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EA37E" w14:textId="77777777"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13</w:t>
      </w:r>
      <w:r w:rsidR="007D6189" w:rsidRPr="005D61BC">
        <w:rPr>
          <w:b/>
          <w:caps w:val="0"/>
        </w:rPr>
        <w:t xml:space="preserve"> </w:t>
      </w:r>
      <w:r w:rsidR="008A6EF1" w:rsidRPr="005D61BC">
        <w:rPr>
          <w:b/>
          <w:caps w:val="0"/>
        </w:rPr>
        <w:t>13</w:t>
      </w:r>
    </w:p>
    <w:p w14:paraId="0B22E91A" w14:textId="77777777" w:rsidR="005D61BC" w:rsidRDefault="005D61BC" w:rsidP="006635AB">
      <w:pPr>
        <w:pStyle w:val="USPSCentered"/>
        <w:spacing w:after="200" w:line="360" w:lineRule="auto"/>
        <w:contextualSpacing/>
        <w:rPr>
          <w:b/>
          <w:caps w:val="0"/>
        </w:rPr>
      </w:pPr>
      <w:r w:rsidRPr="005D61BC">
        <w:rPr>
          <w:b/>
          <w:caps w:val="0"/>
        </w:rPr>
        <w:t>MEDIUM-VOLTAGE DRAWOUT CIRCUIT BREAKER SWITCHGEAR</w:t>
      </w:r>
    </w:p>
    <w:p w14:paraId="55553321" w14:textId="77777777"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14:paraId="40976B08" w14:textId="77777777"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14:paraId="0BF1D6EB" w14:textId="77777777" w:rsidR="006C3859" w:rsidRDefault="002327A6" w:rsidP="006635AB">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medium-voltage </w:t>
      </w:r>
      <w:r w:rsidRPr="00B57850">
        <w:rPr>
          <w:caps w:val="0"/>
        </w:rPr>
        <w:t>(2.4 kV through 15 kV)</w:t>
      </w:r>
      <w:r>
        <w:rPr>
          <w:caps w:val="0"/>
        </w:rPr>
        <w:t xml:space="preserve"> vacuum circuit breaker switchgear</w:t>
      </w:r>
      <w:r w:rsidRPr="009419D4">
        <w:rPr>
          <w:caps w:val="0"/>
        </w:rPr>
        <w:t xml:space="preserve">, indicated as </w:t>
      </w:r>
      <w:r>
        <w:rPr>
          <w:caps w:val="0"/>
        </w:rPr>
        <w:t>“</w:t>
      </w:r>
      <w:r w:rsidRPr="009419D4">
        <w:rPr>
          <w:caps w:val="0"/>
        </w:rPr>
        <w:t>switchgear</w:t>
      </w:r>
      <w:r>
        <w:rPr>
          <w:caps w:val="0"/>
        </w:rPr>
        <w:t xml:space="preserve">” </w:t>
      </w:r>
      <w:r w:rsidRPr="009419D4">
        <w:rPr>
          <w:caps w:val="0"/>
        </w:rPr>
        <w:t>in this section.</w:t>
      </w:r>
    </w:p>
    <w:p w14:paraId="57CEB403" w14:textId="77777777" w:rsidR="009419D4" w:rsidRPr="009419D4" w:rsidRDefault="009419D4" w:rsidP="006635AB">
      <w:pPr>
        <w:pStyle w:val="ListParagraph"/>
        <w:numPr>
          <w:ilvl w:val="1"/>
          <w:numId w:val="36"/>
        </w:numPr>
        <w:spacing w:line="360" w:lineRule="auto"/>
        <w:rPr>
          <w:b/>
        </w:rPr>
      </w:pPr>
      <w:r w:rsidRPr="009419D4">
        <w:rPr>
          <w:b/>
        </w:rPr>
        <w:t>QUALITY ASSURANCE</w:t>
      </w:r>
    </w:p>
    <w:p w14:paraId="2FDCAB3C" w14:textId="271CA43F"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 xml:space="preserve">The equipment furnished under this Section shall be the product of a manufacturer who has produced paralleling switchgear up to 15kV for a period of at least </w:t>
      </w:r>
      <w:r w:rsidR="00796B5A">
        <w:rPr>
          <w:caps w:val="0"/>
        </w:rPr>
        <w:t>2</w:t>
      </w:r>
      <w:r w:rsidRPr="009419D4">
        <w:rPr>
          <w:caps w:val="0"/>
        </w:rPr>
        <w:t>5 consecutive years.</w:t>
      </w:r>
    </w:p>
    <w:p w14:paraId="3FA1F5F6" w14:textId="77777777"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14:paraId="4365BE0D" w14:textId="77777777"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14:paraId="3138D0D7" w14:textId="77777777"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14:paraId="6BB092F5" w14:textId="77777777"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14:paraId="7002AC73" w14:textId="77777777"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14:paraId="319EA3E6"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fuse and circuit breaker sizes and types correspond to Drawings and coordination study.</w:t>
      </w:r>
    </w:p>
    <w:p w14:paraId="2E028C97"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current and voltage transformer ratios correspond to Drawings.</w:t>
      </w:r>
    </w:p>
    <w:p w14:paraId="32D8551F"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14:paraId="30465F0E" w14:textId="77777777"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electrical and mechanical interlock systems.</w:t>
      </w:r>
    </w:p>
    <w:p w14:paraId="16B958EE"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14:paraId="5F9568D1"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14:paraId="01E30946"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14:paraId="7DE772C1"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and shutter installation and operation.</w:t>
      </w:r>
    </w:p>
    <w:p w14:paraId="332A5C63"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14:paraId="7B271FB2"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14:paraId="26F7F8C9"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Verify that filters are in place and vents are clear (if applicable).</w:t>
      </w:r>
    </w:p>
    <w:p w14:paraId="120FFA15"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14:paraId="09F9C0EA" w14:textId="77777777"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14:paraId="4D6A76D9"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14:paraId="085E3242"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14:paraId="20BAD622"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14:paraId="3AB5AD1F" w14:textId="77777777"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14:paraId="66BF3EC6"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14:paraId="51D81AD4"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14:paraId="6A8A1C3E"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Control Power Transformers:</w:t>
      </w:r>
    </w:p>
    <w:p w14:paraId="4F6A5F93"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insulation-resistance tests. Perform measurements from winding to winding and each winding to ground. </w:t>
      </w:r>
    </w:p>
    <w:p w14:paraId="3EE15734"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Disconnect transformer at secondary terminals and connect secondary wiring to a rated secondary voltage source. Verify correct potential at all devices.</w:t>
      </w:r>
    </w:p>
    <w:p w14:paraId="65DB46B2"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Verify correct secondary voltage by energizing the primary winding with system voltage. Measure secondary voltage with the secondary wiring disconnected.</w:t>
      </w:r>
    </w:p>
    <w:p w14:paraId="28340E94"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correct function of control transfer relays located in the switchgear with multiple control power sources.</w:t>
      </w:r>
    </w:p>
    <w:p w14:paraId="70201D87"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Voltage Transformers:</w:t>
      </w:r>
    </w:p>
    <w:p w14:paraId="1B19B51D"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Verify correct potential at all devices.</w:t>
      </w:r>
    </w:p>
    <w:p w14:paraId="4445D0C2"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secondary voltages by energizing the primary winding with system voltage</w:t>
      </w:r>
      <w:r>
        <w:rPr>
          <w:caps w:val="0"/>
        </w:rPr>
        <w:t>.</w:t>
      </w:r>
    </w:p>
    <w:p w14:paraId="4566774C"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lastRenderedPageBreak/>
        <w:t>Perform current-injection tests on the entire current circuit in each section of switchgear.</w:t>
      </w:r>
    </w:p>
    <w:p w14:paraId="06FB69C4"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14:paraId="76153ECB"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14:paraId="2816F399"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14:paraId="138C062F"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14:paraId="7DD5E521"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14:paraId="11C41BB3"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 xml:space="preserve">Medium-Voltage Vacuum Circuit Breaker </w:t>
      </w:r>
      <w:r w:rsidR="003A41AB" w:rsidRPr="003A41AB">
        <w:rPr>
          <w:caps w:val="0"/>
        </w:rPr>
        <w:t>Tests</w:t>
      </w:r>
      <w:r w:rsidR="003A41AB" w:rsidRPr="00863232">
        <w:rPr>
          <w:caps w:val="0"/>
        </w:rPr>
        <w:t>:</w:t>
      </w:r>
    </w:p>
    <w:p w14:paraId="2B676D7B"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39DFDE27"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5C5A492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required clearances.</w:t>
      </w:r>
    </w:p>
    <w:p w14:paraId="0EB5F002"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unit is clean.</w:t>
      </w:r>
    </w:p>
    <w:p w14:paraId="74C53A17"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 xml:space="preserve">Perform mechanical operation tests on operating mechanism </w:t>
      </w:r>
    </w:p>
    <w:p w14:paraId="4D527B7E"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cell fit and element alignment.</w:t>
      </w:r>
    </w:p>
    <w:p w14:paraId="7058636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racking mechanism operation.</w:t>
      </w:r>
    </w:p>
    <w:p w14:paraId="09EAE720"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appropriate lubrication on moving current-carrying parts and on moving and sliding surfaces.</w:t>
      </w:r>
    </w:p>
    <w:p w14:paraId="13B175CB"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Tests:</w:t>
      </w:r>
    </w:p>
    <w:p w14:paraId="1A00A4F2"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correct operation of electrical close and trip operation, trip-free operation, and anti-pump function.</w:t>
      </w:r>
    </w:p>
    <w:p w14:paraId="25C4943C"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Trip circuit breaker by operation of each protective device. Reset trip logs and indicators on components that are able to be reset.</w:t>
      </w:r>
    </w:p>
    <w:p w14:paraId="01777DBE"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a dielectric-withstand-voltage test. If no evidence of distress or insulation failure is observed by the end of the total time of voltage application during the dielectric-withstand-voltage test, the test specimen is considered to have passed the test.</w:t>
      </w:r>
    </w:p>
    <w:p w14:paraId="601FA17C"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current transformer secondary circuits are grounded and have only one grounding point according to IEEE C57.13.3.</w:t>
      </w:r>
    </w:p>
    <w:p w14:paraId="38830C7B"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voltage transformer secondary circuits are grounded and have only one grounding point according to IEEE C57.13.3. Test results shall indicate that the circuits are grounded at only one point.</w:t>
      </w:r>
    </w:p>
    <w:p w14:paraId="1682A859"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lastRenderedPageBreak/>
        <w:t>Metering Devices Tests</w:t>
      </w:r>
      <w:r>
        <w:rPr>
          <w:caps w:val="0"/>
        </w:rPr>
        <w:t>:</w:t>
      </w:r>
    </w:p>
    <w:p w14:paraId="2D8113C2"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14:paraId="4BDFC082"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14:paraId="61E91C8F"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14:paraId="46F971EA"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14:paraId="6A940149"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14:paraId="4B024135"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Medium-Voltage Surge Arrester Field Tests:</w:t>
      </w:r>
    </w:p>
    <w:p w14:paraId="308C797A"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181D1464"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14:paraId="2EA3F65A"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632EB31C"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14:paraId="119A1FE7"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arresters are clean.</w:t>
      </w:r>
    </w:p>
    <w:p w14:paraId="60C69584"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14:paraId="3D62D66D"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w:t>
      </w:r>
    </w:p>
    <w:p w14:paraId="13C8D58A"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Microprocessor-Based Protective Relay Field Tests:</w:t>
      </w:r>
    </w:p>
    <w:p w14:paraId="1AB4BC9E"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Visual and Mechanical Inspection:</w:t>
      </w:r>
    </w:p>
    <w:p w14:paraId="22B4B6B1"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14:paraId="09D16E1C"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14:paraId="4279D86D"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passwords for each access level.</w:t>
      </w:r>
    </w:p>
    <w:p w14:paraId="5770A689"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14:paraId="17B1C6EA"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Check tightness of connections.</w:t>
      </w:r>
    </w:p>
    <w:p w14:paraId="1A28BD20"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14:paraId="27EC3E5B"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14:paraId="2D20F8B5"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Download and save settings from the relay.</w:t>
      </w:r>
    </w:p>
    <w:p w14:paraId="64F214D0" w14:textId="77777777" w:rsidR="00CF17A6" w:rsidRDefault="00CF17A6" w:rsidP="00CF17A6">
      <w:pPr>
        <w:pStyle w:val="USPSCentered"/>
        <w:spacing w:after="200" w:line="360" w:lineRule="auto"/>
        <w:ind w:left="2592"/>
        <w:contextualSpacing/>
        <w:jc w:val="left"/>
        <w:rPr>
          <w:caps w:val="0"/>
        </w:rPr>
      </w:pPr>
    </w:p>
    <w:p w14:paraId="36156055" w14:textId="77777777" w:rsidR="00CF17A6" w:rsidRDefault="00CF17A6" w:rsidP="00CF17A6">
      <w:pPr>
        <w:pStyle w:val="USPSCentered"/>
        <w:spacing w:after="200" w:line="360" w:lineRule="auto"/>
        <w:ind w:left="2592"/>
        <w:contextualSpacing/>
        <w:jc w:val="left"/>
        <w:rPr>
          <w:caps w:val="0"/>
        </w:rPr>
      </w:pPr>
    </w:p>
    <w:p w14:paraId="6D1D5E83"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lastRenderedPageBreak/>
        <w:t>Electrical Tests:</w:t>
      </w:r>
    </w:p>
    <w:p w14:paraId="1ABFCC4A"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Apply voltage or current to analog inputs, and verify correct registration of the relay meter functions.</w:t>
      </w:r>
    </w:p>
    <w:p w14:paraId="4B0D00BC"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14:paraId="4CE1FB92" w14:textId="77777777"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14:paraId="147CF0A0"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14:paraId="1827E2C6"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14:paraId="4D3385B1"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14:paraId="4C9CC73E" w14:textId="77777777"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14:paraId="35947D9A"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14:paraId="1CA33BE3"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14:paraId="3D3D3D1F" w14:textId="77777777"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14:paraId="715E96F1"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14:paraId="54D17CBB"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14:paraId="03AB0268" w14:textId="77777777"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14:paraId="5287F58B" w14:textId="77777777"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14:paraId="44E3C451" w14:textId="77777777"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14:paraId="70EF23B3" w14:textId="77777777"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14:paraId="213986C9" w14:textId="77777777"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14:paraId="36F49121" w14:textId="77777777" w:rsidR="00040BD4" w:rsidRPr="00040BD4" w:rsidRDefault="00040BD4" w:rsidP="00040BD4">
      <w:pPr>
        <w:pStyle w:val="USPSCentered"/>
        <w:spacing w:after="200" w:line="360" w:lineRule="auto"/>
        <w:ind w:left="3780" w:hanging="2916"/>
        <w:contextualSpacing/>
        <w:jc w:val="left"/>
        <w:rPr>
          <w:caps w:val="0"/>
        </w:rPr>
      </w:pPr>
      <w:r>
        <w:rPr>
          <w:caps w:val="0"/>
        </w:rPr>
        <w:t>C37.04..................</w:t>
      </w:r>
      <w:r w:rsidRPr="00040BD4">
        <w:rPr>
          <w:caps w:val="0"/>
        </w:rPr>
        <w:t xml:space="preserve">Standard for Rating Structure for AC High Voltage Circuit Breakers  </w:t>
      </w:r>
    </w:p>
    <w:p w14:paraId="5F707D19" w14:textId="77777777" w:rsidR="00B426C3" w:rsidRDefault="00040BD4" w:rsidP="00040BD4">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14:paraId="797C0750" w14:textId="77777777" w:rsidR="00040BD4" w:rsidRPr="00040BD4" w:rsidRDefault="00040BD4" w:rsidP="00B426C3">
      <w:pPr>
        <w:pStyle w:val="USPSCentered"/>
        <w:spacing w:after="200" w:line="360" w:lineRule="auto"/>
        <w:ind w:left="3780"/>
        <w:contextualSpacing/>
        <w:jc w:val="left"/>
        <w:rPr>
          <w:caps w:val="0"/>
        </w:rPr>
      </w:pPr>
      <w:r w:rsidRPr="00040BD4">
        <w:rPr>
          <w:caps w:val="0"/>
        </w:rPr>
        <w:t>Breakers Rated on a Symmetrical Current Basis</w:t>
      </w:r>
    </w:p>
    <w:p w14:paraId="26318319" w14:textId="77777777" w:rsidR="00040BD4" w:rsidRPr="00040BD4" w:rsidRDefault="00040BD4" w:rsidP="00040BD4">
      <w:pPr>
        <w:pStyle w:val="USPSCentered"/>
        <w:spacing w:after="200" w:line="360" w:lineRule="auto"/>
        <w:ind w:left="864"/>
        <w:contextualSpacing/>
        <w:jc w:val="left"/>
        <w:rPr>
          <w:caps w:val="0"/>
        </w:rPr>
      </w:pPr>
      <w:r>
        <w:rPr>
          <w:caps w:val="0"/>
        </w:rPr>
        <w:t>C37.20.2</w:t>
      </w:r>
      <w:r w:rsidR="00B426C3">
        <w:rPr>
          <w:caps w:val="0"/>
        </w:rPr>
        <w:t>................</w:t>
      </w:r>
      <w:r w:rsidRPr="00040BD4">
        <w:rPr>
          <w:caps w:val="0"/>
        </w:rPr>
        <w:t>Standard for Metal-Clad Switchgear</w:t>
      </w:r>
    </w:p>
    <w:p w14:paraId="547F1373" w14:textId="77777777" w:rsidR="00040BD4" w:rsidRPr="00040BD4" w:rsidRDefault="00040BD4" w:rsidP="00B426C3">
      <w:pPr>
        <w:pStyle w:val="USPSCentered"/>
        <w:spacing w:after="200" w:line="360" w:lineRule="auto"/>
        <w:ind w:left="3780" w:hanging="2916"/>
        <w:contextualSpacing/>
        <w:jc w:val="left"/>
        <w:rPr>
          <w:caps w:val="0"/>
        </w:rPr>
      </w:pPr>
      <w:r>
        <w:rPr>
          <w:caps w:val="0"/>
        </w:rPr>
        <w:t>C37.90</w:t>
      </w:r>
      <w:r w:rsidR="00B426C3">
        <w:rPr>
          <w:caps w:val="0"/>
        </w:rPr>
        <w:t>..................</w:t>
      </w:r>
      <w:r w:rsidRPr="00040BD4">
        <w:rPr>
          <w:caps w:val="0"/>
        </w:rPr>
        <w:t>Standard for Relays and Relay Systems Associated with Electric Power Apparatus</w:t>
      </w:r>
    </w:p>
    <w:p w14:paraId="2A19F38D" w14:textId="77777777"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14:paraId="40A13AB8" w14:textId="77777777" w:rsidR="004B1CBF" w:rsidRDefault="004B1CBF" w:rsidP="004B1CBF">
      <w:pPr>
        <w:pStyle w:val="USPSCentered"/>
        <w:spacing w:after="200" w:line="360" w:lineRule="auto"/>
        <w:ind w:left="864"/>
        <w:contextualSpacing/>
        <w:jc w:val="left"/>
        <w:rPr>
          <w:caps w:val="0"/>
        </w:rPr>
      </w:pPr>
    </w:p>
    <w:p w14:paraId="04567E2A" w14:textId="77777777" w:rsidR="004B1CBF" w:rsidRDefault="004B1CBF" w:rsidP="004B1CBF">
      <w:pPr>
        <w:pStyle w:val="USPSCentered"/>
        <w:spacing w:after="200" w:line="360" w:lineRule="auto"/>
        <w:ind w:left="864"/>
        <w:contextualSpacing/>
        <w:jc w:val="left"/>
        <w:rPr>
          <w:caps w:val="0"/>
        </w:rPr>
      </w:pPr>
    </w:p>
    <w:p w14:paraId="0532B228" w14:textId="77777777"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lastRenderedPageBreak/>
        <w:t>National Electrical Manufacturer's Association (NEMA):</w:t>
      </w:r>
    </w:p>
    <w:p w14:paraId="04E9520C" w14:textId="77777777" w:rsidR="00B426C3" w:rsidRPr="00B426C3" w:rsidRDefault="00B426C3" w:rsidP="00B426C3">
      <w:pPr>
        <w:pStyle w:val="USPSCentered"/>
        <w:spacing w:after="200" w:line="360" w:lineRule="auto"/>
        <w:ind w:left="3780" w:hanging="2916"/>
        <w:contextualSpacing/>
        <w:jc w:val="left"/>
        <w:rPr>
          <w:caps w:val="0"/>
        </w:rPr>
      </w:pPr>
      <w:r w:rsidRPr="00B426C3">
        <w:rPr>
          <w:caps w:val="0"/>
        </w:rPr>
        <w:t>C37.06.1</w:t>
      </w:r>
      <w:r>
        <w:rPr>
          <w:caps w:val="0"/>
        </w:rPr>
        <w:t>................</w:t>
      </w:r>
      <w:r w:rsidRPr="00B426C3">
        <w:rPr>
          <w:caps w:val="0"/>
        </w:rPr>
        <w:t>Guide for AC High Voltage Circuit Breakers Rated on a Symmetrical Current Basis</w:t>
      </w:r>
    </w:p>
    <w:p w14:paraId="05FD3B9A" w14:textId="77777777"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14:paraId="5EE440FC" w14:textId="77777777" w:rsidR="00B426C3" w:rsidRDefault="00B426C3" w:rsidP="00B426C3">
      <w:pPr>
        <w:pStyle w:val="USPSCentered"/>
        <w:spacing w:after="200" w:line="360" w:lineRule="auto"/>
        <w:ind w:left="3780" w:hanging="2916"/>
        <w:contextualSpacing/>
        <w:jc w:val="left"/>
        <w:rPr>
          <w:caps w:val="0"/>
        </w:rPr>
      </w:pPr>
      <w:r>
        <w:rPr>
          <w:caps w:val="0"/>
        </w:rPr>
        <w:t>LA 1...</w:t>
      </w:r>
      <w:r w:rsidRPr="00B426C3">
        <w:rPr>
          <w:caps w:val="0"/>
        </w:rPr>
        <w:t>.................Surge Arrestors</w:t>
      </w:r>
    </w:p>
    <w:p w14:paraId="759DECAB"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SG-4....................Alternating</w:t>
      </w:r>
      <w:r w:rsidR="00B426C3">
        <w:rPr>
          <w:caps w:val="0"/>
        </w:rPr>
        <w:t>-</w:t>
      </w:r>
      <w:r w:rsidRPr="006E658E">
        <w:rPr>
          <w:caps w:val="0"/>
        </w:rPr>
        <w:t>Current High Voltage Circuit Breakers</w:t>
      </w:r>
    </w:p>
    <w:p w14:paraId="468D5641" w14:textId="77777777"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14:paraId="3732D873" w14:textId="77777777"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14:paraId="34A68FA4"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14:paraId="74E15493" w14:textId="77777777"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14:paraId="03768EFB"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International Electrotechnical Commission (IEC):</w:t>
      </w:r>
    </w:p>
    <w:p w14:paraId="7657E528"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60694...................Common specifications for high-voltage switchgear and controlgear standards</w:t>
      </w:r>
    </w:p>
    <w:p w14:paraId="24FF35A8" w14:textId="77777777"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14:paraId="6DBA26E6" w14:textId="77777777"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14:paraId="19734097"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14:paraId="75819E38"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14:paraId="089FC17C"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14:paraId="73CE5E54"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P</w:t>
      </w:r>
      <w:r>
        <w:rPr>
          <w:caps w:val="0"/>
        </w:rPr>
        <w:t>ower Frequency Withstand: (</w:t>
      </w:r>
      <w:r w:rsidRPr="00B426C3">
        <w:rPr>
          <w:caps w:val="0"/>
          <w:u w:val="single"/>
        </w:rPr>
        <w:t>19/36</w:t>
      </w:r>
      <w:r w:rsidRPr="00B426C3">
        <w:rPr>
          <w:caps w:val="0"/>
        </w:rPr>
        <w:t>) kV,  1 minute test.</w:t>
      </w:r>
    </w:p>
    <w:p w14:paraId="4F05A3C4"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Fault interrupting and Short Time withstand (2 seconds): (</w:t>
      </w:r>
      <w:r w:rsidRPr="00B426C3">
        <w:rPr>
          <w:caps w:val="0"/>
          <w:u w:val="single"/>
        </w:rPr>
        <w:t>25/40/50</w:t>
      </w:r>
      <w:r w:rsidRPr="00B426C3">
        <w:rPr>
          <w:caps w:val="0"/>
        </w:rPr>
        <w:t>) kA RMS Symmetrical</w:t>
      </w:r>
    </w:p>
    <w:p w14:paraId="26687BBC"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Pr="00B426C3">
        <w:rPr>
          <w:caps w:val="0"/>
          <w:u w:val="single"/>
        </w:rPr>
        <w:t>1200/2000/3000</w:t>
      </w:r>
      <w:r w:rsidRPr="00B426C3">
        <w:rPr>
          <w:caps w:val="0"/>
        </w:rPr>
        <w:t>) amps, continuous.</w:t>
      </w:r>
    </w:p>
    <w:p w14:paraId="115F937F"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X/R ratio: up to 17 without derating</w:t>
      </w:r>
    </w:p>
    <w:p w14:paraId="1AAA2B75"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14:paraId="0D51E373"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14:paraId="198F723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14:paraId="2F1E8898" w14:textId="77777777"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14:paraId="416B016A"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14:paraId="4122235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be a complete, grounded, continuous-duty, integral assembly, metal enclosed, dead-front, self-supporting, indoor type </w:t>
      </w:r>
      <w:r w:rsidRPr="00B426C3">
        <w:rPr>
          <w:caps w:val="0"/>
        </w:rPr>
        <w:lastRenderedPageBreak/>
        <w:t>switchgear assembly. Incorporate devices shown on the drawings and all related components required to fulfill operational and functional requirements.</w:t>
      </w:r>
    </w:p>
    <w:p w14:paraId="55B18BCD"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14:paraId="174D2C37"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14:paraId="06A5ED4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14:paraId="268DB37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14:paraId="25298AF5" w14:textId="77777777"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14:paraId="45C4A67B"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14:paraId="24338F7B"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14:paraId="69143082"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14:paraId="4695C85D"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switchgear enclosure frame shall be produced from at least 11 gauge mild steel and the switchgear enclosure doors shall be produced from at least 12 gauge mild steel.</w:t>
      </w:r>
    </w:p>
    <w:p w14:paraId="7B346927"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width shall not exceed the space as allocated on the floor plan with maximum depth dimension of (</w:t>
      </w:r>
      <w:r w:rsidRPr="00A05849">
        <w:rPr>
          <w:caps w:val="0"/>
          <w:u w:val="single"/>
        </w:rPr>
        <w:t>72/92</w:t>
      </w:r>
      <w:r w:rsidRPr="00B426C3">
        <w:rPr>
          <w:caps w:val="0"/>
        </w:rPr>
        <w:t>) inches.</w:t>
      </w:r>
    </w:p>
    <w:p w14:paraId="24B3076A"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14:paraId="033025E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Each switchgear section shall have a full length door, manufactured from at least, 12 Gauge steel. </w:t>
      </w:r>
    </w:p>
    <w:p w14:paraId="692BECAE"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14:paraId="5523CB85"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14:paraId="594384E8"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have mounting holes for connecting adjacent structures to insure proper alignment, and to allow for future additions.</w:t>
      </w:r>
    </w:p>
    <w:p w14:paraId="0E4E9F16"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14:paraId="7939CA8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14:paraId="391CB94D" w14:textId="77777777" w:rsidR="00B426C3" w:rsidRDefault="004B1CBF" w:rsidP="00B426C3">
      <w:pPr>
        <w:pStyle w:val="USPSCentered"/>
        <w:numPr>
          <w:ilvl w:val="3"/>
          <w:numId w:val="36"/>
        </w:numPr>
        <w:spacing w:after="200" w:line="360" w:lineRule="auto"/>
        <w:contextualSpacing/>
        <w:jc w:val="left"/>
        <w:rPr>
          <w:caps w:val="0"/>
        </w:rPr>
      </w:pPr>
      <w:r w:rsidRPr="004B1CBF">
        <w:rPr>
          <w:caps w:val="0"/>
        </w:rPr>
        <w:lastRenderedPageBreak/>
        <w:t>For ease of switchboard service, maintenance and future upgrades, all support structures, braces and cover sheets shall be removable and attached to the frame via bolts.</w:t>
      </w:r>
    </w:p>
    <w:p w14:paraId="1DFD8170"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Circuit Breaker Cubicles:</w:t>
      </w:r>
    </w:p>
    <w:p w14:paraId="215B5D96"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 xml:space="preserve">An individual cubicle shall be supplied for each circuit breaker and each future circuit breaker, if applicable, as shown on the drawings. </w:t>
      </w:r>
    </w:p>
    <w:p w14:paraId="49220A4D"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Each cubicle furnished with a circuit breaker (active or spare) shall be fully equipped as noted on drawings and specified below.</w:t>
      </w:r>
    </w:p>
    <w:p w14:paraId="39F1F866"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14:paraId="12D34563"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14:paraId="4E19A2C2"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14:paraId="4885C45E"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4ECB2676"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14:paraId="628F4E50"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14:paraId="2EBC3DE9"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14:paraId="069FEE3D"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14:paraId="40833E6D"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14:paraId="05FEB225"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14:paraId="1704E10D"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14:paraId="313A7EA0" w14:textId="77777777" w:rsidR="003915C8" w:rsidRDefault="003915C8" w:rsidP="003915C8">
      <w:pPr>
        <w:pStyle w:val="USPSCentered"/>
        <w:numPr>
          <w:ilvl w:val="1"/>
          <w:numId w:val="36"/>
        </w:numPr>
        <w:spacing w:after="200" w:line="360" w:lineRule="auto"/>
        <w:contextualSpacing/>
        <w:jc w:val="left"/>
        <w:rPr>
          <w:caps w:val="0"/>
        </w:rPr>
      </w:pPr>
      <w:r>
        <w:rPr>
          <w:b/>
          <w:caps w:val="0"/>
        </w:rPr>
        <w:t>BUS</w:t>
      </w:r>
    </w:p>
    <w:p w14:paraId="2C187DDE"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14:paraId="42A17AE6"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14:paraId="47F4ADCF"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14:paraId="10BCB964"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14:paraId="3320E6FA" w14:textId="018C603D"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lastRenderedPageBreak/>
        <w:t xml:space="preserve">Install a </w:t>
      </w:r>
      <w:r w:rsidR="00796B5A" w:rsidRPr="003915C8">
        <w:rPr>
          <w:caps w:val="0"/>
        </w:rPr>
        <w:t>silver-plated</w:t>
      </w:r>
      <w:r w:rsidRPr="003915C8">
        <w:rPr>
          <w:caps w:val="0"/>
        </w:rPr>
        <w:t xml:space="preserve"> copper ground bus the full length of the switchgear assembly.</w:t>
      </w:r>
    </w:p>
    <w:p w14:paraId="1049E0C3"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foot-lbs for 1/2” hardware and 35 foot-lbs. for 3/8” hardware.</w:t>
      </w:r>
    </w:p>
    <w:p w14:paraId="7D404771" w14:textId="77777777" w:rsidR="003915C8" w:rsidRDefault="003915C8" w:rsidP="003915C8">
      <w:pPr>
        <w:pStyle w:val="USPSCentered"/>
        <w:numPr>
          <w:ilvl w:val="1"/>
          <w:numId w:val="36"/>
        </w:numPr>
        <w:spacing w:after="200" w:line="360" w:lineRule="auto"/>
        <w:contextualSpacing/>
        <w:jc w:val="left"/>
        <w:rPr>
          <w:b/>
          <w:caps w:val="0"/>
        </w:rPr>
      </w:pPr>
      <w:r w:rsidRPr="003915C8">
        <w:rPr>
          <w:b/>
          <w:caps w:val="0"/>
        </w:rPr>
        <w:t>CIRCUIT BREAKERS</w:t>
      </w:r>
    </w:p>
    <w:p w14:paraId="2601B981"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Breakers that have the same ratings shall be interchangeable with other breakers in that line-up.</w:t>
      </w:r>
    </w:p>
    <w:p w14:paraId="2B3662A8"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 xml:space="preserve">The interrupting ratings of the breakers shall be not less than </w:t>
      </w:r>
      <w:r w:rsidRPr="00B426C3">
        <w:rPr>
          <w:caps w:val="0"/>
        </w:rPr>
        <w:t>(</w:t>
      </w:r>
      <w:r w:rsidRPr="00B426C3">
        <w:rPr>
          <w:caps w:val="0"/>
          <w:u w:val="single"/>
        </w:rPr>
        <w:t>25/40/50</w:t>
      </w:r>
      <w:r w:rsidRPr="00B426C3">
        <w:rPr>
          <w:caps w:val="0"/>
        </w:rPr>
        <w:t xml:space="preserve">) </w:t>
      </w:r>
      <w:r>
        <w:rPr>
          <w:caps w:val="0"/>
        </w:rPr>
        <w:t>kA</w:t>
      </w:r>
      <w:r w:rsidR="007A7486">
        <w:rPr>
          <w:caps w:val="0"/>
        </w:rPr>
        <w:t>, with amperages being as indicated in the drawings.</w:t>
      </w:r>
    </w:p>
    <w:p w14:paraId="607383DF"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Circuit breakers shall have the following features:</w:t>
      </w:r>
    </w:p>
    <w:p w14:paraId="4A96EEBB" w14:textId="77777777" w:rsidR="003915C8" w:rsidRDefault="003915C8" w:rsidP="003915C8">
      <w:pPr>
        <w:pStyle w:val="USPSCentered"/>
        <w:numPr>
          <w:ilvl w:val="3"/>
          <w:numId w:val="36"/>
        </w:numPr>
        <w:spacing w:after="200" w:line="360" w:lineRule="auto"/>
        <w:contextualSpacing/>
        <w:jc w:val="left"/>
        <w:rPr>
          <w:caps w:val="0"/>
        </w:rPr>
      </w:pPr>
      <w:r w:rsidRPr="003915C8">
        <w:rPr>
          <w:caps w:val="0"/>
        </w:rPr>
        <w:t xml:space="preserve">All the circuit breakers shall be of vacuum type, with stored energy mechanism, </w:t>
      </w:r>
      <w:r w:rsidR="007A7486">
        <w:rPr>
          <w:caps w:val="0"/>
        </w:rPr>
        <w:t>drawout</w:t>
      </w:r>
      <w:r w:rsidRPr="003915C8">
        <w:rPr>
          <w:caps w:val="0"/>
        </w:rPr>
        <w:t xml:space="preserve"> (for ease of removal for repair or replacement), </w:t>
      </w:r>
      <w:r w:rsidR="007A7486">
        <w:rPr>
          <w:caps w:val="0"/>
        </w:rPr>
        <w:t xml:space="preserve">manually and </w:t>
      </w:r>
      <w:r w:rsidRPr="003915C8">
        <w:rPr>
          <w:caps w:val="0"/>
        </w:rPr>
        <w:t>electrically operated, with closing coil, shunt trip coil, “a” and “b” aux. contacts.</w:t>
      </w:r>
    </w:p>
    <w:p w14:paraId="4430702A" w14:textId="77777777" w:rsidR="00796B5A" w:rsidRDefault="00796B5A" w:rsidP="00796B5A">
      <w:pPr>
        <w:pStyle w:val="USPSCentered"/>
        <w:numPr>
          <w:ilvl w:val="3"/>
          <w:numId w:val="36"/>
        </w:numPr>
        <w:spacing w:after="200" w:line="360" w:lineRule="auto"/>
        <w:contextualSpacing/>
        <w:jc w:val="left"/>
        <w:rPr>
          <w:caps w:val="0"/>
        </w:rPr>
      </w:pPr>
      <w:r w:rsidRPr="00796B5A">
        <w:rPr>
          <w:caps w:val="0"/>
        </w:rPr>
        <w:t>The circuit breaker shall be operated by means of a stored energy mechanism which is normally charged by a charging motor but can also be charged by the supplied manual handle for manual emergency closing or testing. The closing speed of the moving contacts shall be independent of both the control voltage and the operator.</w:t>
      </w:r>
    </w:p>
    <w:p w14:paraId="49D0CD59" w14:textId="77777777" w:rsidR="00796B5A" w:rsidRDefault="00796B5A" w:rsidP="00796B5A">
      <w:pPr>
        <w:pStyle w:val="USPSCentered"/>
        <w:numPr>
          <w:ilvl w:val="3"/>
          <w:numId w:val="36"/>
        </w:numPr>
        <w:spacing w:after="200" w:line="360" w:lineRule="auto"/>
        <w:contextualSpacing/>
        <w:jc w:val="left"/>
        <w:rPr>
          <w:caps w:val="0"/>
        </w:rPr>
      </w:pPr>
      <w:r w:rsidRPr="00796B5A">
        <w:rPr>
          <w:caps w:val="0"/>
        </w:rPr>
        <w:t>Each circuit breaker shall be equipped with the closing and trip coils to allow for electrically operated opening and closing of the circuit breaker by applying control voltage to the closing and trip coils. Each circuit breaker shall also be equipped with pushbuttons for mechanical opening and closing of the circuit breaker for emergency operation or testing purposes.</w:t>
      </w:r>
    </w:p>
    <w:p w14:paraId="2BE1E5D9" w14:textId="2E27BDA5" w:rsidR="003915C8" w:rsidRPr="00796B5A" w:rsidRDefault="00796B5A" w:rsidP="00796B5A">
      <w:pPr>
        <w:pStyle w:val="USPSCentered"/>
        <w:numPr>
          <w:ilvl w:val="3"/>
          <w:numId w:val="36"/>
        </w:numPr>
        <w:spacing w:after="200" w:line="360" w:lineRule="auto"/>
        <w:contextualSpacing/>
        <w:jc w:val="left"/>
        <w:rPr>
          <w:caps w:val="0"/>
        </w:rPr>
      </w:pPr>
      <w:r w:rsidRPr="00796B5A">
        <w:rPr>
          <w:caps w:val="0"/>
        </w:rPr>
        <w:t>A mechanical interlocking system shall be provided to prevent moving a closed circuit breaker to or from any position.</w:t>
      </w:r>
    </w:p>
    <w:p w14:paraId="143B7599" w14:textId="77777777" w:rsidR="00806A5A" w:rsidRDefault="00806A5A" w:rsidP="00806A5A">
      <w:pPr>
        <w:pStyle w:val="USPSCentered"/>
        <w:numPr>
          <w:ilvl w:val="3"/>
          <w:numId w:val="36"/>
        </w:numPr>
        <w:spacing w:after="200" w:line="360" w:lineRule="auto"/>
        <w:contextualSpacing/>
        <w:jc w:val="left"/>
        <w:rPr>
          <w:caps w:val="0"/>
        </w:rPr>
      </w:pPr>
      <w:r>
        <w:rPr>
          <w:caps w:val="0"/>
        </w:rPr>
        <w:t>Circuit Breaker Lifting Device:</w:t>
      </w:r>
      <w:r w:rsidRPr="00C6373D">
        <w:rPr>
          <w:caps w:val="0"/>
        </w:rPr>
        <w:t xml:space="preserve">  </w:t>
      </w:r>
    </w:p>
    <w:p w14:paraId="481B3829" w14:textId="77777777" w:rsidR="00806A5A" w:rsidRDefault="00806A5A" w:rsidP="00806A5A">
      <w:pPr>
        <w:pStyle w:val="USPSCentered"/>
        <w:numPr>
          <w:ilvl w:val="4"/>
          <w:numId w:val="36"/>
        </w:numPr>
        <w:spacing w:after="200" w:line="360" w:lineRule="auto"/>
        <w:contextualSpacing/>
        <w:jc w:val="left"/>
        <w:rPr>
          <w:caps w:val="0"/>
        </w:rPr>
      </w:pPr>
      <w:r>
        <w:rPr>
          <w:caps w:val="0"/>
        </w:rPr>
        <w:t>A circuit breaker lift truck shall be provided for</w:t>
      </w:r>
      <w:r w:rsidRPr="00C6373D">
        <w:rPr>
          <w:caps w:val="0"/>
        </w:rPr>
        <w:t xml:space="preserve"> withdrawal or insertion of circuit breaker</w:t>
      </w:r>
      <w:r>
        <w:rPr>
          <w:caps w:val="0"/>
        </w:rPr>
        <w:t>s</w:t>
      </w:r>
      <w:r w:rsidRPr="00C6373D">
        <w:rPr>
          <w:caps w:val="0"/>
        </w:rPr>
        <w:t xml:space="preserve"> </w:t>
      </w:r>
      <w:r>
        <w:rPr>
          <w:caps w:val="0"/>
        </w:rPr>
        <w:t xml:space="preserve">located </w:t>
      </w:r>
      <w:r w:rsidRPr="00C6373D">
        <w:rPr>
          <w:caps w:val="0"/>
        </w:rPr>
        <w:t xml:space="preserve">in </w:t>
      </w:r>
      <w:r>
        <w:rPr>
          <w:caps w:val="0"/>
        </w:rPr>
        <w:t>upper</w:t>
      </w:r>
      <w:r w:rsidRPr="00C6373D">
        <w:rPr>
          <w:caps w:val="0"/>
        </w:rPr>
        <w:t xml:space="preserve"> compartment</w:t>
      </w:r>
      <w:r>
        <w:rPr>
          <w:caps w:val="0"/>
        </w:rPr>
        <w:t>s</w:t>
      </w:r>
      <w:r w:rsidRPr="00C6373D">
        <w:rPr>
          <w:caps w:val="0"/>
        </w:rPr>
        <w:t xml:space="preserve">. </w:t>
      </w:r>
    </w:p>
    <w:p w14:paraId="429C6366" w14:textId="77777777" w:rsidR="00806A5A" w:rsidRPr="00F233AF" w:rsidRDefault="00806A5A" w:rsidP="00806A5A">
      <w:pPr>
        <w:pStyle w:val="USPSCentered"/>
        <w:numPr>
          <w:ilvl w:val="3"/>
          <w:numId w:val="36"/>
        </w:numPr>
        <w:spacing w:after="200" w:line="360" w:lineRule="auto"/>
        <w:contextualSpacing/>
        <w:jc w:val="left"/>
        <w:rPr>
          <w:caps w:val="0"/>
        </w:rPr>
      </w:pPr>
      <w:r w:rsidRPr="00F233AF">
        <w:rPr>
          <w:caps w:val="0"/>
        </w:rPr>
        <w:t xml:space="preserve">The following protective relaying functions shall be provided for each circuit breaker: </w:t>
      </w:r>
    </w:p>
    <w:p w14:paraId="049E09B7" w14:textId="77777777" w:rsidR="00806A5A" w:rsidRDefault="00806A5A" w:rsidP="00806A5A">
      <w:pPr>
        <w:pStyle w:val="USPSCentered"/>
        <w:numPr>
          <w:ilvl w:val="4"/>
          <w:numId w:val="36"/>
        </w:numPr>
        <w:spacing w:after="200" w:line="360" w:lineRule="auto"/>
        <w:contextualSpacing/>
        <w:jc w:val="left"/>
        <w:rPr>
          <w:caps w:val="0"/>
        </w:rPr>
      </w:pPr>
      <w:r w:rsidRPr="00F233AF">
        <w:rPr>
          <w:caps w:val="0"/>
        </w:rPr>
        <w:t xml:space="preserve">Microprocessor based three phase time overcurrent, instantaneous and ground fault relay device 50/51 and 50/51G.  </w:t>
      </w:r>
    </w:p>
    <w:p w14:paraId="77CE573D" w14:textId="2E0CFFC6" w:rsidR="00796B5A" w:rsidRPr="00F233AF" w:rsidRDefault="00796B5A" w:rsidP="00806A5A">
      <w:pPr>
        <w:pStyle w:val="USPSCentered"/>
        <w:numPr>
          <w:ilvl w:val="4"/>
          <w:numId w:val="36"/>
        </w:numPr>
        <w:spacing w:after="200" w:line="360" w:lineRule="auto"/>
        <w:contextualSpacing/>
        <w:jc w:val="left"/>
        <w:rPr>
          <w:caps w:val="0"/>
        </w:rPr>
      </w:pPr>
      <w:r>
        <w:rPr>
          <w:caps w:val="0"/>
        </w:rPr>
        <w:t>[Spec writer to add]</w:t>
      </w:r>
    </w:p>
    <w:p w14:paraId="3DE753CC" w14:textId="77777777" w:rsidR="00806A5A" w:rsidRDefault="00806A5A" w:rsidP="00806A5A">
      <w:pPr>
        <w:pStyle w:val="USPSCentered"/>
        <w:numPr>
          <w:ilvl w:val="4"/>
          <w:numId w:val="36"/>
        </w:numPr>
        <w:spacing w:after="200" w:line="360" w:lineRule="auto"/>
        <w:contextualSpacing/>
        <w:jc w:val="left"/>
        <w:rPr>
          <w:caps w:val="0"/>
        </w:rPr>
      </w:pPr>
      <w:r w:rsidRPr="00F233AF">
        <w:rPr>
          <w:caps w:val="0"/>
        </w:rPr>
        <w:t>The relay shall include an HMI (human machine interface) with an LCD display for viewing and changing of settings, record retrieval and monitoring.</w:t>
      </w:r>
    </w:p>
    <w:p w14:paraId="6E869A4A" w14:textId="77777777" w:rsidR="00C6373D" w:rsidRDefault="00C6373D" w:rsidP="00C6373D">
      <w:pPr>
        <w:pStyle w:val="USPSCentered"/>
        <w:numPr>
          <w:ilvl w:val="1"/>
          <w:numId w:val="36"/>
        </w:numPr>
        <w:spacing w:after="200" w:line="360" w:lineRule="auto"/>
        <w:contextualSpacing/>
        <w:jc w:val="left"/>
        <w:rPr>
          <w:b/>
          <w:caps w:val="0"/>
        </w:rPr>
      </w:pPr>
      <w:r w:rsidRPr="00C6373D">
        <w:rPr>
          <w:b/>
          <w:caps w:val="0"/>
        </w:rPr>
        <w:lastRenderedPageBreak/>
        <w:t>ANNUNCIATION</w:t>
      </w:r>
    </w:p>
    <w:p w14:paraId="3CD9F947"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Circuit breaker control switches with maintained “Open”, “Auto” spring returned to center “Close” positions and two (2) position indicating lights (Open and Closed) shall be provided for each circuit breaker.</w:t>
      </w:r>
    </w:p>
    <w:p w14:paraId="113CDDF4" w14:textId="77777777" w:rsidR="00C6373D" w:rsidRPr="00AF0DC9" w:rsidRDefault="00C6373D" w:rsidP="00C6373D">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14:paraId="671BA637" w14:textId="77777777" w:rsidR="00AF0DC9" w:rsidRPr="00AF0DC9" w:rsidRDefault="00995826" w:rsidP="00995826">
      <w:pPr>
        <w:pStyle w:val="USPSCentered"/>
        <w:numPr>
          <w:ilvl w:val="2"/>
          <w:numId w:val="36"/>
        </w:numPr>
        <w:spacing w:after="200" w:line="360" w:lineRule="auto"/>
        <w:contextualSpacing/>
        <w:jc w:val="left"/>
        <w:rPr>
          <w:caps w:val="0"/>
        </w:rPr>
      </w:pPr>
      <w:r w:rsidRPr="00995826">
        <w:rPr>
          <w:caps w:val="0"/>
        </w:rPr>
        <w:t>Form C dry contacts rated for customer use shall be provided as required.</w:t>
      </w:r>
    </w:p>
    <w:p w14:paraId="2AC47E3F" w14:textId="77777777" w:rsidR="00C6373D" w:rsidRPr="0098613B" w:rsidRDefault="00C6373D" w:rsidP="00C6373D">
      <w:pPr>
        <w:pStyle w:val="USPSCentered"/>
        <w:numPr>
          <w:ilvl w:val="1"/>
          <w:numId w:val="36"/>
        </w:numPr>
        <w:spacing w:after="200" w:line="360" w:lineRule="auto"/>
        <w:contextualSpacing/>
        <w:jc w:val="left"/>
        <w:rPr>
          <w:b/>
          <w:caps w:val="0"/>
        </w:rPr>
      </w:pPr>
      <w:r w:rsidRPr="0098613B">
        <w:rPr>
          <w:b/>
          <w:caps w:val="0"/>
        </w:rPr>
        <w:t>SENSING &amp; METERING</w:t>
      </w:r>
    </w:p>
    <w:p w14:paraId="4F2C10CD"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Current Transformers (CTs):</w:t>
      </w:r>
    </w:p>
    <w:p w14:paraId="688D611C"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Each breaker compartment shall have provision for front-accessible mounting of up to four current transformers per phase (of ANSI standard relay class and accuracy), two on bus side and two on cable side of circuit breaker.  </w:t>
      </w:r>
    </w:p>
    <w:p w14:paraId="12D36ACE"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Set of 3 CTs for each circuit breaker with quantity and ratio as specified by the drawing or customer.</w:t>
      </w:r>
    </w:p>
    <w:p w14:paraId="53B52F6F"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14:paraId="68E9A3EB" w14:textId="77777777" w:rsidR="00C6373D" w:rsidRPr="00AF0DC9" w:rsidRDefault="00AF0DC9" w:rsidP="00AF0DC9">
      <w:pPr>
        <w:pStyle w:val="USPSCentered"/>
        <w:numPr>
          <w:ilvl w:val="3"/>
          <w:numId w:val="36"/>
        </w:numPr>
        <w:spacing w:after="200" w:line="360" w:lineRule="auto"/>
        <w:contextualSpacing/>
        <w:jc w:val="left"/>
        <w:rPr>
          <w:caps w:val="0"/>
        </w:rPr>
      </w:pPr>
      <w:r w:rsidRPr="00AF0DC9">
        <w:rPr>
          <w:caps w:val="0"/>
        </w:rPr>
        <w:t>All the current circuits shall be wired using ring type terminals.</w:t>
      </w:r>
    </w:p>
    <w:p w14:paraId="66424C1B"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Potential Transformers (PTs):</w:t>
      </w:r>
    </w:p>
    <w:p w14:paraId="186E8A91"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Potential transformers shall be appropriately fused, drawout mounted, connected in (</w:t>
      </w:r>
      <w:r w:rsidRPr="00AF0DC9">
        <w:rPr>
          <w:caps w:val="0"/>
          <w:u w:val="single"/>
        </w:rPr>
        <w:t>wye</w:t>
      </w:r>
      <w:r w:rsidR="000A0640">
        <w:rPr>
          <w:caps w:val="0"/>
          <w:u w:val="single"/>
        </w:rPr>
        <w:t>/</w:t>
      </w:r>
      <w:r w:rsidRPr="00AF0DC9">
        <w:rPr>
          <w:caps w:val="0"/>
          <w:u w:val="single"/>
        </w:rPr>
        <w:t>open delta</w:t>
      </w:r>
      <w:r w:rsidRPr="00AF0DC9">
        <w:rPr>
          <w:caps w:val="0"/>
        </w:rPr>
        <w:t>) configuration to the line or load side of the circuit breaker as indicated on the drawings.</w:t>
      </w:r>
    </w:p>
    <w:p w14:paraId="63C69F96" w14:textId="77777777" w:rsidR="00AF0DC9" w:rsidRPr="00AF0DC9" w:rsidRDefault="00AF0DC9" w:rsidP="00C6373D">
      <w:pPr>
        <w:pStyle w:val="USPSCentered"/>
        <w:numPr>
          <w:ilvl w:val="3"/>
          <w:numId w:val="36"/>
        </w:numPr>
        <w:spacing w:after="200" w:line="360" w:lineRule="auto"/>
        <w:contextualSpacing/>
        <w:jc w:val="left"/>
        <w:rPr>
          <w:caps w:val="0"/>
        </w:rPr>
      </w:pPr>
      <w:r w:rsidRPr="00AF0DC9">
        <w:rPr>
          <w:caps w:val="0"/>
        </w:rPr>
        <w:t>When the drawer is in the withdrawn position, the potential transformers primary terminals shall be grounded.</w:t>
      </w:r>
    </w:p>
    <w:p w14:paraId="55E51F33"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Control Power Transformers (CPTs):</w:t>
      </w:r>
    </w:p>
    <w:p w14:paraId="51EABBF9"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14:paraId="353A0E22"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14:paraId="0F3CFD8E"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14:paraId="31D7E3D7"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14:paraId="424C6BDF"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14:paraId="08D32FC5"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14:paraId="28DC3F4E"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Vab, Vbc, Vca </w:t>
      </w:r>
    </w:p>
    <w:p w14:paraId="247569A8"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lastRenderedPageBreak/>
        <w:t>Phase currents:</w:t>
      </w:r>
    </w:p>
    <w:p w14:paraId="47630F19"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Ia, Ib, Ic</w:t>
      </w:r>
    </w:p>
    <w:p w14:paraId="3E470D58"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14:paraId="46D7CBF3"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14:paraId="5FB80117"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14:paraId="310ECB10"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14:paraId="1F90FA62"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14:paraId="17E245B7"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14:paraId="5E99353A"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14:paraId="369BD14E"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kWh, kVARh, kVAh</w:t>
      </w:r>
    </w:p>
    <w:p w14:paraId="12B97202"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14:paraId="6F5773F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14:paraId="0907CDC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14:paraId="0B6D197E"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14:paraId="7377A8F9"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14:paraId="509A4D1F" w14:textId="77777777" w:rsidR="00C6373D" w:rsidRPr="00C6373D" w:rsidRDefault="005E2BFC" w:rsidP="00C6373D">
      <w:pPr>
        <w:pStyle w:val="USPSCentered"/>
        <w:numPr>
          <w:ilvl w:val="5"/>
          <w:numId w:val="36"/>
        </w:numPr>
        <w:spacing w:after="200" w:line="360" w:lineRule="auto"/>
        <w:contextualSpacing/>
        <w:jc w:val="left"/>
        <w:rPr>
          <w:caps w:val="0"/>
        </w:rPr>
      </w:pPr>
      <w:r>
        <w:rPr>
          <w:caps w:val="0"/>
        </w:rPr>
        <w:t>Individual odd v</w:t>
      </w:r>
      <w:r w:rsidR="00C6373D" w:rsidRPr="00C6373D">
        <w:rPr>
          <w:caps w:val="0"/>
        </w:rPr>
        <w:t>oltage harmonics per phase up to order 39</w:t>
      </w:r>
    </w:p>
    <w:p w14:paraId="4A8D710F"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14:paraId="2F371B46"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Fundamental component of KW and Power Factor (per phase and total)</w:t>
      </w:r>
    </w:p>
    <w:p w14:paraId="701E2990"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14:paraId="502D710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14:paraId="7A56BD63"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14:paraId="6CAC6B9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14:paraId="2DA92833"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14:paraId="4D77EEFD"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14:paraId="0D183E2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14:paraId="7615E4CA" w14:textId="77777777"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14:paraId="40F70C2C" w14:textId="77777777"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14:paraId="609AD850" w14:textId="77777777"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14:paraId="2F695738" w14:textId="77777777"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14:paraId="7743D73B"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14:paraId="00A4F51D"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14:paraId="535C049E" w14:textId="77777777" w:rsidR="00C6373D" w:rsidRPr="00C6373D" w:rsidRDefault="00C6373D" w:rsidP="00C6373D">
      <w:pPr>
        <w:pStyle w:val="USPSCentered"/>
        <w:numPr>
          <w:ilvl w:val="1"/>
          <w:numId w:val="36"/>
        </w:numPr>
        <w:spacing w:after="200" w:line="360" w:lineRule="auto"/>
        <w:contextualSpacing/>
        <w:jc w:val="left"/>
        <w:rPr>
          <w:b/>
          <w:caps w:val="0"/>
        </w:rPr>
      </w:pPr>
      <w:r w:rsidRPr="00C6373D">
        <w:rPr>
          <w:b/>
          <w:caps w:val="0"/>
        </w:rPr>
        <w:t>STATIONARY BATTERY SYSTEM</w:t>
      </w:r>
    </w:p>
    <w:p w14:paraId="0C2A0C40" w14:textId="77777777" w:rsidR="00797F70" w:rsidRDefault="00797F70" w:rsidP="00797F70">
      <w:pPr>
        <w:pStyle w:val="USPSCentered"/>
        <w:numPr>
          <w:ilvl w:val="2"/>
          <w:numId w:val="36"/>
        </w:numPr>
        <w:spacing w:after="200" w:line="360" w:lineRule="auto"/>
        <w:contextualSpacing/>
        <w:jc w:val="left"/>
        <w:rPr>
          <w:caps w:val="0"/>
        </w:rPr>
      </w:pPr>
      <w:r w:rsidRPr="00C6373D">
        <w:rPr>
          <w:caps w:val="0"/>
        </w:rPr>
        <w:t>Batteries:</w:t>
      </w:r>
    </w:p>
    <w:p w14:paraId="4424B2F0" w14:textId="77777777" w:rsidR="00797F70" w:rsidRPr="00C6373D" w:rsidRDefault="00797F70" w:rsidP="00797F70">
      <w:pPr>
        <w:pStyle w:val="USPSCentered"/>
        <w:numPr>
          <w:ilvl w:val="3"/>
          <w:numId w:val="36"/>
        </w:numPr>
        <w:spacing w:after="200" w:line="360" w:lineRule="auto"/>
        <w:contextualSpacing/>
        <w:jc w:val="left"/>
        <w:rPr>
          <w:caps w:val="0"/>
        </w:rPr>
      </w:pPr>
      <w:r w:rsidRPr="00C6373D">
        <w:rPr>
          <w:caps w:val="0"/>
        </w:rPr>
        <w:lastRenderedPageBreak/>
        <w:t>A fully integrated battery system shall be of the sealed lead-acid recombination type</w:t>
      </w:r>
      <w:r>
        <w:rPr>
          <w:caps w:val="0"/>
        </w:rPr>
        <w:t xml:space="preserve"> with a float voltage charge of 13.62V/bloc at </w:t>
      </w:r>
      <w:r w:rsidRPr="005060D5">
        <w:rPr>
          <w:caps w:val="0"/>
        </w:rPr>
        <w:t>77°F</w:t>
      </w:r>
      <w:r w:rsidRPr="00C6373D">
        <w:rPr>
          <w:caps w:val="0"/>
        </w:rPr>
        <w:t>.</w:t>
      </w:r>
    </w:p>
    <w:p w14:paraId="2E95C744" w14:textId="77777777" w:rsidR="00797F70" w:rsidRDefault="00797F70" w:rsidP="00797F70">
      <w:pPr>
        <w:pStyle w:val="USPSCentered"/>
        <w:numPr>
          <w:ilvl w:val="2"/>
          <w:numId w:val="36"/>
        </w:numPr>
        <w:spacing w:after="200" w:line="360" w:lineRule="auto"/>
        <w:contextualSpacing/>
        <w:jc w:val="left"/>
        <w:rPr>
          <w:caps w:val="0"/>
        </w:rPr>
      </w:pPr>
      <w:r w:rsidRPr="00011BA9">
        <w:rPr>
          <w:caps w:val="0"/>
        </w:rPr>
        <w:t>Battery Charger:</w:t>
      </w:r>
    </w:p>
    <w:p w14:paraId="430A394B"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appropriately sized stationary battery charger shall be supplied and integrated in the switchgear.</w:t>
      </w:r>
    </w:p>
    <w:p w14:paraId="7A44D7EC"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The stationary battery charger shall be supplied with the following features:</w:t>
      </w:r>
    </w:p>
    <w:p w14:paraId="3E1C653B" w14:textId="47868913" w:rsidR="00B31358" w:rsidRPr="00910C39" w:rsidRDefault="00B31358" w:rsidP="00B31358">
      <w:pPr>
        <w:pStyle w:val="USPSCentered"/>
        <w:numPr>
          <w:ilvl w:val="4"/>
          <w:numId w:val="36"/>
        </w:numPr>
        <w:spacing w:after="200" w:line="360" w:lineRule="auto"/>
        <w:contextualSpacing/>
        <w:jc w:val="left"/>
        <w:rPr>
          <w:caps w:val="0"/>
        </w:rPr>
      </w:pPr>
      <w:r w:rsidRPr="00910C39">
        <w:rPr>
          <w:caps w:val="0"/>
        </w:rPr>
        <w:t xml:space="preserve">Analog </w:t>
      </w:r>
      <w:r w:rsidR="00BD281E">
        <w:rPr>
          <w:caps w:val="0"/>
        </w:rPr>
        <w:t xml:space="preserve">(or optional Digital) </w:t>
      </w:r>
      <w:r w:rsidRPr="00910C39">
        <w:rPr>
          <w:caps w:val="0"/>
        </w:rPr>
        <w:t>DC Ammeter and DC Voltmeter</w:t>
      </w:r>
    </w:p>
    <w:p w14:paraId="626462DF"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AC input voltage range: 90-300 VAC</w:t>
      </w:r>
    </w:p>
    <w:p w14:paraId="4031E811"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AC input frequency range: 48-64 Hz</w:t>
      </w:r>
    </w:p>
    <w:p w14:paraId="55A0B2F6"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Ripple and noise: &lt;1%</w:t>
      </w:r>
    </w:p>
    <w:p w14:paraId="10FE5898"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Efficiency: &gt;8</w:t>
      </w:r>
      <w:r w:rsidR="00E66F15">
        <w:rPr>
          <w:caps w:val="0"/>
        </w:rPr>
        <w:t>6</w:t>
      </w:r>
      <w:r w:rsidRPr="00B31358">
        <w:rPr>
          <w:caps w:val="0"/>
        </w:rPr>
        <w:t>%</w:t>
      </w:r>
    </w:p>
    <w:p w14:paraId="08996ECD" w14:textId="77777777" w:rsidR="00BC46EA" w:rsidRPr="00910C39" w:rsidRDefault="00BC46EA" w:rsidP="00BC46EA">
      <w:pPr>
        <w:pStyle w:val="USPSCentered"/>
        <w:numPr>
          <w:ilvl w:val="4"/>
          <w:numId w:val="36"/>
        </w:numPr>
        <w:spacing w:after="200" w:line="360" w:lineRule="auto"/>
        <w:contextualSpacing/>
        <w:jc w:val="left"/>
        <w:rPr>
          <w:caps w:val="0"/>
        </w:rPr>
      </w:pPr>
      <w:r w:rsidRPr="00910C39">
        <w:rPr>
          <w:caps w:val="0"/>
        </w:rPr>
        <w:t xml:space="preserve">AC input and DC output </w:t>
      </w:r>
      <w:r>
        <w:rPr>
          <w:caps w:val="0"/>
        </w:rPr>
        <w:t xml:space="preserve">circuit breaker </w:t>
      </w:r>
      <w:r w:rsidRPr="00910C39">
        <w:rPr>
          <w:caps w:val="0"/>
        </w:rPr>
        <w:t>protects Battery and Charger/Power Supply</w:t>
      </w:r>
    </w:p>
    <w:p w14:paraId="013C6F11"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 xml:space="preserve">Protection:  </w:t>
      </w:r>
    </w:p>
    <w:p w14:paraId="067D8252"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Short Circuit</w:t>
      </w:r>
    </w:p>
    <w:p w14:paraId="17FD3E89"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Overvoltage</w:t>
      </w:r>
    </w:p>
    <w:p w14:paraId="6954DC53"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Overcurrent</w:t>
      </w:r>
    </w:p>
    <w:p w14:paraId="779552D1"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AC Undervoltage</w:t>
      </w:r>
    </w:p>
    <w:p w14:paraId="36971935" w14:textId="77777777" w:rsidR="00B31358" w:rsidRDefault="00B31358" w:rsidP="00BC46EA">
      <w:pPr>
        <w:pStyle w:val="USPSCentered"/>
        <w:numPr>
          <w:ilvl w:val="5"/>
          <w:numId w:val="36"/>
        </w:numPr>
        <w:spacing w:after="200" w:line="360" w:lineRule="auto"/>
        <w:contextualSpacing/>
        <w:jc w:val="left"/>
        <w:rPr>
          <w:caps w:val="0"/>
        </w:rPr>
      </w:pPr>
      <w:r w:rsidRPr="00B31358">
        <w:rPr>
          <w:caps w:val="0"/>
        </w:rPr>
        <w:t>AC Overvoltage</w:t>
      </w:r>
    </w:p>
    <w:p w14:paraId="5DAED4B4" w14:textId="77777777" w:rsidR="00797F70" w:rsidRPr="00B31358" w:rsidRDefault="00B31358" w:rsidP="00BC46EA">
      <w:pPr>
        <w:pStyle w:val="USPSCentered"/>
        <w:numPr>
          <w:ilvl w:val="5"/>
          <w:numId w:val="36"/>
        </w:numPr>
        <w:spacing w:after="200" w:line="360" w:lineRule="auto"/>
        <w:contextualSpacing/>
        <w:jc w:val="left"/>
        <w:rPr>
          <w:caps w:val="0"/>
        </w:rPr>
      </w:pPr>
      <w:r w:rsidRPr="00B31358">
        <w:rPr>
          <w:caps w:val="0"/>
        </w:rPr>
        <w:t>Charge fail output contacts</w:t>
      </w:r>
    </w:p>
    <w:p w14:paraId="1722DE0D"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14:paraId="2FAD5857"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14:paraId="2822BD40" w14:textId="74EA7E65"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w:t>
      </w:r>
      <w:r w:rsidR="00BD281E">
        <w:rPr>
          <w:caps w:val="0"/>
        </w:rPr>
        <w:t>4</w:t>
      </w:r>
      <w:r w:rsidRPr="00011BA9">
        <w:rPr>
          <w:caps w:val="0"/>
        </w:rPr>
        <w:t xml:space="preserve"> AWG wire. Install wiring complete at the factory, adequately bundled and protected.</w:t>
      </w:r>
    </w:p>
    <w:p w14:paraId="57C30A34"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SEQUENCE OF OPERATION</w:t>
      </w:r>
    </w:p>
    <w:p w14:paraId="706B5171"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(APPLICATION SPECIFIC, CONTACT APT TO DISCUSS YOUR REQUIREMENTS).</w:t>
      </w:r>
    </w:p>
    <w:p w14:paraId="6020531C" w14:textId="77777777" w:rsidR="00314BF3" w:rsidRDefault="00314BF3" w:rsidP="00011BA9">
      <w:pPr>
        <w:pStyle w:val="USPSCentered"/>
        <w:numPr>
          <w:ilvl w:val="2"/>
          <w:numId w:val="36"/>
        </w:numPr>
        <w:spacing w:after="200" w:line="360" w:lineRule="auto"/>
        <w:contextualSpacing/>
        <w:jc w:val="left"/>
        <w:rPr>
          <w:caps w:val="0"/>
        </w:rPr>
      </w:pPr>
      <w:r>
        <w:rPr>
          <w:caps w:val="0"/>
        </w:rPr>
        <w:t>Sample Configuration:</w:t>
      </w:r>
    </w:p>
    <w:p w14:paraId="53214B23"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 xml:space="preserve">Utility </w:t>
      </w:r>
      <w:r w:rsidR="00AC51AF">
        <w:rPr>
          <w:caps w:val="0"/>
        </w:rPr>
        <w:t>a</w:t>
      </w:r>
      <w:r w:rsidRPr="00314BF3">
        <w:rPr>
          <w:caps w:val="0"/>
        </w:rPr>
        <w:t>utomatic standby with closed transition return operation:</w:t>
      </w:r>
    </w:p>
    <w:p w14:paraId="3F4C621E"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the utility failure (as determined by the utility under/over voltage and under/over frequency protective devices) the utility circuit breaker shall trip open and the Time Delay Engine Start timer shall start timing.  </w:t>
      </w:r>
    </w:p>
    <w:p w14:paraId="705D0205"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utility failure condition remains upon expiration of the Time Delay Engine Start timer the generator sets shall be automatically started and brought up to speed and voltage.  At that time utility </w:t>
      </w:r>
      <w:r w:rsidRPr="00314BF3">
        <w:rPr>
          <w:caps w:val="0"/>
        </w:rPr>
        <w:lastRenderedPageBreak/>
        <w:t xml:space="preserve">circuit breaker as well as the designated feeder breakers shall open and generator circuit breakers shall close (after adjustable time delay). The synchronizing circuit breaker of the first available generator shall close to a dead bus.  At this time the generator is supplying power to the site load.  </w:t>
      </w:r>
    </w:p>
    <w:p w14:paraId="3B2373F3"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utility return (utility voltage and frequency are within set tolerances) the Time Delay Emergency to Normal timer shall start timing.  If utility power remains healthy (utility voltage and frequency are within set tolerances) upon expiration of the Time Delay Emergency to Normal timer the soft close transition of the load to the utility shall begin. </w:t>
      </w:r>
    </w:p>
    <w:p w14:paraId="5A240E1D"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bus shall be synchronized with the utility source and when in synchronism (as determined by the synchronizing check relay), close the utility circuit breaker.  At this time soft unloading of the generator set shall begin. </w:t>
      </w:r>
    </w:p>
    <w:p w14:paraId="343E4A66"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When the genset loads are gradually reduced to the level of the unload trip setpoint the generator synchronizing breakers shall trip open and the gensets shall be put in the cooldown mode of operation. </w:t>
      </w:r>
    </w:p>
    <w:p w14:paraId="54B8F90E"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The utility under/over voltage and under/over frequency setpoints, all the automatic standby operation timers, unloading rate and unload trip setpoints shall be adjustable from the operator interface panel mounted on the control panel door.</w:t>
      </w:r>
    </w:p>
    <w:p w14:paraId="57376B4C"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Load Management operation:</w:t>
      </w:r>
    </w:p>
    <w:p w14:paraId="041C1AF4"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automatic start signal initiated locally by the operator or remotely by customer SCADA or DCS system (via closure of a dry contact or via MODBUS TCP/IP ETHERNET interface), the switchgear shall verify that utility phase voltages and frequency are within acceptable tolerances and issue a start signal to the generator set.  At that time, generator set’s speed and voltage shall be controlled by the switchgear.  </w:t>
      </w:r>
    </w:p>
    <w:p w14:paraId="4542BC09"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the desired active and reactive loading levels and remain at those levels until signaled to unload.  </w:t>
      </w:r>
    </w:p>
    <w:p w14:paraId="2C34845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lastRenderedPageBreak/>
        <w:t xml:space="preserve">If the unit is signaled locally by the operator or remotely by customer SCADA or DCS system to operate in Import/Export control mode of operation, the desired utility kW contribution to the site load (import) or generator kW contribution to the utility grid (export) shall be automatically maintained. </w:t>
      </w:r>
    </w:p>
    <w:p w14:paraId="75C65DCA"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Generator set loading (kW) setpoint, Import/Export setpoint, reactive power (kVAR) setpoint, loading and unloading times and loading dynamics setpoints shall be viewable and adjustable from the operator interface panel mounted on the control panels front door.  </w:t>
      </w:r>
    </w:p>
    <w:p w14:paraId="5608FA34"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switchgear shall constantly monitor utility bus to ensure constant presence of the utility at the utility side of the generator synchronizing circuit breaker.  The utility intertie protection (included in the switchgear) shall sense if there is a severe fault on the utility side of the generator synchronizing circuit breaker as well as operation of the upstream distribution recloser, or any other disconnection of the generator set from the utility upstream from the generator synchronizing circuit breaker.  Upon sensing of any of the above conditions, the utility incoming circuit breaker shall immediately trip open and generator set shall continue supplying power to the site load. </w:t>
      </w:r>
    </w:p>
    <w:p w14:paraId="3173856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(via closure of a dry contact or via MODBUS TCP/IP ETHERNET interface) the switchgear shall gradually (soft) unload the generator set. When the genset load is reduced to the level of the unload trip setpoint (adjustable from the operator interface panel mounted on the switchgear door), the generator synchronizing breaker shall trip open and the genset shall be put in the cooldown mode of operation.</w:t>
      </w:r>
    </w:p>
    <w:p w14:paraId="37D21C42"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Bumpless load transfer operation:</w:t>
      </w:r>
    </w:p>
    <w:p w14:paraId="1292E745"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Isolate signal initiated locally by the operator or remotely by customer SCADA or DCS system (via closure of a dry contact or MODBUS TCP/IP), the switchgear shall verify that utility phase voltages and frequency are within acceptable tolerances and issue a start signal to the generator set.  At that time, generator set’s speed and voltage shall be controlled by the switchgear.  </w:t>
      </w:r>
    </w:p>
    <w:p w14:paraId="28BF0CFF"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w:t>
      </w:r>
      <w:r w:rsidRPr="00314BF3">
        <w:rPr>
          <w:caps w:val="0"/>
        </w:rPr>
        <w:lastRenderedPageBreak/>
        <w:t>the utility under the supervision of the synchronizing check relay.  When all the synchronizing conditions are met the synchronizing circuit breaker shall close.  At that time, the generator set shall be gradually (soft) loaded to assume the entire site load (entire site load minus adjustable “zero power level” setpoint) and utility circuit breaker shall be tripped open.  At this time the site load has been transferred to the generator power.</w:t>
      </w:r>
    </w:p>
    <w:p w14:paraId="44625EB0"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the generator shall be synchronized with the utility source and when in synchronism (as determined by the synchronizing check relay), close the utility circuit breaker.  At this time soft unloading of the generator set shall begin. When the genset load is gradually reduced to the level of the unload trip setpoint the generator synchronizing breaker shall trip open and the genset shall be put in the cooldown mode of operation. At this time the site load has been transferred to the utility power.</w:t>
      </w:r>
    </w:p>
    <w:p w14:paraId="0CD76DC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Loading and unloading rates and “zero power level” setpoints shall be viewable and adjustable from the operator interface panel mounted on the control panels front door.</w:t>
      </w:r>
    </w:p>
    <w:p w14:paraId="3F9BAEC8"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PANEL</w:t>
      </w:r>
    </w:p>
    <w:p w14:paraId="528D04AC"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14:paraId="06F92868" w14:textId="77777777" w:rsidR="00AF0DC9" w:rsidRPr="00362DF3" w:rsidRDefault="00AF0DC9" w:rsidP="00AF0DC9">
      <w:pPr>
        <w:pStyle w:val="USPSCentered"/>
        <w:numPr>
          <w:ilvl w:val="2"/>
          <w:numId w:val="36"/>
        </w:numPr>
        <w:spacing w:after="200" w:line="360" w:lineRule="auto"/>
        <w:contextualSpacing/>
        <w:jc w:val="left"/>
        <w:rPr>
          <w:caps w:val="0"/>
        </w:rPr>
      </w:pPr>
      <w:r w:rsidRPr="00362DF3">
        <w:rPr>
          <w:caps w:val="0"/>
        </w:rPr>
        <w:t>Microprocessor based controller:</w:t>
      </w:r>
    </w:p>
    <w:p w14:paraId="1F8FE32B" w14:textId="77777777" w:rsidR="00AF0DC9" w:rsidRPr="00362DF3" w:rsidRDefault="00AF0DC9" w:rsidP="00AF0DC9">
      <w:pPr>
        <w:pStyle w:val="USPSCentered"/>
        <w:numPr>
          <w:ilvl w:val="3"/>
          <w:numId w:val="36"/>
        </w:numPr>
        <w:spacing w:after="200" w:line="360" w:lineRule="auto"/>
        <w:contextualSpacing/>
        <w:jc w:val="left"/>
        <w:rPr>
          <w:caps w:val="0"/>
        </w:rPr>
      </w:pPr>
      <w:r w:rsidRPr="00362DF3">
        <w:rPr>
          <w:caps w:val="0"/>
        </w:rPr>
        <w:t>The microprocessor based controller shall be provided with self-diagnostic features for maximum reliability and minimum maintenance.</w:t>
      </w:r>
    </w:p>
    <w:p w14:paraId="6E0AA3BD" w14:textId="77777777" w:rsidR="00AF0DC9" w:rsidRPr="00362DF3" w:rsidRDefault="00AF0DC9" w:rsidP="00AF0DC9">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14:paraId="29386F90"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14:paraId="751CC259"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14:paraId="6B58C4C5"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nderfrequency </w:t>
      </w:r>
    </w:p>
    <w:p w14:paraId="47819DE5"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verfrequency</w:t>
      </w:r>
    </w:p>
    <w:p w14:paraId="52933C6C" w14:textId="77777777" w:rsidR="00AF0DC9" w:rsidRDefault="00AF0DC9" w:rsidP="00AF0DC9">
      <w:pPr>
        <w:pStyle w:val="USPSCentered"/>
        <w:numPr>
          <w:ilvl w:val="4"/>
          <w:numId w:val="36"/>
        </w:numPr>
        <w:spacing w:after="200" w:line="360" w:lineRule="auto"/>
        <w:contextualSpacing/>
        <w:jc w:val="left"/>
        <w:rPr>
          <w:caps w:val="0"/>
        </w:rPr>
      </w:pPr>
      <w:r w:rsidRPr="00362DF3">
        <w:rPr>
          <w:caps w:val="0"/>
        </w:rPr>
        <w:t>The microprocessor based controller shall have the ability to communicate via MODBUS TCP/IP ETHERNET interface.</w:t>
      </w:r>
    </w:p>
    <w:p w14:paraId="7581DA17"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14:paraId="1198A2EA"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14:paraId="27AE968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nameplates shall be produced from clear textured polycarbonate, laminated on high performance pressure sensitive adhesive.  The printing </w:t>
      </w:r>
      <w:r w:rsidRPr="00011BA9">
        <w:rPr>
          <w:caps w:val="0"/>
        </w:rPr>
        <w:lastRenderedPageBreak/>
        <w:t>shall be done on the interior surface of the laminate to avoid scratching or other deterioration of text.  The lettering shall be white on black background.</w:t>
      </w:r>
    </w:p>
    <w:p w14:paraId="6FD21A6D"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All indicating lights shall be of high visibility, LED type with lenses of at least 1 inch outside diameter with service life of 100,000 hours at 77 degrees F temperature.</w:t>
      </w:r>
    </w:p>
    <w:p w14:paraId="6A4CAFD2"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control panel as a minimum:</w:t>
      </w:r>
    </w:p>
    <w:p w14:paraId="1B01FE9B"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Control power circuit breaker.</w:t>
      </w:r>
    </w:p>
    <w:p w14:paraId="369148B1"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Control switches – the following switches shall be provided for each generator as hard-wired, door-mounted switches for the purpose of local, manual control and operational redundancy in the event of higher level automated control failure.</w:t>
      </w:r>
    </w:p>
    <w:p w14:paraId="7E9E739B"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14:paraId="1FC60230"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14:paraId="0A4EAF1A"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Lamp test control switch.</w:t>
      </w:r>
    </w:p>
    <w:p w14:paraId="07A02CC0"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and utility synchronizing switches and lights for both generator and utility as required.</w:t>
      </w:r>
    </w:p>
    <w:p w14:paraId="26E16CFC"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14:paraId="311ED1F8" w14:textId="77777777" w:rsidR="00011BA9" w:rsidRDefault="00011BA9" w:rsidP="00011BA9">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14:paraId="0669E972"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Voltage and speed adjust potentiometers shall be provided for each generator as hard-wired, door-mounted devices for the purpose of local, manual control and operational redundancy in the event of higher level automated control failure.</w:t>
      </w:r>
    </w:p>
    <w:p w14:paraId="282D5F6E"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Generator and utility synchronizing check relay(s).</w:t>
      </w:r>
    </w:p>
    <w:p w14:paraId="6FB2CE75"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14:paraId="39A753FE"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lastRenderedPageBreak/>
        <w:t>Self diagnostic annunciation shall be provided to indicate health of the integrated power monitoring, protection and control system in the control panel.</w:t>
      </w:r>
    </w:p>
    <w:p w14:paraId="634E09E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Metering as described in section 2.7.D above shall be supplied for each </w:t>
      </w:r>
      <w:r w:rsidR="00C02656">
        <w:rPr>
          <w:caps w:val="0"/>
        </w:rPr>
        <w:t>power</w:t>
      </w:r>
      <w:r w:rsidRPr="00011BA9">
        <w:rPr>
          <w:caps w:val="0"/>
        </w:rPr>
        <w:t xml:space="preserve"> source.</w:t>
      </w:r>
    </w:p>
    <w:p w14:paraId="43DF639F" w14:textId="77777777" w:rsidR="00C02656" w:rsidRPr="00B4389C" w:rsidRDefault="00C02656" w:rsidP="00C02656">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14:paraId="6BFDB023"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Undervoltage (3 phase) </w:t>
      </w:r>
    </w:p>
    <w:p w14:paraId="7E5B25B3"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Overvoltage (3 phase)</w:t>
      </w:r>
    </w:p>
    <w:p w14:paraId="09C22EF4"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Underfrequency </w:t>
      </w:r>
    </w:p>
    <w:p w14:paraId="799001E8"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Overfrequency</w:t>
      </w:r>
    </w:p>
    <w:p w14:paraId="24A6151F"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power (dual setpoint)</w:t>
      </w:r>
    </w:p>
    <w:p w14:paraId="12851936"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reactive power (dual setpoint)</w:t>
      </w:r>
    </w:p>
    <w:p w14:paraId="1724E305" w14:textId="77777777" w:rsidR="00C02656" w:rsidRDefault="00C02656" w:rsidP="00C02656">
      <w:pPr>
        <w:pStyle w:val="USPSCentered"/>
        <w:numPr>
          <w:ilvl w:val="3"/>
          <w:numId w:val="36"/>
        </w:numPr>
        <w:spacing w:after="200" w:line="360" w:lineRule="auto"/>
        <w:contextualSpacing/>
        <w:jc w:val="left"/>
        <w:rPr>
          <w:caps w:val="0"/>
        </w:rPr>
      </w:pPr>
      <w:r w:rsidRPr="00B4389C">
        <w:rPr>
          <w:caps w:val="0"/>
        </w:rPr>
        <w:t>Generator current balance (dual setpoint)</w:t>
      </w:r>
    </w:p>
    <w:p w14:paraId="7D25E558"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14:paraId="31DC5974"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14:paraId="6D6093F9"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Set of sealed lead acid batteries and charging circuit to maintain clean control power to the microprocessor based components during engine cranking.</w:t>
      </w:r>
    </w:p>
    <w:p w14:paraId="2D19B9AF"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motoring of the generator set due to the loss of the control power source to the circuit breaker shunt trip coil as well as from running with faulty control and protection unit.</w:t>
      </w:r>
    </w:p>
    <w:p w14:paraId="4EF53CB9"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 indicating genset running condition for use in customer interlocking circuits.</w:t>
      </w:r>
    </w:p>
    <w:p w14:paraId="3127705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14:paraId="510E2328"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14:paraId="2667960A"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14:paraId="6EF3D5AC"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14:paraId="1B5911BC"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lastRenderedPageBreak/>
        <w:t>HMI screen shall be back-lit with automatic screen saver mode and resolution of at least 320 x 240 pixels.</w:t>
      </w:r>
    </w:p>
    <w:p w14:paraId="430A22A7"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be a color display with all the generator set operating parameters, as well as allow for viewing and changing of all the switchgear protective, process control and configuration setpoints.</w:t>
      </w:r>
    </w:p>
    <w:p w14:paraId="76E033D6"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display real time system status overview including any active alarms, faults and certain switchgear system diagnostic conditions to assist in field troubleshooting.</w:t>
      </w:r>
    </w:p>
    <w:p w14:paraId="12318A69"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display a historical list of all the alarms, faults and events (circuit breaker operation, control switch operation, etc.) monitored by the switchgear.  Each of the above occurrences shall be displayed with the date and time stamp.</w:t>
      </w:r>
    </w:p>
    <w:p w14:paraId="1197A6C1" w14:textId="77777777" w:rsidR="00011BA9" w:rsidRDefault="00806A5A" w:rsidP="00806A5A">
      <w:pPr>
        <w:pStyle w:val="USPSCentered"/>
        <w:numPr>
          <w:ilvl w:val="3"/>
          <w:numId w:val="36"/>
        </w:numPr>
        <w:spacing w:after="200" w:line="360" w:lineRule="auto"/>
        <w:contextualSpacing/>
        <w:jc w:val="left"/>
        <w:rPr>
          <w:caps w:val="0"/>
        </w:rPr>
      </w:pPr>
      <w:r w:rsidRPr="00B4389C">
        <w:rPr>
          <w:caps w:val="0"/>
        </w:rPr>
        <w:t>HMI unit shall contain no moving parts.</w:t>
      </w:r>
    </w:p>
    <w:p w14:paraId="01E4EDF8" w14:textId="77777777" w:rsidR="00011BA9" w:rsidRPr="00FD6B73" w:rsidRDefault="00011BA9" w:rsidP="00011BA9">
      <w:pPr>
        <w:pStyle w:val="USPSCentered"/>
        <w:numPr>
          <w:ilvl w:val="1"/>
          <w:numId w:val="36"/>
        </w:numPr>
        <w:spacing w:after="200" w:line="360" w:lineRule="auto"/>
        <w:contextualSpacing/>
        <w:jc w:val="left"/>
        <w:rPr>
          <w:b/>
          <w:caps w:val="0"/>
        </w:rPr>
      </w:pPr>
      <w:r w:rsidRPr="00FD6B73">
        <w:rPr>
          <w:b/>
          <w:caps w:val="0"/>
        </w:rPr>
        <w:t>MASTER CONTROLS</w:t>
      </w:r>
    </w:p>
    <w:p w14:paraId="4689EAE1"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master controls shall be </w:t>
      </w:r>
      <w:r w:rsidR="00C02656">
        <w:rPr>
          <w:caps w:val="0"/>
        </w:rPr>
        <w:t>(</w:t>
      </w:r>
      <w:r w:rsidR="00C02656" w:rsidRPr="00C02656">
        <w:rPr>
          <w:caps w:val="0"/>
          <w:u w:val="single"/>
        </w:rPr>
        <w:t>fully integrated/</w:t>
      </w:r>
      <w:r w:rsidRPr="00C02656">
        <w:rPr>
          <w:caps w:val="0"/>
          <w:u w:val="single"/>
        </w:rPr>
        <w:t>isolated</w:t>
      </w:r>
      <w:r w:rsidR="00C02656">
        <w:rPr>
          <w:caps w:val="0"/>
        </w:rPr>
        <w:t>)</w:t>
      </w:r>
      <w:r w:rsidRPr="00011BA9">
        <w:rPr>
          <w:caps w:val="0"/>
        </w:rPr>
        <w:t xml:space="preserve"> from the switchgear and provided </w:t>
      </w:r>
      <w:r w:rsidR="00FD6B73">
        <w:rPr>
          <w:caps w:val="0"/>
        </w:rPr>
        <w:t xml:space="preserve">with </w:t>
      </w:r>
      <w:r w:rsidRPr="00011BA9">
        <w:rPr>
          <w:caps w:val="0"/>
        </w:rPr>
        <w:t>the equipment described above.</w:t>
      </w:r>
    </w:p>
    <w:p w14:paraId="3404A4E4" w14:textId="77777777" w:rsidR="00011BA9" w:rsidRPr="00011BA9" w:rsidRDefault="00FD6B73" w:rsidP="00011BA9">
      <w:pPr>
        <w:pStyle w:val="USPSCentered"/>
        <w:numPr>
          <w:ilvl w:val="2"/>
          <w:numId w:val="36"/>
        </w:numPr>
        <w:spacing w:after="200" w:line="360" w:lineRule="auto"/>
        <w:contextualSpacing/>
        <w:jc w:val="left"/>
        <w:rPr>
          <w:caps w:val="0"/>
        </w:rPr>
      </w:pPr>
      <w:r>
        <w:rPr>
          <w:caps w:val="0"/>
        </w:rPr>
        <w:t>(</w:t>
      </w:r>
      <w:r w:rsidR="00011BA9" w:rsidRPr="00FD6B73">
        <w:rPr>
          <w:caps w:val="0"/>
          <w:u w:val="single"/>
        </w:rPr>
        <w:t>The master control panel shall isolate switchgear operator personnel from the live components of the switchgear and allow for the control of operation from a remote location.</w:t>
      </w:r>
      <w:r>
        <w:rPr>
          <w:caps w:val="0"/>
        </w:rPr>
        <w:t>)</w:t>
      </w:r>
    </w:p>
    <w:p w14:paraId="31367F91"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master control panel as a minimum:</w:t>
      </w:r>
    </w:p>
    <w:p w14:paraId="12C8B51F" w14:textId="77777777" w:rsidR="00011BA9" w:rsidRPr="00011BA9" w:rsidRDefault="00341A20" w:rsidP="00011BA9">
      <w:pPr>
        <w:pStyle w:val="USPSCentered"/>
        <w:numPr>
          <w:ilvl w:val="3"/>
          <w:numId w:val="36"/>
        </w:numPr>
        <w:spacing w:after="200" w:line="360" w:lineRule="auto"/>
        <w:contextualSpacing/>
        <w:jc w:val="left"/>
        <w:rPr>
          <w:caps w:val="0"/>
        </w:rPr>
      </w:pPr>
      <w:r>
        <w:rPr>
          <w:caps w:val="0"/>
        </w:rPr>
        <w:t>20</w:t>
      </w:r>
      <w:r w:rsidR="00011BA9" w:rsidRPr="00011BA9">
        <w:rPr>
          <w:caps w:val="0"/>
        </w:rPr>
        <w:t>” Color touchscreen indust</w:t>
      </w:r>
      <w:r>
        <w:rPr>
          <w:caps w:val="0"/>
        </w:rPr>
        <w:t>rial PC with Microsoft Windows</w:t>
      </w:r>
      <w:r w:rsidR="00011BA9" w:rsidRPr="00011BA9">
        <w:rPr>
          <w:caps w:val="0"/>
        </w:rPr>
        <w:t>.</w:t>
      </w:r>
    </w:p>
    <w:p w14:paraId="38D918C4"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Ethernet switch for customer Ethernet connection.</w:t>
      </w:r>
    </w:p>
    <w:p w14:paraId="7B97DB03"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Genset loading controls.</w:t>
      </w:r>
    </w:p>
    <w:p w14:paraId="0BB9EAB1"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Alarm annunciation.</w:t>
      </w:r>
    </w:p>
    <w:p w14:paraId="766D51A7"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14:paraId="5AE26D33"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14:paraId="3B842F58"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Emails can be sent upon any alarm condition.</w:t>
      </w:r>
    </w:p>
    <w:p w14:paraId="5919196F"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Complete remote monitoring and remote control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14:paraId="32F1A8B1"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14:paraId="7BE16151"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14:paraId="105F6A86" w14:textId="77777777" w:rsidR="00011BA9" w:rsidRPr="00FD3954" w:rsidRDefault="00011BA9" w:rsidP="00011BA9">
      <w:pPr>
        <w:pStyle w:val="USPSCentered"/>
        <w:numPr>
          <w:ilvl w:val="1"/>
          <w:numId w:val="36"/>
        </w:numPr>
        <w:spacing w:after="200" w:line="360" w:lineRule="auto"/>
        <w:contextualSpacing/>
        <w:jc w:val="left"/>
        <w:rPr>
          <w:b/>
          <w:caps w:val="0"/>
        </w:rPr>
      </w:pPr>
      <w:r w:rsidRPr="00FD3954">
        <w:rPr>
          <w:b/>
          <w:caps w:val="0"/>
        </w:rPr>
        <w:t>SCADA INTERFACE</w:t>
      </w:r>
    </w:p>
    <w:p w14:paraId="3786412A"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lastRenderedPageBreak/>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in to the Owner’s remote monitoring and control system. </w:t>
      </w:r>
    </w:p>
    <w:p w14:paraId="347EC1B9"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Set-up will require hard coded network parameters. Customer network administrator to assign network parameters to APT switchgear (IP, Network mask, Default Gateway) or use a static gateway or router with port forwarding ahead of the switchgear. If a static gateway is used, the switchgear default network parameters (IP, Network mask, Default Gateway) shall be provided to the customer. It shall be the network administrator’s responsibility to integrate the gateway into the facility’s network.</w:t>
      </w:r>
    </w:p>
    <w:p w14:paraId="7DDAAB66"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The following information shall be available in Modbus TCP/IP format through a single Ethernet Port for integration in to customers SCADA PC:</w:t>
      </w:r>
    </w:p>
    <w:p w14:paraId="48EE560D" w14:textId="77777777" w:rsidR="0075574A" w:rsidRDefault="0075574A" w:rsidP="0075574A">
      <w:pPr>
        <w:pStyle w:val="USPSCentered"/>
        <w:numPr>
          <w:ilvl w:val="3"/>
          <w:numId w:val="36"/>
        </w:numPr>
        <w:spacing w:after="200" w:line="360" w:lineRule="auto"/>
        <w:contextualSpacing/>
        <w:jc w:val="left"/>
        <w:rPr>
          <w:caps w:val="0"/>
        </w:rPr>
      </w:pPr>
      <w:r w:rsidRPr="0075574A">
        <w:rPr>
          <w:caps w:val="0"/>
        </w:rPr>
        <w:t>Each generator electrical data:</w:t>
      </w:r>
    </w:p>
    <w:p w14:paraId="7A67FD12"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Vbc, Vca </w:t>
      </w:r>
    </w:p>
    <w:p w14:paraId="02649F4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Generator frequency, Hz </w:t>
      </w:r>
    </w:p>
    <w:p w14:paraId="693EB3C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Phase currents: Ia, Ib, Ic</w:t>
      </w:r>
    </w:p>
    <w:p w14:paraId="25834BA9"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38FA5AA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777389DB"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Each utility electrical data:</w:t>
      </w:r>
    </w:p>
    <w:p w14:paraId="267C9FA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Vbc, Vca </w:t>
      </w:r>
    </w:p>
    <w:p w14:paraId="1606994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Utility frequency, Hz </w:t>
      </w:r>
    </w:p>
    <w:p w14:paraId="1632DBB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Phase currents: Ia, Ib, Ic</w:t>
      </w:r>
    </w:p>
    <w:p w14:paraId="3823A152"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49F0963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2DBF8423" w14:textId="77777777" w:rsidR="00314BF3" w:rsidRDefault="00314BF3" w:rsidP="00314BF3">
      <w:pPr>
        <w:pStyle w:val="USPSCentered"/>
        <w:spacing w:after="200" w:line="360" w:lineRule="auto"/>
        <w:ind w:left="1476"/>
        <w:contextualSpacing/>
        <w:jc w:val="left"/>
        <w:rPr>
          <w:caps w:val="0"/>
        </w:rPr>
      </w:pPr>
    </w:p>
    <w:p w14:paraId="273D097C"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System Status Information:</w:t>
      </w:r>
    </w:p>
    <w:p w14:paraId="6BA19A8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utility circuit breaker position</w:t>
      </w:r>
    </w:p>
    <w:p w14:paraId="31B348D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generator circuit breaker position</w:t>
      </w:r>
    </w:p>
    <w:p w14:paraId="45FE920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feeder circuit breaker position</w:t>
      </w:r>
    </w:p>
    <w:p w14:paraId="5236327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System in auto (ready for remote start)</w:t>
      </w:r>
    </w:p>
    <w:p w14:paraId="043C254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Protective relaying trip</w:t>
      </w:r>
    </w:p>
    <w:p w14:paraId="126FDBC8"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battery charger alarm</w:t>
      </w:r>
    </w:p>
    <w:p w14:paraId="684F553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Fuel tank alarm</w:t>
      </w:r>
    </w:p>
    <w:p w14:paraId="4684AC05"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Low fuel level alarm</w:t>
      </w:r>
    </w:p>
    <w:p w14:paraId="6AC80685"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lastRenderedPageBreak/>
        <w:t>Adjustable setpoints:</w:t>
      </w:r>
    </w:p>
    <w:p w14:paraId="16AEF9D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kW loading level</w:t>
      </w:r>
    </w:p>
    <w:p w14:paraId="51B307D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Import kW loading level</w:t>
      </w:r>
    </w:p>
    <w:p w14:paraId="5C419EEC"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Export kW loading level</w:t>
      </w:r>
    </w:p>
    <w:p w14:paraId="5C7AA45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 or Export control select setpoint</w:t>
      </w:r>
    </w:p>
    <w:p w14:paraId="67FE966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kVAR loading level</w:t>
      </w:r>
    </w:p>
    <w:p w14:paraId="2CDE067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engine start</w:t>
      </w:r>
    </w:p>
    <w:p w14:paraId="5CAA59B8"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neutral</w:t>
      </w:r>
    </w:p>
    <w:p w14:paraId="0E40CFEC"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emergency to normal</w:t>
      </w:r>
    </w:p>
    <w:p w14:paraId="67754FAC"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SCADA DCS control:</w:t>
      </w:r>
    </w:p>
    <w:p w14:paraId="1A7E698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Start/load</w:t>
      </w:r>
    </w:p>
    <w:p w14:paraId="7EA2428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Import/Export start</w:t>
      </w:r>
    </w:p>
    <w:p w14:paraId="31DFAFA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Bumpless load transfer start </w:t>
      </w:r>
    </w:p>
    <w:p w14:paraId="6D637050" w14:textId="77777777" w:rsidR="0075574A" w:rsidRDefault="0075574A" w:rsidP="0075574A">
      <w:pPr>
        <w:pStyle w:val="USPSCentered"/>
        <w:numPr>
          <w:ilvl w:val="4"/>
          <w:numId w:val="36"/>
        </w:numPr>
        <w:spacing w:after="200" w:line="360" w:lineRule="auto"/>
        <w:contextualSpacing/>
        <w:jc w:val="left"/>
        <w:rPr>
          <w:caps w:val="0"/>
        </w:rPr>
      </w:pPr>
      <w:r w:rsidRPr="0075574A">
        <w:rPr>
          <w:caps w:val="0"/>
        </w:rPr>
        <w:t>Stop/unload</w:t>
      </w:r>
    </w:p>
    <w:p w14:paraId="1AD89F8E" w14:textId="77777777" w:rsidR="0075574A" w:rsidRDefault="0075574A" w:rsidP="0075574A">
      <w:pPr>
        <w:pStyle w:val="USPSCentered"/>
        <w:numPr>
          <w:ilvl w:val="0"/>
          <w:numId w:val="36"/>
        </w:numPr>
        <w:spacing w:after="200" w:line="360" w:lineRule="auto"/>
        <w:contextualSpacing/>
        <w:jc w:val="left"/>
        <w:rPr>
          <w:caps w:val="0"/>
        </w:rPr>
      </w:pPr>
      <w:r w:rsidRPr="0075574A">
        <w:rPr>
          <w:caps w:val="0"/>
        </w:rPr>
        <w:t>EXECUTION</w:t>
      </w:r>
    </w:p>
    <w:p w14:paraId="036DD30C" w14:textId="77777777" w:rsidR="0075574A" w:rsidRDefault="0075574A" w:rsidP="0075574A">
      <w:pPr>
        <w:pStyle w:val="USPSCentered"/>
        <w:numPr>
          <w:ilvl w:val="1"/>
          <w:numId w:val="36"/>
        </w:numPr>
        <w:spacing w:after="200" w:line="360" w:lineRule="auto"/>
        <w:contextualSpacing/>
        <w:jc w:val="left"/>
        <w:rPr>
          <w:caps w:val="0"/>
        </w:rPr>
      </w:pPr>
      <w:r w:rsidRPr="0075574A">
        <w:rPr>
          <w:caps w:val="0"/>
        </w:rPr>
        <w:t>COMMISSIONING</w:t>
      </w:r>
    </w:p>
    <w:p w14:paraId="27461946"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14:paraId="474468D2"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be performed by the switchgear manufacturer. </w:t>
      </w:r>
    </w:p>
    <w:p w14:paraId="26762AB0"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14:paraId="1E507915" w14:textId="77777777" w:rsidR="00806A5A" w:rsidRDefault="00806A5A" w:rsidP="00806A5A">
      <w:pPr>
        <w:pStyle w:val="USPSCentered"/>
        <w:numPr>
          <w:ilvl w:val="2"/>
          <w:numId w:val="36"/>
        </w:numPr>
        <w:spacing w:after="200" w:line="360" w:lineRule="auto"/>
        <w:contextualSpacing/>
        <w:jc w:val="left"/>
        <w:rPr>
          <w:caps w:val="0"/>
        </w:rPr>
      </w:pPr>
      <w:r w:rsidRPr="00B4389C">
        <w:rPr>
          <w:caps w:val="0"/>
        </w:rPr>
        <w:t xml:space="preserve">Training shall be performed by the switchgear manufacturer. The manufacturer shall include training for the owner’s staff. This training shall consist of hands on demonstrations of varying states of the switchgear and the proper sequence of events that should occur with instructions on how to deal with varying scenarios. Include detailed written instructions for the successful operation of the switchgear. </w:t>
      </w:r>
    </w:p>
    <w:p w14:paraId="1041D7A0" w14:textId="77777777" w:rsidR="009760B9" w:rsidRPr="00B4389C" w:rsidRDefault="009760B9" w:rsidP="009760B9">
      <w:pPr>
        <w:pStyle w:val="USPSCentered"/>
        <w:numPr>
          <w:ilvl w:val="2"/>
          <w:numId w:val="36"/>
        </w:numPr>
        <w:spacing w:after="200" w:line="360" w:lineRule="auto"/>
        <w:contextualSpacing/>
        <w:jc w:val="left"/>
        <w:rPr>
          <w:caps w:val="0"/>
        </w:rPr>
      </w:pPr>
      <w:r w:rsidRPr="00B4389C">
        <w:rPr>
          <w:caps w:val="0"/>
        </w:rPr>
        <w:t>Events that shall be included in the hands on training:</w:t>
      </w:r>
    </w:p>
    <w:p w14:paraId="48F9C30E" w14:textId="77777777" w:rsidR="0075574A" w:rsidRPr="0075574A" w:rsidRDefault="00806A5A" w:rsidP="0075574A">
      <w:pPr>
        <w:pStyle w:val="USPSCentered"/>
        <w:numPr>
          <w:ilvl w:val="3"/>
          <w:numId w:val="36"/>
        </w:numPr>
        <w:spacing w:after="200" w:line="360" w:lineRule="auto"/>
        <w:contextualSpacing/>
        <w:jc w:val="left"/>
        <w:rPr>
          <w:caps w:val="0"/>
        </w:rPr>
      </w:pPr>
      <w:r>
        <w:rPr>
          <w:caps w:val="0"/>
        </w:rPr>
        <w:t>Utility Failure (if applicable)</w:t>
      </w:r>
    </w:p>
    <w:p w14:paraId="30BCD730"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Generator Failure</w:t>
      </w:r>
      <w:r w:rsidR="00806A5A">
        <w:rPr>
          <w:caps w:val="0"/>
        </w:rPr>
        <w:t xml:space="preserve"> (if applicable)</w:t>
      </w:r>
    </w:p>
    <w:p w14:paraId="579823E1" w14:textId="77777777" w:rsidR="0075574A" w:rsidRPr="0075574A" w:rsidRDefault="0075574A" w:rsidP="0075574A">
      <w:pPr>
        <w:pStyle w:val="USPSCentered"/>
        <w:spacing w:after="200" w:line="360" w:lineRule="auto"/>
        <w:contextualSpacing/>
        <w:rPr>
          <w:caps w:val="0"/>
        </w:rPr>
      </w:pPr>
      <w:r w:rsidRPr="0075574A">
        <w:rPr>
          <w:caps w:val="0"/>
        </w:rPr>
        <w:t>---END---</w:t>
      </w:r>
    </w:p>
    <w:p w14:paraId="02A5479B" w14:textId="77777777" w:rsidR="0075574A" w:rsidRPr="00C6373D" w:rsidRDefault="0075574A" w:rsidP="0075574A">
      <w:pPr>
        <w:pStyle w:val="USPSCentered"/>
        <w:spacing w:after="200" w:line="360" w:lineRule="auto"/>
        <w:ind w:left="1476"/>
        <w:contextualSpacing/>
        <w:jc w:val="left"/>
        <w:rPr>
          <w:caps w:val="0"/>
        </w:rPr>
      </w:pPr>
    </w:p>
    <w:sectPr w:rsidR="0075574A" w:rsidRPr="00C6373D" w:rsidSect="00052993">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36B5A" w14:textId="77777777" w:rsidR="00052993" w:rsidRDefault="00052993" w:rsidP="006C3138">
      <w:r>
        <w:separator/>
      </w:r>
    </w:p>
  </w:endnote>
  <w:endnote w:type="continuationSeparator" w:id="0">
    <w:p w14:paraId="6115DFD1" w14:textId="77777777" w:rsidR="00052993" w:rsidRDefault="00052993"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DD885" w14:textId="77777777" w:rsidR="00E045EB" w:rsidRPr="00A85161" w:rsidRDefault="00E045EB" w:rsidP="00EE7A53">
    <w:pPr>
      <w:pStyle w:val="USPSSpecEnd"/>
      <w:spacing w:after="0"/>
    </w:pPr>
    <w:r w:rsidRPr="00A85161">
      <w:t xml:space="preserve">26 13 13 - </w:t>
    </w:r>
    <w:r w:rsidR="00ED0B84"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00ED0B84" w:rsidRPr="00A85161">
      <w:rPr>
        <w:rStyle w:val="PageNumber"/>
        <w:rFonts w:ascii="Courier New" w:hAnsi="Courier New"/>
        <w:caps w:val="0"/>
        <w:szCs w:val="24"/>
      </w:rPr>
      <w:fldChar w:fldCharType="separate"/>
    </w:r>
    <w:r w:rsidR="00341A20">
      <w:rPr>
        <w:rStyle w:val="PageNumber"/>
        <w:rFonts w:ascii="Courier New" w:hAnsi="Courier New"/>
        <w:caps w:val="0"/>
        <w:noProof/>
        <w:szCs w:val="24"/>
      </w:rPr>
      <w:t>20</w:t>
    </w:r>
    <w:r w:rsidR="00ED0B84"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78597" w14:textId="77777777" w:rsidR="00052993" w:rsidRDefault="00052993" w:rsidP="006C3138">
      <w:r>
        <w:separator/>
      </w:r>
    </w:p>
  </w:footnote>
  <w:footnote w:type="continuationSeparator" w:id="0">
    <w:p w14:paraId="6F8DA2D6" w14:textId="77777777" w:rsidR="00052993" w:rsidRDefault="00052993"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FB22D" w14:textId="77777777"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14:paraId="406365DA" w14:textId="77777777"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16cid:durableId="1078095868">
    <w:abstractNumId w:val="2"/>
  </w:num>
  <w:num w:numId="2" w16cid:durableId="1378159722">
    <w:abstractNumId w:val="2"/>
  </w:num>
  <w:num w:numId="3" w16cid:durableId="552158111">
    <w:abstractNumId w:val="8"/>
  </w:num>
  <w:num w:numId="4" w16cid:durableId="1743746956">
    <w:abstractNumId w:val="4"/>
  </w:num>
  <w:num w:numId="5" w16cid:durableId="232931061">
    <w:abstractNumId w:val="1"/>
  </w:num>
  <w:num w:numId="6" w16cid:durableId="32270995">
    <w:abstractNumId w:val="1"/>
  </w:num>
  <w:num w:numId="7" w16cid:durableId="1321075414">
    <w:abstractNumId w:val="1"/>
  </w:num>
  <w:num w:numId="8" w16cid:durableId="1713268208">
    <w:abstractNumId w:val="1"/>
  </w:num>
  <w:num w:numId="9" w16cid:durableId="1071850727">
    <w:abstractNumId w:val="1"/>
  </w:num>
  <w:num w:numId="10" w16cid:durableId="1322809987">
    <w:abstractNumId w:val="10"/>
  </w:num>
  <w:num w:numId="11" w16cid:durableId="1311979911">
    <w:abstractNumId w:val="19"/>
  </w:num>
  <w:num w:numId="12" w16cid:durableId="383914371">
    <w:abstractNumId w:val="14"/>
  </w:num>
  <w:num w:numId="13" w16cid:durableId="10143815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362131">
    <w:abstractNumId w:val="24"/>
  </w:num>
  <w:num w:numId="15" w16cid:durableId="508832642">
    <w:abstractNumId w:val="12"/>
  </w:num>
  <w:num w:numId="16" w16cid:durableId="427430163">
    <w:abstractNumId w:val="9"/>
  </w:num>
  <w:num w:numId="17" w16cid:durableId="1667047747">
    <w:abstractNumId w:val="7"/>
  </w:num>
  <w:num w:numId="18" w16cid:durableId="421489417">
    <w:abstractNumId w:val="17"/>
  </w:num>
  <w:num w:numId="19" w16cid:durableId="50811039">
    <w:abstractNumId w:val="13"/>
  </w:num>
  <w:num w:numId="20" w16cid:durableId="502208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986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7180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035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3756596">
    <w:abstractNumId w:val="16"/>
  </w:num>
  <w:num w:numId="25" w16cid:durableId="2033608396">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5513173">
    <w:abstractNumId w:val="0"/>
  </w:num>
  <w:num w:numId="27" w16cid:durableId="971864900">
    <w:abstractNumId w:val="11"/>
  </w:num>
  <w:num w:numId="28" w16cid:durableId="821627629">
    <w:abstractNumId w:val="22"/>
  </w:num>
  <w:num w:numId="29" w16cid:durableId="353658552">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16cid:durableId="1503354527">
    <w:abstractNumId w:val="3"/>
  </w:num>
  <w:num w:numId="31" w16cid:durableId="152187318">
    <w:abstractNumId w:val="15"/>
  </w:num>
  <w:num w:numId="32" w16cid:durableId="441150949">
    <w:abstractNumId w:val="5"/>
  </w:num>
  <w:num w:numId="33" w16cid:durableId="1384527890">
    <w:abstractNumId w:val="6"/>
  </w:num>
  <w:num w:numId="34" w16cid:durableId="17857801">
    <w:abstractNumId w:val="23"/>
  </w:num>
  <w:num w:numId="35" w16cid:durableId="1373918840">
    <w:abstractNumId w:val="18"/>
  </w:num>
  <w:num w:numId="36" w16cid:durableId="2038382310">
    <w:abstractNumId w:val="21"/>
  </w:num>
  <w:num w:numId="37" w16cid:durableId="1996758583">
    <w:abstractNumId w:val="20"/>
  </w:num>
  <w:num w:numId="38" w16cid:durableId="1389038700">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993"/>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3F0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1A20"/>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1CBF"/>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2BF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2DDF"/>
    <w:rsid w:val="007932F7"/>
    <w:rsid w:val="00793421"/>
    <w:rsid w:val="00793E5D"/>
    <w:rsid w:val="00794180"/>
    <w:rsid w:val="00795225"/>
    <w:rsid w:val="00795DC5"/>
    <w:rsid w:val="00795E12"/>
    <w:rsid w:val="0079654B"/>
    <w:rsid w:val="00796713"/>
    <w:rsid w:val="00796B5A"/>
    <w:rsid w:val="00796BAA"/>
    <w:rsid w:val="0079721E"/>
    <w:rsid w:val="007977A8"/>
    <w:rsid w:val="00797CD5"/>
    <w:rsid w:val="00797F70"/>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580"/>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3EC"/>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82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51AF"/>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713"/>
    <w:rsid w:val="00B23AD8"/>
    <w:rsid w:val="00B243DE"/>
    <w:rsid w:val="00B24862"/>
    <w:rsid w:val="00B25C29"/>
    <w:rsid w:val="00B312DB"/>
    <w:rsid w:val="00B31358"/>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6EA"/>
    <w:rsid w:val="00BC4D13"/>
    <w:rsid w:val="00BC53BC"/>
    <w:rsid w:val="00BC53EC"/>
    <w:rsid w:val="00BC5470"/>
    <w:rsid w:val="00BC5E70"/>
    <w:rsid w:val="00BC782B"/>
    <w:rsid w:val="00BD0026"/>
    <w:rsid w:val="00BD0B41"/>
    <w:rsid w:val="00BD136D"/>
    <w:rsid w:val="00BD174C"/>
    <w:rsid w:val="00BD281E"/>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6F15"/>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B84"/>
    <w:rsid w:val="00ED0EE6"/>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572"/>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0C875"/>
  <w15:docId w15:val="{086F4D8B-BC40-44FA-A2E4-6BAA27B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EFD7-79C4-43A9-93CA-3138E833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13</TotalTime>
  <Pages>20</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Brandon Lopez</cp:lastModifiedBy>
  <cp:revision>6</cp:revision>
  <cp:lastPrinted>2014-06-20T14:32:00Z</cp:lastPrinted>
  <dcterms:created xsi:type="dcterms:W3CDTF">2017-09-28T15:39:00Z</dcterms:created>
  <dcterms:modified xsi:type="dcterms:W3CDTF">2024-04-03T16:38:00Z</dcterms:modified>
  <dc:language>English (U.S.)</dc:language>
  <cp:version>1</cp:version>
</cp:coreProperties>
</file>