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5F71" w14:textId="76D166EA" w:rsidR="00840356" w:rsidRPr="005A2105" w:rsidRDefault="00840356" w:rsidP="006635AB">
      <w:pPr>
        <w:pStyle w:val="USPSCentered"/>
        <w:spacing w:after="200" w:line="360" w:lineRule="auto"/>
        <w:contextualSpacing/>
        <w:rPr>
          <w:b/>
          <w:caps w:val="0"/>
        </w:rPr>
      </w:pPr>
      <w:r w:rsidRPr="005A2105">
        <w:rPr>
          <w:b/>
          <w:caps w:val="0"/>
        </w:rPr>
        <w:t>SECTION</w:t>
      </w:r>
      <w:r w:rsidR="001D173E" w:rsidRPr="005A2105">
        <w:rPr>
          <w:b/>
          <w:caps w:val="0"/>
        </w:rPr>
        <w:t xml:space="preserve"> </w:t>
      </w:r>
      <w:r w:rsidR="00A25A9C" w:rsidRPr="00A25A9C">
        <w:rPr>
          <w:b/>
          <w:caps w:val="0"/>
        </w:rPr>
        <w:t xml:space="preserve">26 </w:t>
      </w:r>
      <w:r w:rsidR="00B12A69">
        <w:rPr>
          <w:b/>
          <w:caps w:val="0"/>
        </w:rPr>
        <w:t>32</w:t>
      </w:r>
      <w:r w:rsidR="00A25A9C" w:rsidRPr="00A25A9C">
        <w:rPr>
          <w:b/>
          <w:caps w:val="0"/>
        </w:rPr>
        <w:t xml:space="preserve"> 1</w:t>
      </w:r>
      <w:r w:rsidR="00B12A69">
        <w:rPr>
          <w:b/>
          <w:caps w:val="0"/>
        </w:rPr>
        <w:t>3</w:t>
      </w:r>
      <w:bookmarkStart w:id="0" w:name="_GoBack"/>
      <w:bookmarkEnd w:id="0"/>
    </w:p>
    <w:p w14:paraId="48883C6C" w14:textId="1C3CFC69" w:rsidR="006C3859" w:rsidRPr="005A2105" w:rsidRDefault="00CF3952" w:rsidP="00B12A69">
      <w:pPr>
        <w:pStyle w:val="USPSCentered"/>
        <w:spacing w:after="200" w:line="360" w:lineRule="auto"/>
        <w:contextualSpacing/>
        <w:rPr>
          <w:caps w:val="0"/>
        </w:rPr>
      </w:pPr>
      <w:r w:rsidRPr="005A2105">
        <w:rPr>
          <w:b/>
          <w:caps w:val="0"/>
        </w:rPr>
        <w:t>GENERATOR</w:t>
      </w:r>
      <w:r w:rsidR="003915C8" w:rsidRPr="005A2105">
        <w:rPr>
          <w:b/>
          <w:caps w:val="0"/>
        </w:rPr>
        <w:t xml:space="preserve"> </w:t>
      </w:r>
      <w:r w:rsidR="00B12A69">
        <w:rPr>
          <w:b/>
          <w:caps w:val="0"/>
        </w:rPr>
        <w:t>OUTPUT CIRCUIT BREAKER</w:t>
      </w:r>
    </w:p>
    <w:p w14:paraId="2D82D1C7" w14:textId="77777777" w:rsidR="006C3859" w:rsidRPr="005A2105" w:rsidRDefault="006C3859" w:rsidP="006635AB">
      <w:pPr>
        <w:pStyle w:val="USPSCentered"/>
        <w:numPr>
          <w:ilvl w:val="1"/>
          <w:numId w:val="36"/>
        </w:numPr>
        <w:spacing w:after="200" w:line="360" w:lineRule="auto"/>
        <w:contextualSpacing/>
        <w:jc w:val="left"/>
        <w:rPr>
          <w:b/>
          <w:caps w:val="0"/>
        </w:rPr>
      </w:pPr>
      <w:r w:rsidRPr="005A2105">
        <w:rPr>
          <w:b/>
          <w:caps w:val="0"/>
        </w:rPr>
        <w:t>DESCRIPTION</w:t>
      </w:r>
    </w:p>
    <w:p w14:paraId="0EB69145" w14:textId="2914070C" w:rsidR="006C3859" w:rsidRPr="005A2105" w:rsidRDefault="002327A6" w:rsidP="0041536F">
      <w:pPr>
        <w:pStyle w:val="USPSCentered"/>
        <w:numPr>
          <w:ilvl w:val="2"/>
          <w:numId w:val="36"/>
        </w:numPr>
        <w:spacing w:after="0" w:line="360" w:lineRule="auto"/>
        <w:contextualSpacing/>
        <w:jc w:val="left"/>
        <w:rPr>
          <w:caps w:val="0"/>
        </w:rPr>
      </w:pPr>
      <w:r w:rsidRPr="005A2105">
        <w:rPr>
          <w:caps w:val="0"/>
        </w:rPr>
        <w:t xml:space="preserve">This section specifies the furnishing and testing of </w:t>
      </w:r>
      <w:r w:rsidR="00B12A69">
        <w:rPr>
          <w:caps w:val="0"/>
        </w:rPr>
        <w:t xml:space="preserve">an alternator mounted generator output/distribution circuit breaker panel </w:t>
      </w:r>
      <w:r w:rsidR="0041536F" w:rsidRPr="005A2105">
        <w:rPr>
          <w:caps w:val="0"/>
        </w:rPr>
        <w:t>“</w:t>
      </w:r>
      <w:r w:rsidR="00B12A69">
        <w:rPr>
          <w:caps w:val="0"/>
        </w:rPr>
        <w:t>panel</w:t>
      </w:r>
      <w:r w:rsidR="0041536F" w:rsidRPr="005A2105">
        <w:rPr>
          <w:caps w:val="0"/>
        </w:rPr>
        <w:t>” in this section.</w:t>
      </w:r>
    </w:p>
    <w:p w14:paraId="0CEFAC9B" w14:textId="3211F921" w:rsidR="00D4300C" w:rsidRPr="005A2105" w:rsidRDefault="00B12A69" w:rsidP="00D4300C">
      <w:pPr>
        <w:pStyle w:val="USPSCentered"/>
        <w:numPr>
          <w:ilvl w:val="2"/>
          <w:numId w:val="36"/>
        </w:numPr>
        <w:spacing w:after="0" w:line="360" w:lineRule="auto"/>
        <w:contextualSpacing/>
        <w:jc w:val="left"/>
        <w:rPr>
          <w:caps w:val="0"/>
        </w:rPr>
      </w:pPr>
      <w:r>
        <w:rPr>
          <w:caps w:val="0"/>
        </w:rPr>
        <w:t>Panel</w:t>
      </w:r>
      <w:r w:rsidR="00D4300C" w:rsidRPr="005A2105">
        <w:rPr>
          <w:caps w:val="0"/>
        </w:rPr>
        <w:t xml:space="preserve"> shall be designed to allow </w:t>
      </w:r>
      <w:r>
        <w:rPr>
          <w:caps w:val="0"/>
        </w:rPr>
        <w:t>generator protection and direct distribution circuit breaker</w:t>
      </w:r>
      <w:r w:rsidR="00D4300C" w:rsidRPr="005A2105">
        <w:rPr>
          <w:caps w:val="0"/>
        </w:rPr>
        <w:t xml:space="preserve">. Permanent installation and connection of the </w:t>
      </w:r>
      <w:r>
        <w:rPr>
          <w:caps w:val="0"/>
        </w:rPr>
        <w:t>panel</w:t>
      </w:r>
      <w:r w:rsidR="003452B1" w:rsidRPr="005A2105">
        <w:rPr>
          <w:caps w:val="0"/>
        </w:rPr>
        <w:t xml:space="preserve"> </w:t>
      </w:r>
      <w:r w:rsidR="00D4300C" w:rsidRPr="005A2105">
        <w:rPr>
          <w:caps w:val="0"/>
        </w:rPr>
        <w:t>to the facility</w:t>
      </w:r>
      <w:r w:rsidR="00CF678C">
        <w:rPr>
          <w:caps w:val="0"/>
        </w:rPr>
        <w:t>’s</w:t>
      </w:r>
      <w:r w:rsidR="00D4300C" w:rsidRPr="005A2105">
        <w:rPr>
          <w:caps w:val="0"/>
        </w:rPr>
        <w:t xml:space="preserve"> power distribution system will minimize any unplanned power outages</w:t>
      </w:r>
      <w:r w:rsidR="00CF678C">
        <w:rPr>
          <w:caps w:val="0"/>
        </w:rPr>
        <w:t xml:space="preserve"> through safe </w:t>
      </w:r>
      <w:r w:rsidR="00F86D2B">
        <w:rPr>
          <w:caps w:val="0"/>
        </w:rPr>
        <w:t xml:space="preserve">and convenient </w:t>
      </w:r>
      <w:r w:rsidR="00CF678C">
        <w:rPr>
          <w:caps w:val="0"/>
        </w:rPr>
        <w:t>connections at the termination cabinet</w:t>
      </w:r>
      <w:r w:rsidR="00D4300C" w:rsidRPr="005A2105">
        <w:rPr>
          <w:caps w:val="0"/>
        </w:rPr>
        <w:t>.</w:t>
      </w:r>
    </w:p>
    <w:p w14:paraId="61BD740C" w14:textId="77777777" w:rsidR="009419D4" w:rsidRPr="005A2105" w:rsidRDefault="009419D4" w:rsidP="006635AB">
      <w:pPr>
        <w:pStyle w:val="ListParagraph"/>
        <w:numPr>
          <w:ilvl w:val="1"/>
          <w:numId w:val="36"/>
        </w:numPr>
        <w:spacing w:line="360" w:lineRule="auto"/>
        <w:rPr>
          <w:b/>
        </w:rPr>
      </w:pPr>
      <w:r w:rsidRPr="005A2105">
        <w:rPr>
          <w:b/>
        </w:rPr>
        <w:t>QUALITY ASSURANCE</w:t>
      </w:r>
    </w:p>
    <w:p w14:paraId="3C19E3F9" w14:textId="2577385B" w:rsidR="005A2105" w:rsidRPr="005A2105" w:rsidRDefault="005A2105" w:rsidP="005A2105">
      <w:pPr>
        <w:pStyle w:val="USPSCentered"/>
        <w:numPr>
          <w:ilvl w:val="2"/>
          <w:numId w:val="36"/>
        </w:numPr>
        <w:spacing w:after="200" w:line="360" w:lineRule="auto"/>
        <w:contextualSpacing/>
        <w:jc w:val="left"/>
        <w:rPr>
          <w:caps w:val="0"/>
        </w:rPr>
      </w:pPr>
      <w:r w:rsidRPr="005A2105">
        <w:rPr>
          <w:caps w:val="0"/>
        </w:rPr>
        <w:t xml:space="preserve">The equipment furnished under this Section shall be the product of a manufacturer who has produced </w:t>
      </w:r>
      <w:r w:rsidR="00CF678C">
        <w:rPr>
          <w:caps w:val="0"/>
        </w:rPr>
        <w:t>generator-paralleling</w:t>
      </w:r>
      <w:r w:rsidRPr="005A2105">
        <w:rPr>
          <w:caps w:val="0"/>
        </w:rPr>
        <w:t xml:space="preserve"> </w:t>
      </w:r>
      <w:r w:rsidR="00B12A69">
        <w:rPr>
          <w:caps w:val="0"/>
        </w:rPr>
        <w:t>panel</w:t>
      </w:r>
      <w:r w:rsidRPr="005A2105">
        <w:rPr>
          <w:caps w:val="0"/>
        </w:rPr>
        <w:t>s up to 600V for a period of at least 15 consecutive years.</w:t>
      </w:r>
    </w:p>
    <w:p w14:paraId="484BABB6" w14:textId="1712A549" w:rsidR="005A2105" w:rsidRPr="005A2105" w:rsidRDefault="005A2105" w:rsidP="005A2105">
      <w:pPr>
        <w:pStyle w:val="USPSCentered"/>
        <w:numPr>
          <w:ilvl w:val="2"/>
          <w:numId w:val="36"/>
        </w:numPr>
        <w:spacing w:after="200" w:line="360" w:lineRule="auto"/>
        <w:contextualSpacing/>
        <w:jc w:val="left"/>
        <w:rPr>
          <w:caps w:val="0"/>
        </w:rPr>
      </w:pPr>
      <w:r w:rsidRPr="005A2105">
        <w:rPr>
          <w:caps w:val="0"/>
        </w:rPr>
        <w:t xml:space="preserve">The </w:t>
      </w:r>
      <w:r w:rsidR="00B12A69">
        <w:rPr>
          <w:caps w:val="0"/>
        </w:rPr>
        <w:t>panel</w:t>
      </w:r>
      <w:r w:rsidRPr="005A2105">
        <w:rPr>
          <w:caps w:val="0"/>
        </w:rPr>
        <w:t xml:space="preserve"> equipment manufacturer shall have all aspects of design, assembly, and testing of the equipment within the same location.</w:t>
      </w:r>
    </w:p>
    <w:p w14:paraId="1A07404F" w14:textId="7141CE60" w:rsidR="005A2105" w:rsidRPr="005A2105" w:rsidRDefault="005A2105" w:rsidP="005A2105">
      <w:pPr>
        <w:pStyle w:val="USPSCentered"/>
        <w:numPr>
          <w:ilvl w:val="2"/>
          <w:numId w:val="36"/>
        </w:numPr>
        <w:spacing w:after="200" w:line="360" w:lineRule="auto"/>
        <w:contextualSpacing/>
        <w:jc w:val="left"/>
        <w:rPr>
          <w:caps w:val="0"/>
        </w:rPr>
      </w:pPr>
      <w:r w:rsidRPr="005A2105">
        <w:rPr>
          <w:caps w:val="0"/>
        </w:rPr>
        <w:t xml:space="preserve">The </w:t>
      </w:r>
      <w:r w:rsidR="00B12A69">
        <w:rPr>
          <w:caps w:val="0"/>
        </w:rPr>
        <w:t>panel</w:t>
      </w:r>
      <w:r w:rsidRPr="005A2105">
        <w:rPr>
          <w:caps w:val="0"/>
        </w:rPr>
        <w:t xml:space="preserve"> manufacturer shall have field service personnel and facility with spare parts.  The spare parts stocked at the facility shall include circuit breakers, automation controllers, control switches and lights, fuses, insulators, etc.</w:t>
      </w:r>
    </w:p>
    <w:p w14:paraId="233ACC5A" w14:textId="77777777"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14:paraId="21BE4E45" w14:textId="36C6596A" w:rsidR="00482E98" w:rsidRDefault="000772D0" w:rsidP="006635AB">
      <w:pPr>
        <w:pStyle w:val="USPSCentered"/>
        <w:numPr>
          <w:ilvl w:val="2"/>
          <w:numId w:val="36"/>
        </w:numPr>
        <w:spacing w:after="200" w:line="360" w:lineRule="auto"/>
        <w:contextualSpacing/>
        <w:jc w:val="left"/>
        <w:rPr>
          <w:caps w:val="0"/>
        </w:rPr>
      </w:pPr>
      <w:r>
        <w:rPr>
          <w:caps w:val="0"/>
        </w:rPr>
        <w:t>Low</w:t>
      </w:r>
      <w:r w:rsidR="00482E98" w:rsidRPr="00482E98">
        <w:rPr>
          <w:caps w:val="0"/>
        </w:rPr>
        <w:t xml:space="preserve">-Voltage </w:t>
      </w:r>
      <w:r w:rsidR="00B12A69">
        <w:rPr>
          <w:caps w:val="0"/>
        </w:rPr>
        <w:t>Panel</w:t>
      </w:r>
      <w:r w:rsidR="00482E98" w:rsidRPr="00482E98">
        <w:rPr>
          <w:caps w:val="0"/>
        </w:rPr>
        <w:t xml:space="preserve"> Assembly Tests:</w:t>
      </w:r>
      <w:r w:rsidR="00482E98">
        <w:rPr>
          <w:caps w:val="0"/>
        </w:rPr>
        <w:t xml:space="preserve"> </w:t>
      </w:r>
    </w:p>
    <w:p w14:paraId="1CCD820A" w14:textId="77777777" w:rsidR="00482E98" w:rsidRDefault="00482E98" w:rsidP="006635AB">
      <w:pPr>
        <w:pStyle w:val="USPSCentered"/>
        <w:numPr>
          <w:ilvl w:val="3"/>
          <w:numId w:val="36"/>
        </w:numPr>
        <w:spacing w:after="200" w:line="360" w:lineRule="auto"/>
        <w:contextualSpacing/>
        <w:jc w:val="left"/>
        <w:rPr>
          <w:caps w:val="0"/>
        </w:rPr>
      </w:pPr>
      <w:r w:rsidRPr="00482E98">
        <w:rPr>
          <w:caps w:val="0"/>
        </w:rPr>
        <w:t>Visual and Mechanical Inspection:</w:t>
      </w:r>
    </w:p>
    <w:p w14:paraId="13026C5D"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Inspect bolted electrical connections using calibrated torque-wrench method.</w:t>
      </w:r>
    </w:p>
    <w:p w14:paraId="5F03DE23" w14:textId="77777777"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mechanical interlock systems.</w:t>
      </w:r>
    </w:p>
    <w:p w14:paraId="326DC0F4" w14:textId="77777777"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14:paraId="37901B1F"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14:paraId="2E6D3CDE"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installation and operation.</w:t>
      </w:r>
    </w:p>
    <w:p w14:paraId="2FC4EADD"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14:paraId="3072EE70"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14:paraId="44320379"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that filters are in place and vents are clear (if applicable).</w:t>
      </w:r>
    </w:p>
    <w:p w14:paraId="4DBC090E" w14:textId="77777777" w:rsid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14:paraId="41B43E98" w14:textId="77777777" w:rsidR="006635AB" w:rsidRDefault="00863232" w:rsidP="00863232">
      <w:pPr>
        <w:pStyle w:val="USPSCentered"/>
        <w:numPr>
          <w:ilvl w:val="3"/>
          <w:numId w:val="36"/>
        </w:numPr>
        <w:spacing w:after="200" w:line="360" w:lineRule="auto"/>
        <w:contextualSpacing/>
        <w:jc w:val="left"/>
        <w:rPr>
          <w:caps w:val="0"/>
        </w:rPr>
      </w:pPr>
      <w:r w:rsidRPr="00863232">
        <w:rPr>
          <w:caps w:val="0"/>
        </w:rPr>
        <w:lastRenderedPageBreak/>
        <w:t>Electrical Tests</w:t>
      </w:r>
      <w:r>
        <w:rPr>
          <w:caps w:val="0"/>
        </w:rPr>
        <w:t>:</w:t>
      </w:r>
    </w:p>
    <w:p w14:paraId="3AD22543"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14:paraId="2AEC3F3A"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14:paraId="44425D46" w14:textId="0CC46478" w:rsidR="00863232" w:rsidRDefault="00863232" w:rsidP="00863232">
      <w:pPr>
        <w:pStyle w:val="USPSCentered"/>
        <w:numPr>
          <w:ilvl w:val="4"/>
          <w:numId w:val="36"/>
        </w:numPr>
        <w:spacing w:after="200" w:line="360" w:lineRule="auto"/>
        <w:contextualSpacing/>
        <w:jc w:val="left"/>
        <w:rPr>
          <w:caps w:val="0"/>
        </w:rPr>
      </w:pPr>
      <w:r w:rsidRPr="00863232">
        <w:rPr>
          <w:caps w:val="0"/>
        </w:rPr>
        <w:t xml:space="preserve">Perform current-injection tests on the entire current circuit in each section of </w:t>
      </w:r>
      <w:r w:rsidR="00B12A69">
        <w:rPr>
          <w:caps w:val="0"/>
        </w:rPr>
        <w:t>panel</w:t>
      </w:r>
      <w:r w:rsidRPr="00863232">
        <w:rPr>
          <w:caps w:val="0"/>
        </w:rPr>
        <w:t>.</w:t>
      </w:r>
    </w:p>
    <w:p w14:paraId="41013207"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14:paraId="65E90A16"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14:paraId="3834DC23"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14:paraId="5EEE0500"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14:paraId="6C42CC7B" w14:textId="77777777"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14:paraId="59AB71B5"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Conduct testing of the sequence of operation a</w:t>
      </w:r>
      <w:r w:rsidR="0041536F">
        <w:rPr>
          <w:caps w:val="0"/>
        </w:rPr>
        <w:t>ccording to the Specification.</w:t>
      </w:r>
    </w:p>
    <w:p w14:paraId="213623AB"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14:paraId="350314B7" w14:textId="77777777" w:rsidR="006E658E" w:rsidRPr="006E658E" w:rsidRDefault="0041536F" w:rsidP="006E658E">
      <w:pPr>
        <w:pStyle w:val="USPSCentered"/>
        <w:numPr>
          <w:ilvl w:val="3"/>
          <w:numId w:val="36"/>
        </w:numPr>
        <w:spacing w:after="200" w:line="360" w:lineRule="auto"/>
        <w:contextualSpacing/>
        <w:jc w:val="left"/>
        <w:rPr>
          <w:caps w:val="0"/>
        </w:rPr>
      </w:pPr>
      <w:r>
        <w:rPr>
          <w:caps w:val="0"/>
        </w:rPr>
        <w:t>Verify operation</w:t>
      </w:r>
      <w:r w:rsidR="006E658E" w:rsidRPr="006E658E">
        <w:rPr>
          <w:caps w:val="0"/>
        </w:rPr>
        <w:t xml:space="preserve"> sequence.</w:t>
      </w:r>
    </w:p>
    <w:p w14:paraId="523E6FCB" w14:textId="77777777"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14:paraId="4053AB3E"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14:paraId="64DD43F6" w14:textId="77777777"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14:paraId="1785176D" w14:textId="77777777"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14:paraId="67E06904" w14:textId="77777777" w:rsidR="006E658E" w:rsidRDefault="006E658E" w:rsidP="006E658E">
      <w:pPr>
        <w:pStyle w:val="USPSCentered"/>
        <w:numPr>
          <w:ilvl w:val="2"/>
          <w:numId w:val="36"/>
        </w:numPr>
        <w:spacing w:after="200" w:line="360" w:lineRule="auto"/>
        <w:contextualSpacing/>
        <w:jc w:val="left"/>
        <w:rPr>
          <w:caps w:val="0"/>
        </w:rPr>
      </w:pPr>
      <w:r w:rsidRPr="006E658E">
        <w:rPr>
          <w:caps w:val="0"/>
        </w:rPr>
        <w:t xml:space="preserve">Publications listed below (including amendments, addenda, revisions, supplements and errata) </w:t>
      </w:r>
      <w:r w:rsidR="00620833">
        <w:rPr>
          <w:caps w:val="0"/>
        </w:rPr>
        <w:t>were used as references to form</w:t>
      </w:r>
      <w:r w:rsidRPr="006E658E">
        <w:rPr>
          <w:caps w:val="0"/>
        </w:rPr>
        <w:t xml:space="preserve"> a part of this specification to the extent referenced. Publications are referenced in the text by basic designation only.</w:t>
      </w:r>
    </w:p>
    <w:p w14:paraId="2729B60A" w14:textId="77777777" w:rsidR="000772D0" w:rsidRDefault="000772D0" w:rsidP="000772D0">
      <w:pPr>
        <w:pStyle w:val="USPSCentered"/>
        <w:numPr>
          <w:ilvl w:val="2"/>
          <w:numId w:val="36"/>
        </w:numPr>
        <w:spacing w:after="200" w:line="360" w:lineRule="auto"/>
        <w:contextualSpacing/>
        <w:jc w:val="left"/>
        <w:rPr>
          <w:caps w:val="0"/>
        </w:rPr>
      </w:pPr>
      <w:r w:rsidRPr="000772D0">
        <w:rPr>
          <w:caps w:val="0"/>
        </w:rPr>
        <w:t>American National Standards Institute (ANSI)/IEEE:</w:t>
      </w:r>
    </w:p>
    <w:p w14:paraId="06397394" w14:textId="77777777" w:rsidR="000772D0" w:rsidRPr="000772D0" w:rsidRDefault="000772D0" w:rsidP="000772D0">
      <w:pPr>
        <w:pStyle w:val="USPSCentered"/>
        <w:spacing w:after="200" w:line="360" w:lineRule="auto"/>
        <w:ind w:left="3744" w:hanging="2880"/>
        <w:contextualSpacing/>
        <w:jc w:val="left"/>
        <w:rPr>
          <w:caps w:val="0"/>
        </w:rPr>
      </w:pPr>
      <w:r w:rsidRPr="000772D0">
        <w:rPr>
          <w:caps w:val="0"/>
        </w:rPr>
        <w:t xml:space="preserve">C37.50..................Test Procedures for Low-Voltage AC Power Circuit Breakers Used </w:t>
      </w:r>
      <w:proofErr w:type="gramStart"/>
      <w:r w:rsidRPr="000772D0">
        <w:rPr>
          <w:caps w:val="0"/>
        </w:rPr>
        <w:t>In</w:t>
      </w:r>
      <w:proofErr w:type="gramEnd"/>
      <w:r w:rsidRPr="000772D0">
        <w:rPr>
          <w:caps w:val="0"/>
        </w:rPr>
        <w:t xml:space="preserve"> Enclosures</w:t>
      </w:r>
    </w:p>
    <w:p w14:paraId="6513B55A" w14:textId="77777777" w:rsidR="000772D0" w:rsidRPr="000772D0" w:rsidRDefault="000772D0" w:rsidP="000772D0">
      <w:pPr>
        <w:pStyle w:val="USPSCentered"/>
        <w:spacing w:after="200" w:line="360" w:lineRule="auto"/>
        <w:ind w:left="864"/>
        <w:contextualSpacing/>
        <w:jc w:val="left"/>
        <w:rPr>
          <w:caps w:val="0"/>
        </w:rPr>
      </w:pPr>
      <w:r w:rsidRPr="000772D0">
        <w:rPr>
          <w:caps w:val="0"/>
        </w:rPr>
        <w:t>C37.13..................Low-Voltage AC Power Circuit Breakers</w:t>
      </w:r>
    </w:p>
    <w:p w14:paraId="40212D90" w14:textId="77777777" w:rsidR="000772D0" w:rsidRDefault="000772D0" w:rsidP="000772D0">
      <w:pPr>
        <w:pStyle w:val="USPSCentered"/>
        <w:spacing w:after="200" w:line="360" w:lineRule="auto"/>
        <w:ind w:left="864"/>
        <w:contextualSpacing/>
        <w:jc w:val="left"/>
        <w:rPr>
          <w:caps w:val="0"/>
        </w:rPr>
      </w:pPr>
      <w:r w:rsidRPr="000772D0">
        <w:rPr>
          <w:caps w:val="0"/>
        </w:rPr>
        <w:t>C37.</w:t>
      </w:r>
      <w:proofErr w:type="gramStart"/>
      <w:r w:rsidRPr="000772D0">
        <w:rPr>
          <w:caps w:val="0"/>
        </w:rPr>
        <w:t>90.1................Surge</w:t>
      </w:r>
      <w:proofErr w:type="gramEnd"/>
      <w:r w:rsidRPr="000772D0">
        <w:rPr>
          <w:caps w:val="0"/>
        </w:rPr>
        <w:t xml:space="preserve"> Withstand Capability (SWC) Tests for Relays </w:t>
      </w:r>
    </w:p>
    <w:p w14:paraId="53DDCE6B" w14:textId="77777777" w:rsidR="000772D0" w:rsidRDefault="000772D0" w:rsidP="000772D0">
      <w:pPr>
        <w:pStyle w:val="USPSCentered"/>
        <w:spacing w:after="200" w:line="360" w:lineRule="auto"/>
        <w:ind w:left="3780"/>
        <w:contextualSpacing/>
        <w:jc w:val="left"/>
        <w:rPr>
          <w:caps w:val="0"/>
        </w:rPr>
      </w:pPr>
      <w:r w:rsidRPr="000772D0">
        <w:rPr>
          <w:caps w:val="0"/>
        </w:rPr>
        <w:lastRenderedPageBreak/>
        <w:t>and Relay Systems Associated with Electric Power Apparatus</w:t>
      </w:r>
    </w:p>
    <w:p w14:paraId="7F44C84B" w14:textId="77777777"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t>National Electrical Manufacturer's Association (NEMA):</w:t>
      </w:r>
    </w:p>
    <w:p w14:paraId="0CC4D4E5" w14:textId="2596FFCC" w:rsidR="00792E92" w:rsidRDefault="000772D0" w:rsidP="00792E92">
      <w:pPr>
        <w:pStyle w:val="USPSCentered"/>
        <w:spacing w:after="200" w:line="360" w:lineRule="auto"/>
        <w:ind w:left="864"/>
        <w:contextualSpacing/>
        <w:jc w:val="left"/>
        <w:rPr>
          <w:caps w:val="0"/>
        </w:rPr>
      </w:pPr>
      <w:r>
        <w:rPr>
          <w:caps w:val="0"/>
        </w:rPr>
        <w:t>PB-2</w:t>
      </w:r>
      <w:r w:rsidR="00792E92" w:rsidRPr="00792E92">
        <w:rPr>
          <w:caps w:val="0"/>
        </w:rPr>
        <w:t>.................</w:t>
      </w:r>
      <w:r>
        <w:rPr>
          <w:caps w:val="0"/>
        </w:rPr>
        <w:t>...</w:t>
      </w:r>
      <w:proofErr w:type="spellStart"/>
      <w:r w:rsidR="00792E92" w:rsidRPr="00792E92">
        <w:rPr>
          <w:caps w:val="0"/>
        </w:rPr>
        <w:t>Deadfront</w:t>
      </w:r>
      <w:proofErr w:type="spellEnd"/>
      <w:r w:rsidR="00792E92" w:rsidRPr="00792E92">
        <w:rPr>
          <w:caps w:val="0"/>
        </w:rPr>
        <w:t xml:space="preserve"> Distribution </w:t>
      </w:r>
      <w:r w:rsidR="00B12A69">
        <w:rPr>
          <w:caps w:val="0"/>
        </w:rPr>
        <w:t>Panel</w:t>
      </w:r>
      <w:r w:rsidR="00792E92" w:rsidRPr="00792E92">
        <w:rPr>
          <w:caps w:val="0"/>
        </w:rPr>
        <w:t>s</w:t>
      </w:r>
    </w:p>
    <w:p w14:paraId="7627FB2D" w14:textId="2626C5F1" w:rsidR="00792E92" w:rsidRDefault="00792E92" w:rsidP="00792E92">
      <w:pPr>
        <w:pStyle w:val="USPSCentered"/>
        <w:spacing w:after="200" w:line="360" w:lineRule="auto"/>
        <w:ind w:left="3780" w:hanging="2916"/>
        <w:contextualSpacing/>
        <w:jc w:val="left"/>
        <w:rPr>
          <w:caps w:val="0"/>
        </w:rPr>
      </w:pPr>
      <w:r w:rsidRPr="00792E92">
        <w:rPr>
          <w:caps w:val="0"/>
        </w:rPr>
        <w:t>PB-2.1</w:t>
      </w:r>
      <w:r>
        <w:rPr>
          <w:caps w:val="0"/>
        </w:rPr>
        <w:t>...</w:t>
      </w:r>
      <w:r w:rsidRPr="00792E92">
        <w:rPr>
          <w:caps w:val="0"/>
        </w:rPr>
        <w:t xml:space="preserve">...............Proper Handling, Installation, Operation, and Maintenance of </w:t>
      </w:r>
      <w:proofErr w:type="spellStart"/>
      <w:r w:rsidRPr="00792E92">
        <w:rPr>
          <w:caps w:val="0"/>
        </w:rPr>
        <w:t>Deadfront</w:t>
      </w:r>
      <w:proofErr w:type="spellEnd"/>
      <w:r w:rsidRPr="00792E92">
        <w:rPr>
          <w:caps w:val="0"/>
        </w:rPr>
        <w:t xml:space="preserve"> Distribution </w:t>
      </w:r>
      <w:r w:rsidR="00B12A69">
        <w:rPr>
          <w:caps w:val="0"/>
        </w:rPr>
        <w:t>Panel</w:t>
      </w:r>
      <w:r w:rsidRPr="00792E92">
        <w:rPr>
          <w:caps w:val="0"/>
        </w:rPr>
        <w:t>s Rated 600 Volts or Less</w:t>
      </w:r>
    </w:p>
    <w:p w14:paraId="76DBF112"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14:paraId="6EBC25F7" w14:textId="77777777" w:rsidR="006E658E" w:rsidRPr="006E658E" w:rsidRDefault="006E658E" w:rsidP="000772D0">
      <w:pPr>
        <w:pStyle w:val="USPSCentered"/>
        <w:spacing w:after="200" w:line="360" w:lineRule="auto"/>
        <w:ind w:left="864"/>
        <w:contextualSpacing/>
        <w:jc w:val="left"/>
        <w:rPr>
          <w:caps w:val="0"/>
        </w:rPr>
      </w:pPr>
      <w:r w:rsidRPr="006E658E">
        <w:rPr>
          <w:caps w:val="0"/>
        </w:rPr>
        <w:t>70-</w:t>
      </w:r>
      <w:r w:rsidR="00925522">
        <w:rPr>
          <w:caps w:val="0"/>
        </w:rPr>
        <w:t>17</w:t>
      </w:r>
      <w:r w:rsidRPr="006E658E">
        <w:rPr>
          <w:caps w:val="0"/>
        </w:rPr>
        <w:t>...................National Electrical Code (NEC)</w:t>
      </w:r>
      <w:r w:rsidR="00925522">
        <w:rPr>
          <w:caps w:val="0"/>
        </w:rPr>
        <w:t xml:space="preserve"> 2017</w:t>
      </w:r>
    </w:p>
    <w:p w14:paraId="43095A42" w14:textId="77777777" w:rsidR="006E658E" w:rsidRPr="006E658E" w:rsidRDefault="000772D0" w:rsidP="000772D0">
      <w:pPr>
        <w:pStyle w:val="USPSCentered"/>
        <w:numPr>
          <w:ilvl w:val="2"/>
          <w:numId w:val="36"/>
        </w:numPr>
        <w:spacing w:after="200" w:line="360" w:lineRule="auto"/>
        <w:contextualSpacing/>
        <w:jc w:val="left"/>
        <w:rPr>
          <w:caps w:val="0"/>
        </w:rPr>
      </w:pPr>
      <w:r w:rsidRPr="000772D0">
        <w:rPr>
          <w:caps w:val="0"/>
        </w:rPr>
        <w:t>Underwriters Laboratories, Inc. (UL):</w:t>
      </w:r>
    </w:p>
    <w:p w14:paraId="58D8749C" w14:textId="77777777" w:rsidR="000772D0" w:rsidRPr="000772D0" w:rsidRDefault="000772D0" w:rsidP="000772D0">
      <w:pPr>
        <w:pStyle w:val="USPSCentered"/>
        <w:spacing w:after="200" w:line="360" w:lineRule="auto"/>
        <w:ind w:left="3780" w:hanging="2916"/>
        <w:contextualSpacing/>
        <w:jc w:val="left"/>
        <w:rPr>
          <w:caps w:val="0"/>
        </w:rPr>
      </w:pPr>
      <w:r w:rsidRPr="000772D0">
        <w:rPr>
          <w:caps w:val="0"/>
        </w:rPr>
        <w:t>489-09..................Molded-Case Circuit Breakers, Molded-Case</w:t>
      </w:r>
      <w:r>
        <w:rPr>
          <w:caps w:val="0"/>
        </w:rPr>
        <w:t xml:space="preserve"> </w:t>
      </w:r>
      <w:r w:rsidRPr="000772D0">
        <w:rPr>
          <w:caps w:val="0"/>
        </w:rPr>
        <w:t>Switches, and Circuit-Breaker Enclosures</w:t>
      </w:r>
    </w:p>
    <w:p w14:paraId="75DB1DF9" w14:textId="77777777"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14:paraId="7219BFA9" w14:textId="77777777"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GENERAL REQUIREMENTS</w:t>
      </w:r>
    </w:p>
    <w:p w14:paraId="60DA9E05" w14:textId="1F592F95"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 xml:space="preserve">Manufacturers: Subject to compliance with requirements, provide </w:t>
      </w:r>
      <w:r w:rsidR="00B12A69">
        <w:rPr>
          <w:caps w:val="0"/>
        </w:rPr>
        <w:t>panel</w:t>
      </w:r>
      <w:r w:rsidRPr="00B426C3">
        <w:rPr>
          <w:caps w:val="0"/>
        </w:rPr>
        <w:t xml:space="preserve"> of the following:</w:t>
      </w:r>
    </w:p>
    <w:p w14:paraId="3DED07C0" w14:textId="17B008B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w:t>
      </w:r>
      <w:r w:rsidR="006E6E3C">
        <w:rPr>
          <w:caps w:val="0"/>
        </w:rPr>
        <w:t xml:space="preserve">) </w:t>
      </w:r>
      <w:r w:rsidR="00B12A69">
        <w:rPr>
          <w:caps w:val="0"/>
        </w:rPr>
        <w:t>GM</w:t>
      </w:r>
      <w:r w:rsidR="006E6E3C">
        <w:rPr>
          <w:caps w:val="0"/>
        </w:rPr>
        <w:t>-Series</w:t>
      </w:r>
      <w:r w:rsidRPr="00B426C3">
        <w:rPr>
          <w:caps w:val="0"/>
        </w:rPr>
        <w:t xml:space="preserve"> – Contact Brandon Lopez </w:t>
      </w:r>
      <w:r w:rsidR="00B12A69">
        <w:rPr>
          <w:caps w:val="0"/>
        </w:rPr>
        <w:t xml:space="preserve">or Lance </w:t>
      </w:r>
      <w:proofErr w:type="spellStart"/>
      <w:r w:rsidR="00B12A69">
        <w:rPr>
          <w:caps w:val="0"/>
        </w:rPr>
        <w:t>Dubea</w:t>
      </w:r>
      <w:proofErr w:type="spellEnd"/>
      <w:r w:rsidR="00FD10A2">
        <w:rPr>
          <w:caps w:val="0"/>
        </w:rPr>
        <w:t xml:space="preserve"> </w:t>
      </w:r>
      <w:r w:rsidRPr="00B426C3">
        <w:rPr>
          <w:caps w:val="0"/>
        </w:rPr>
        <w:t>for quotation.</w:t>
      </w:r>
    </w:p>
    <w:p w14:paraId="494F13BC" w14:textId="77777777" w:rsidR="00B426C3" w:rsidRDefault="00B426C3" w:rsidP="00B426C3">
      <w:pPr>
        <w:pStyle w:val="USPSCentered"/>
        <w:numPr>
          <w:ilvl w:val="3"/>
          <w:numId w:val="36"/>
        </w:numPr>
        <w:spacing w:after="200" w:line="360" w:lineRule="auto"/>
        <w:contextualSpacing/>
        <w:jc w:val="left"/>
        <w:rPr>
          <w:caps w:val="0"/>
        </w:rPr>
      </w:pPr>
      <w:r w:rsidRPr="00B426C3">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14:paraId="79B4FBF8" w14:textId="32D0D941" w:rsidR="00B426C3" w:rsidRDefault="00B12A69" w:rsidP="00B426C3">
      <w:pPr>
        <w:pStyle w:val="USPSCentered"/>
        <w:numPr>
          <w:ilvl w:val="2"/>
          <w:numId w:val="36"/>
        </w:numPr>
        <w:spacing w:after="200" w:line="360" w:lineRule="auto"/>
        <w:contextualSpacing/>
        <w:jc w:val="left"/>
        <w:rPr>
          <w:caps w:val="0"/>
        </w:rPr>
      </w:pPr>
      <w:r>
        <w:rPr>
          <w:caps w:val="0"/>
        </w:rPr>
        <w:t>Panel</w:t>
      </w:r>
      <w:r w:rsidR="00B426C3" w:rsidRPr="00B426C3">
        <w:rPr>
          <w:caps w:val="0"/>
        </w:rPr>
        <w:t xml:space="preserve"> shall be in accordance with NFPA</w:t>
      </w:r>
      <w:r w:rsidR="00695518">
        <w:rPr>
          <w:caps w:val="0"/>
        </w:rPr>
        <w:t xml:space="preserve"> and</w:t>
      </w:r>
      <w:r w:rsidR="00B426C3">
        <w:rPr>
          <w:caps w:val="0"/>
        </w:rPr>
        <w:t xml:space="preserve"> </w:t>
      </w:r>
      <w:r w:rsidR="000772D0">
        <w:rPr>
          <w:caps w:val="0"/>
        </w:rPr>
        <w:t>UL</w:t>
      </w:r>
      <w:r w:rsidR="00B426C3" w:rsidRPr="00B426C3">
        <w:rPr>
          <w:caps w:val="0"/>
        </w:rPr>
        <w:t xml:space="preserve"> </w:t>
      </w:r>
      <w:r w:rsidR="00695518">
        <w:rPr>
          <w:caps w:val="0"/>
        </w:rPr>
        <w:t>to</w:t>
      </w:r>
      <w:r w:rsidR="00B426C3" w:rsidRPr="00B426C3">
        <w:rPr>
          <w:caps w:val="0"/>
        </w:rPr>
        <w:t xml:space="preserve"> have the following features:</w:t>
      </w:r>
    </w:p>
    <w:p w14:paraId="2F334FC8" w14:textId="7F11A3ED" w:rsidR="00B426C3" w:rsidRPr="00B426C3" w:rsidRDefault="00B12A69" w:rsidP="00B426C3">
      <w:pPr>
        <w:pStyle w:val="USPSCentered"/>
        <w:numPr>
          <w:ilvl w:val="3"/>
          <w:numId w:val="36"/>
        </w:numPr>
        <w:spacing w:after="200" w:line="360" w:lineRule="auto"/>
        <w:contextualSpacing/>
        <w:jc w:val="left"/>
        <w:rPr>
          <w:caps w:val="0"/>
        </w:rPr>
      </w:pPr>
      <w:r>
        <w:rPr>
          <w:caps w:val="0"/>
        </w:rPr>
        <w:t>Panel</w:t>
      </w:r>
      <w:r w:rsidR="00B426C3" w:rsidRPr="00B426C3">
        <w:rPr>
          <w:caps w:val="0"/>
        </w:rPr>
        <w:t xml:space="preserve"> shall be a complete, grounded, continuous-duty, integral assembly, metal enclose</w:t>
      </w:r>
      <w:r w:rsidR="008F4052">
        <w:rPr>
          <w:caps w:val="0"/>
        </w:rPr>
        <w:t>d, dead-front, self-supporting</w:t>
      </w:r>
      <w:r w:rsidR="00B426C3" w:rsidRPr="00B426C3">
        <w:rPr>
          <w:caps w:val="0"/>
        </w:rPr>
        <w:t xml:space="preserve"> </w:t>
      </w:r>
      <w:r>
        <w:rPr>
          <w:caps w:val="0"/>
        </w:rPr>
        <w:t>panel</w:t>
      </w:r>
      <w:r w:rsidR="00B426C3" w:rsidRPr="00B426C3">
        <w:rPr>
          <w:caps w:val="0"/>
        </w:rPr>
        <w:t xml:space="preserve"> assembly. Incorporate devices shown on the drawings and all related components required to fulfill operational and functional requirements.</w:t>
      </w:r>
    </w:p>
    <w:p w14:paraId="5E887AB4" w14:textId="16D0C71A" w:rsidR="00B426C3" w:rsidRPr="00B426C3" w:rsidRDefault="00B12A69" w:rsidP="00B426C3">
      <w:pPr>
        <w:pStyle w:val="USPSCentered"/>
        <w:numPr>
          <w:ilvl w:val="3"/>
          <w:numId w:val="36"/>
        </w:numPr>
        <w:spacing w:after="200" w:line="360" w:lineRule="auto"/>
        <w:contextualSpacing/>
        <w:jc w:val="left"/>
        <w:rPr>
          <w:caps w:val="0"/>
        </w:rPr>
      </w:pPr>
      <w:r>
        <w:rPr>
          <w:caps w:val="0"/>
        </w:rPr>
        <w:t>Panel</w:t>
      </w:r>
      <w:r w:rsidR="00B426C3" w:rsidRPr="00B426C3">
        <w:rPr>
          <w:caps w:val="0"/>
        </w:rPr>
        <w:t xml:space="preserve"> shall be supplied as a complete system and shall include all the necessary components and equipment to accommodate described system operation unless otherwise noted.</w:t>
      </w:r>
    </w:p>
    <w:p w14:paraId="34D83D6F" w14:textId="6D8D3BAB" w:rsidR="00B426C3" w:rsidRPr="00B426C3" w:rsidRDefault="00B12A69" w:rsidP="00B426C3">
      <w:pPr>
        <w:pStyle w:val="USPSCentered"/>
        <w:numPr>
          <w:ilvl w:val="3"/>
          <w:numId w:val="36"/>
        </w:numPr>
        <w:spacing w:after="200" w:line="360" w:lineRule="auto"/>
        <w:contextualSpacing/>
        <w:jc w:val="left"/>
        <w:rPr>
          <w:caps w:val="0"/>
        </w:rPr>
      </w:pPr>
      <w:r>
        <w:rPr>
          <w:caps w:val="0"/>
        </w:rPr>
        <w:t>Panel</w:t>
      </w:r>
      <w:r w:rsidR="00B426C3" w:rsidRPr="00B426C3">
        <w:rPr>
          <w:caps w:val="0"/>
        </w:rPr>
        <w:t xml:space="preserve"> shall conform to the arrangements and details shown on the drawings.</w:t>
      </w:r>
    </w:p>
    <w:p w14:paraId="66B99055" w14:textId="01BE100B" w:rsidR="00B426C3" w:rsidRPr="00B426C3" w:rsidRDefault="00B12A69" w:rsidP="00B426C3">
      <w:pPr>
        <w:pStyle w:val="USPSCentered"/>
        <w:numPr>
          <w:ilvl w:val="3"/>
          <w:numId w:val="36"/>
        </w:numPr>
        <w:spacing w:after="200" w:line="360" w:lineRule="auto"/>
        <w:contextualSpacing/>
        <w:jc w:val="left"/>
        <w:rPr>
          <w:caps w:val="0"/>
        </w:rPr>
      </w:pPr>
      <w:r>
        <w:rPr>
          <w:caps w:val="0"/>
        </w:rPr>
        <w:t>Panel</w:t>
      </w:r>
      <w:r w:rsidR="00B426C3" w:rsidRPr="00B426C3">
        <w:rPr>
          <w:caps w:val="0"/>
        </w:rPr>
        <w:t xml:space="preserve"> shall be fully assembled, connected, and wired at the factory so that only external circuit connections are required at the construction site.</w:t>
      </w:r>
    </w:p>
    <w:p w14:paraId="77E2F1E1"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14:paraId="58663F3F" w14:textId="30A9F7BA" w:rsidR="00B426C3" w:rsidRDefault="00B426C3" w:rsidP="00B426C3">
      <w:pPr>
        <w:pStyle w:val="USPSCentered"/>
        <w:numPr>
          <w:ilvl w:val="3"/>
          <w:numId w:val="36"/>
        </w:numPr>
        <w:spacing w:after="200" w:line="360" w:lineRule="auto"/>
        <w:contextualSpacing/>
        <w:jc w:val="left"/>
        <w:rPr>
          <w:caps w:val="0"/>
        </w:rPr>
      </w:pPr>
      <w:r w:rsidRPr="00B426C3">
        <w:rPr>
          <w:caps w:val="0"/>
        </w:rPr>
        <w:lastRenderedPageBreak/>
        <w:t xml:space="preserve">Packaging shall include the </w:t>
      </w:r>
      <w:r w:rsidR="00B12A69">
        <w:rPr>
          <w:caps w:val="0"/>
        </w:rPr>
        <w:t>panel</w:t>
      </w:r>
      <w:r w:rsidRPr="00B426C3">
        <w:rPr>
          <w:caps w:val="0"/>
        </w:rPr>
        <w:t xml:space="preserve"> to be stretch wrapped and mounted to a skid and to provide adequate protection against rough handling during shipment.</w:t>
      </w:r>
    </w:p>
    <w:p w14:paraId="65952D20" w14:textId="7D3A3CAD" w:rsidR="00997D96" w:rsidRDefault="00B12A69" w:rsidP="00997D96">
      <w:pPr>
        <w:pStyle w:val="USPSCentered"/>
        <w:numPr>
          <w:ilvl w:val="3"/>
          <w:numId w:val="36"/>
        </w:numPr>
        <w:spacing w:after="200" w:line="360" w:lineRule="auto"/>
        <w:contextualSpacing/>
        <w:jc w:val="left"/>
        <w:rPr>
          <w:caps w:val="0"/>
        </w:rPr>
      </w:pPr>
      <w:r>
        <w:rPr>
          <w:caps w:val="0"/>
        </w:rPr>
        <w:t>Panel</w:t>
      </w:r>
      <w:r w:rsidR="00997D96" w:rsidRPr="00997D96">
        <w:rPr>
          <w:caps w:val="0"/>
        </w:rPr>
        <w:t xml:space="preserve"> shall consist of the required number of vertical sections bolted together to form a rigid assembly. The sides and rear shall be covered with removable bolt-on covers. All edges of front covers or hinged front panels shall be formed. Adequate ventilation within the enclosure shall be provided.</w:t>
      </w:r>
    </w:p>
    <w:p w14:paraId="084A76CB" w14:textId="77777777" w:rsidR="00997D96" w:rsidRDefault="00997D96" w:rsidP="00997D96">
      <w:pPr>
        <w:pStyle w:val="USPSCentered"/>
        <w:numPr>
          <w:ilvl w:val="2"/>
          <w:numId w:val="36"/>
        </w:numPr>
        <w:spacing w:after="200" w:line="360" w:lineRule="auto"/>
        <w:contextualSpacing/>
        <w:jc w:val="left"/>
        <w:rPr>
          <w:caps w:val="0"/>
        </w:rPr>
      </w:pPr>
      <w:r w:rsidRPr="00997D96">
        <w:rPr>
          <w:caps w:val="0"/>
        </w:rPr>
        <w:t>Design Requirements:</w:t>
      </w:r>
    </w:p>
    <w:p w14:paraId="2BBBEE9D" w14:textId="77777777" w:rsidR="00997D96" w:rsidRDefault="00997D96" w:rsidP="00997D96">
      <w:pPr>
        <w:pStyle w:val="USPSCentered"/>
        <w:numPr>
          <w:ilvl w:val="3"/>
          <w:numId w:val="36"/>
        </w:numPr>
        <w:spacing w:after="200" w:line="360" w:lineRule="auto"/>
        <w:contextualSpacing/>
        <w:jc w:val="left"/>
        <w:rPr>
          <w:caps w:val="0"/>
        </w:rPr>
      </w:pPr>
      <w:r w:rsidRPr="00997D96">
        <w:rPr>
          <w:caps w:val="0"/>
        </w:rPr>
        <w:t>Provide key interlocks as indicated on the Drawings.</w:t>
      </w:r>
    </w:p>
    <w:p w14:paraId="63BDBE98" w14:textId="77777777" w:rsidR="00997D96" w:rsidRDefault="00997D96" w:rsidP="00997D96">
      <w:pPr>
        <w:pStyle w:val="USPSCentered"/>
        <w:numPr>
          <w:ilvl w:val="2"/>
          <w:numId w:val="36"/>
        </w:numPr>
        <w:spacing w:after="200" w:line="360" w:lineRule="auto"/>
        <w:contextualSpacing/>
        <w:jc w:val="left"/>
        <w:rPr>
          <w:caps w:val="0"/>
        </w:rPr>
      </w:pPr>
      <w:r w:rsidRPr="00997D96">
        <w:rPr>
          <w:caps w:val="0"/>
        </w:rPr>
        <w:t>Performance Requirements:</w:t>
      </w:r>
    </w:p>
    <w:p w14:paraId="0145CAF4" w14:textId="77777777" w:rsidR="00997D96" w:rsidRDefault="00997D96" w:rsidP="00997D96">
      <w:pPr>
        <w:pStyle w:val="USPSCentered"/>
        <w:numPr>
          <w:ilvl w:val="3"/>
          <w:numId w:val="36"/>
        </w:numPr>
        <w:spacing w:after="200" w:line="360" w:lineRule="auto"/>
        <w:contextualSpacing/>
        <w:jc w:val="left"/>
        <w:rPr>
          <w:caps w:val="0"/>
        </w:rPr>
      </w:pPr>
      <w:r w:rsidRPr="00997D96">
        <w:rPr>
          <w:caps w:val="0"/>
        </w:rPr>
        <w:t>Minimum short circuit interrupting rating:</w:t>
      </w:r>
    </w:p>
    <w:p w14:paraId="6D879E2C" w14:textId="4436E165" w:rsidR="00997D96" w:rsidRDefault="00997D96" w:rsidP="00997D96">
      <w:pPr>
        <w:pStyle w:val="USPSCentered"/>
        <w:numPr>
          <w:ilvl w:val="4"/>
          <w:numId w:val="36"/>
        </w:numPr>
        <w:spacing w:after="200" w:line="360" w:lineRule="auto"/>
        <w:contextualSpacing/>
        <w:jc w:val="left"/>
        <w:rPr>
          <w:caps w:val="0"/>
        </w:rPr>
      </w:pPr>
      <w:r w:rsidRPr="00997D96">
        <w:rPr>
          <w:caps w:val="0"/>
        </w:rPr>
        <w:t xml:space="preserve">The assembly shall be rated to withstand mechanical forces exerted during short-circuit conditions when connected directly to a power source having available fault current of </w:t>
      </w:r>
      <w:r>
        <w:rPr>
          <w:caps w:val="0"/>
        </w:rPr>
        <w:t>(</w:t>
      </w:r>
      <w:r w:rsidR="00F94730" w:rsidRPr="00F94730">
        <w:rPr>
          <w:caps w:val="0"/>
          <w:u w:val="single"/>
        </w:rPr>
        <w:t>18/35/</w:t>
      </w:r>
      <w:r w:rsidRPr="00F94730">
        <w:rPr>
          <w:caps w:val="0"/>
          <w:u w:val="single"/>
        </w:rPr>
        <w:t>65</w:t>
      </w:r>
      <w:r>
        <w:rPr>
          <w:caps w:val="0"/>
        </w:rPr>
        <w:t>) kA</w:t>
      </w:r>
      <w:r w:rsidRPr="00997D96">
        <w:rPr>
          <w:caps w:val="0"/>
        </w:rPr>
        <w:t xml:space="preserve"> symmetrical at rated voltage unless otherwise shown on the Drawings.</w:t>
      </w:r>
    </w:p>
    <w:p w14:paraId="06CBEC49" w14:textId="77777777" w:rsidR="00997D96" w:rsidRPr="00997D96" w:rsidRDefault="00997D96" w:rsidP="00997D96">
      <w:pPr>
        <w:pStyle w:val="USPSCentered"/>
        <w:numPr>
          <w:ilvl w:val="3"/>
          <w:numId w:val="36"/>
        </w:numPr>
        <w:spacing w:after="200" w:line="360" w:lineRule="auto"/>
        <w:contextualSpacing/>
        <w:jc w:val="left"/>
        <w:rPr>
          <w:caps w:val="0"/>
        </w:rPr>
      </w:pPr>
      <w:r w:rsidRPr="00997D96">
        <w:rPr>
          <w:caps w:val="0"/>
        </w:rPr>
        <w:t>Voltage and current ratings: as indicated on the Drawings.</w:t>
      </w:r>
    </w:p>
    <w:p w14:paraId="5834538E" w14:textId="77777777" w:rsidR="00997D96" w:rsidRPr="00997D96" w:rsidRDefault="00997D96" w:rsidP="00997D96">
      <w:pPr>
        <w:pStyle w:val="USPSCentered"/>
        <w:numPr>
          <w:ilvl w:val="3"/>
          <w:numId w:val="36"/>
        </w:numPr>
        <w:spacing w:after="200" w:line="360" w:lineRule="auto"/>
        <w:contextualSpacing/>
        <w:jc w:val="left"/>
        <w:rPr>
          <w:caps w:val="0"/>
        </w:rPr>
      </w:pPr>
      <w:r w:rsidRPr="00997D96">
        <w:rPr>
          <w:caps w:val="0"/>
        </w:rPr>
        <w:t>Surge Withstand Capability: per ANSI/IEEE C62.41 without damage.</w:t>
      </w:r>
    </w:p>
    <w:p w14:paraId="6A7660C6" w14:textId="77777777" w:rsidR="00997D96" w:rsidRDefault="00997D96" w:rsidP="00997D96">
      <w:pPr>
        <w:pStyle w:val="USPSCentered"/>
        <w:numPr>
          <w:ilvl w:val="3"/>
          <w:numId w:val="36"/>
        </w:numPr>
        <w:spacing w:after="200" w:line="360" w:lineRule="auto"/>
        <w:contextualSpacing/>
        <w:jc w:val="left"/>
        <w:rPr>
          <w:caps w:val="0"/>
        </w:rPr>
      </w:pPr>
      <w:r w:rsidRPr="00997D96">
        <w:rPr>
          <w:caps w:val="0"/>
        </w:rPr>
        <w:t>The equipment and components shall operate continuously at its rated current under the following environmental conditions without damage or degradation of operating characteristics or life:</w:t>
      </w:r>
    </w:p>
    <w:p w14:paraId="5A6B853D" w14:textId="77777777" w:rsidR="00997D96" w:rsidRPr="00997D96" w:rsidRDefault="00997D96" w:rsidP="00997D96">
      <w:pPr>
        <w:pStyle w:val="USPSCentered"/>
        <w:numPr>
          <w:ilvl w:val="4"/>
          <w:numId w:val="36"/>
        </w:numPr>
        <w:spacing w:after="200" w:line="360" w:lineRule="auto"/>
        <w:contextualSpacing/>
        <w:jc w:val="left"/>
        <w:rPr>
          <w:caps w:val="0"/>
        </w:rPr>
      </w:pPr>
      <w:r w:rsidRPr="00997D96">
        <w:rPr>
          <w:caps w:val="0"/>
        </w:rPr>
        <w:t>Operating Ambient Temperature: 0 degrees C to 40 degrees C maximum ambient temperature.</w:t>
      </w:r>
    </w:p>
    <w:p w14:paraId="69E351EB" w14:textId="77777777" w:rsidR="00997D96" w:rsidRPr="00997D96" w:rsidRDefault="00997D96" w:rsidP="00997D96">
      <w:pPr>
        <w:pStyle w:val="USPSCentered"/>
        <w:numPr>
          <w:ilvl w:val="4"/>
          <w:numId w:val="36"/>
        </w:numPr>
        <w:spacing w:after="200" w:line="360" w:lineRule="auto"/>
        <w:contextualSpacing/>
        <w:jc w:val="left"/>
        <w:rPr>
          <w:caps w:val="0"/>
        </w:rPr>
      </w:pPr>
      <w:r w:rsidRPr="00997D96">
        <w:rPr>
          <w:caps w:val="0"/>
        </w:rPr>
        <w:t>Storage Temperature: -40 degrees C to 65 degrees C.</w:t>
      </w:r>
    </w:p>
    <w:p w14:paraId="50CA9FA1" w14:textId="77777777" w:rsidR="00997D96" w:rsidRPr="00997D96" w:rsidRDefault="00997D96" w:rsidP="00997D96">
      <w:pPr>
        <w:pStyle w:val="USPSCentered"/>
        <w:numPr>
          <w:ilvl w:val="4"/>
          <w:numId w:val="36"/>
        </w:numPr>
        <w:spacing w:after="200" w:line="360" w:lineRule="auto"/>
        <w:contextualSpacing/>
        <w:jc w:val="left"/>
        <w:rPr>
          <w:caps w:val="0"/>
        </w:rPr>
      </w:pPr>
      <w:r w:rsidRPr="00997D96">
        <w:rPr>
          <w:caps w:val="0"/>
        </w:rPr>
        <w:t>Relative Humidity: 0 to 95%, non-condensing.</w:t>
      </w:r>
    </w:p>
    <w:p w14:paraId="085AB59D" w14:textId="77777777" w:rsidR="00997D96" w:rsidRDefault="00997D96" w:rsidP="00997D96">
      <w:pPr>
        <w:pStyle w:val="USPSCentered"/>
        <w:numPr>
          <w:ilvl w:val="4"/>
          <w:numId w:val="36"/>
        </w:numPr>
        <w:spacing w:after="200" w:line="360" w:lineRule="auto"/>
        <w:contextualSpacing/>
        <w:jc w:val="left"/>
        <w:rPr>
          <w:caps w:val="0"/>
        </w:rPr>
      </w:pPr>
      <w:r w:rsidRPr="00997D96">
        <w:rPr>
          <w:caps w:val="0"/>
        </w:rPr>
        <w:t>Altitude: Operating to 6500 ft, de-rate for higher elevations.</w:t>
      </w:r>
    </w:p>
    <w:p w14:paraId="1AF5FE83" w14:textId="77777777"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14:paraId="6A319D16" w14:textId="77777777"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14:paraId="0C64495C"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Pr="00A05849">
        <w:rPr>
          <w:caps w:val="0"/>
          <w:u w:val="single"/>
        </w:rPr>
        <w:t>1</w:t>
      </w:r>
      <w:r w:rsidR="00A05849" w:rsidRPr="00A05849">
        <w:rPr>
          <w:caps w:val="0"/>
        </w:rPr>
        <w:t>)</w:t>
      </w:r>
      <w:r w:rsidRPr="00B426C3">
        <w:rPr>
          <w:caps w:val="0"/>
        </w:rPr>
        <w:t xml:space="preserve"> standard for </w:t>
      </w:r>
      <w:r w:rsidR="00A05849">
        <w:rPr>
          <w:caps w:val="0"/>
        </w:rPr>
        <w:t>(</w:t>
      </w:r>
      <w:r w:rsidRPr="00A05849">
        <w:rPr>
          <w:caps w:val="0"/>
          <w:u w:val="single"/>
        </w:rPr>
        <w:t>in</w:t>
      </w:r>
      <w:r w:rsidR="00A05849" w:rsidRPr="00A05849">
        <w:rPr>
          <w:caps w:val="0"/>
          <w:u w:val="single"/>
        </w:rPr>
        <w:t>door</w:t>
      </w:r>
      <w:r w:rsidR="00A05849">
        <w:rPr>
          <w:caps w:val="0"/>
        </w:rPr>
        <w:t>)</w:t>
      </w:r>
      <w:r w:rsidRPr="00B426C3">
        <w:rPr>
          <w:caps w:val="0"/>
        </w:rPr>
        <w:t xml:space="preserve"> operation.</w:t>
      </w:r>
    </w:p>
    <w:p w14:paraId="7E5F0544" w14:textId="71984BF5" w:rsidR="00B426C3" w:rsidRPr="00680482" w:rsidRDefault="00B426C3" w:rsidP="00B426C3">
      <w:pPr>
        <w:pStyle w:val="USPSCentered"/>
        <w:numPr>
          <w:ilvl w:val="3"/>
          <w:numId w:val="36"/>
        </w:numPr>
        <w:spacing w:after="200" w:line="360" w:lineRule="auto"/>
        <w:contextualSpacing/>
        <w:jc w:val="left"/>
        <w:rPr>
          <w:caps w:val="0"/>
        </w:rPr>
      </w:pPr>
      <w:r w:rsidRPr="00B426C3">
        <w:rPr>
          <w:caps w:val="0"/>
        </w:rPr>
        <w:t xml:space="preserve">The </w:t>
      </w:r>
      <w:r w:rsidR="00B12A69">
        <w:rPr>
          <w:caps w:val="0"/>
        </w:rPr>
        <w:t>panel</w:t>
      </w:r>
      <w:r w:rsidRPr="00B426C3">
        <w:rPr>
          <w:caps w:val="0"/>
        </w:rPr>
        <w:t xml:space="preserve"> enclosure frame shall be produced from at least </w:t>
      </w:r>
      <w:r w:rsidR="00230914" w:rsidRPr="00B426C3">
        <w:rPr>
          <w:caps w:val="0"/>
        </w:rPr>
        <w:t>11-gauge</w:t>
      </w:r>
      <w:r w:rsidRPr="00B426C3">
        <w:rPr>
          <w:caps w:val="0"/>
        </w:rPr>
        <w:t xml:space="preserve"> mild steel </w:t>
      </w:r>
      <w:r w:rsidRPr="00680482">
        <w:rPr>
          <w:caps w:val="0"/>
        </w:rPr>
        <w:t xml:space="preserve">and the </w:t>
      </w:r>
      <w:r w:rsidR="00B12A69">
        <w:rPr>
          <w:caps w:val="0"/>
        </w:rPr>
        <w:t>panel</w:t>
      </w:r>
      <w:r w:rsidRPr="00680482">
        <w:rPr>
          <w:caps w:val="0"/>
        </w:rPr>
        <w:t xml:space="preserve"> enclosure doors shall be produced from at least 12</w:t>
      </w:r>
      <w:r w:rsidR="006E6E3C">
        <w:rPr>
          <w:caps w:val="0"/>
        </w:rPr>
        <w:t>-</w:t>
      </w:r>
      <w:r w:rsidRPr="00680482">
        <w:rPr>
          <w:caps w:val="0"/>
        </w:rPr>
        <w:t>gauge mild steel.</w:t>
      </w:r>
    </w:p>
    <w:p w14:paraId="1E5A0069" w14:textId="6554FDBD" w:rsidR="00230914" w:rsidRDefault="00B12A69" w:rsidP="00B426C3">
      <w:pPr>
        <w:pStyle w:val="USPSCentered"/>
        <w:numPr>
          <w:ilvl w:val="3"/>
          <w:numId w:val="36"/>
        </w:numPr>
        <w:spacing w:after="200" w:line="360" w:lineRule="auto"/>
        <w:contextualSpacing/>
        <w:jc w:val="left"/>
        <w:rPr>
          <w:caps w:val="0"/>
        </w:rPr>
      </w:pPr>
      <w:r>
        <w:rPr>
          <w:caps w:val="0"/>
        </w:rPr>
        <w:t>Panel</w:t>
      </w:r>
      <w:r w:rsidR="00B426C3" w:rsidRPr="00680482">
        <w:rPr>
          <w:caps w:val="0"/>
        </w:rPr>
        <w:t xml:space="preserve"> width shall </w:t>
      </w:r>
      <w:r w:rsidR="00230914">
        <w:rPr>
          <w:caps w:val="0"/>
        </w:rPr>
        <w:t xml:space="preserve">comply </w:t>
      </w:r>
      <w:r w:rsidR="00F94730">
        <w:rPr>
          <w:caps w:val="0"/>
        </w:rPr>
        <w:t xml:space="preserve">with the generator </w:t>
      </w:r>
      <w:r w:rsidR="00230914">
        <w:rPr>
          <w:caps w:val="0"/>
        </w:rPr>
        <w:t xml:space="preserve">drawings. </w:t>
      </w:r>
    </w:p>
    <w:p w14:paraId="7DCE759C" w14:textId="0AFC09B5" w:rsidR="00B426C3" w:rsidRPr="00B426C3" w:rsidRDefault="00230914" w:rsidP="00B426C3">
      <w:pPr>
        <w:pStyle w:val="USPSCentered"/>
        <w:numPr>
          <w:ilvl w:val="3"/>
          <w:numId w:val="36"/>
        </w:numPr>
        <w:spacing w:after="200" w:line="360" w:lineRule="auto"/>
        <w:contextualSpacing/>
        <w:jc w:val="left"/>
        <w:rPr>
          <w:caps w:val="0"/>
        </w:rPr>
      </w:pPr>
      <w:r>
        <w:rPr>
          <w:caps w:val="0"/>
        </w:rPr>
        <w:t xml:space="preserve">The </w:t>
      </w:r>
      <w:r w:rsidR="00B12A69">
        <w:rPr>
          <w:caps w:val="0"/>
        </w:rPr>
        <w:t>panel</w:t>
      </w:r>
      <w:r>
        <w:rPr>
          <w:caps w:val="0"/>
        </w:rPr>
        <w:t xml:space="preserve"> shall </w:t>
      </w:r>
      <w:r w:rsidR="00B426C3" w:rsidRPr="00680482">
        <w:rPr>
          <w:caps w:val="0"/>
        </w:rPr>
        <w:t>not exceed the space as a</w:t>
      </w:r>
      <w:r w:rsidR="00997D96" w:rsidRPr="00680482">
        <w:rPr>
          <w:caps w:val="0"/>
        </w:rPr>
        <w:t>llocated on the floor plan with</w:t>
      </w:r>
      <w:r w:rsidR="006A4A68">
        <w:rPr>
          <w:caps w:val="0"/>
        </w:rPr>
        <w:t xml:space="preserve"> a maximum</w:t>
      </w:r>
      <w:r w:rsidR="00B426C3" w:rsidRPr="00680482">
        <w:rPr>
          <w:caps w:val="0"/>
        </w:rPr>
        <w:t xml:space="preserve"> depth dimension of </w:t>
      </w:r>
      <w:r w:rsidR="00997D96" w:rsidRPr="00680482">
        <w:rPr>
          <w:caps w:val="0"/>
        </w:rPr>
        <w:t>approximately</w:t>
      </w:r>
      <w:r w:rsidR="00997D96">
        <w:rPr>
          <w:caps w:val="0"/>
        </w:rPr>
        <w:t xml:space="preserve"> </w:t>
      </w:r>
      <w:r w:rsidR="007710B0" w:rsidRPr="006E6E3C">
        <w:rPr>
          <w:caps w:val="0"/>
        </w:rPr>
        <w:t>(</w:t>
      </w:r>
      <w:r w:rsidR="006A4A68" w:rsidRPr="006E6E3C">
        <w:rPr>
          <w:caps w:val="0"/>
          <w:u w:val="single"/>
        </w:rPr>
        <w:t>1</w:t>
      </w:r>
      <w:r w:rsidR="00F94730">
        <w:rPr>
          <w:caps w:val="0"/>
          <w:u w:val="single"/>
        </w:rPr>
        <w:t>8</w:t>
      </w:r>
      <w:r w:rsidR="007710B0">
        <w:rPr>
          <w:caps w:val="0"/>
        </w:rPr>
        <w:t>)</w:t>
      </w:r>
      <w:r w:rsidR="00B426C3" w:rsidRPr="00B426C3">
        <w:rPr>
          <w:caps w:val="0"/>
        </w:rPr>
        <w:t xml:space="preserve"> inches.</w:t>
      </w:r>
    </w:p>
    <w:p w14:paraId="7482EE16"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14:paraId="5DF4AB1D" w14:textId="0F343D28"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 xml:space="preserve">Each </w:t>
      </w:r>
      <w:r w:rsidR="00B12A69">
        <w:rPr>
          <w:caps w:val="0"/>
        </w:rPr>
        <w:t>panel</w:t>
      </w:r>
      <w:r w:rsidRPr="00B426C3">
        <w:rPr>
          <w:caps w:val="0"/>
        </w:rPr>
        <w:t xml:space="preserve"> section shall have </w:t>
      </w:r>
      <w:r w:rsidR="00F94730">
        <w:rPr>
          <w:caps w:val="0"/>
        </w:rPr>
        <w:t>removeable front panels</w:t>
      </w:r>
      <w:r w:rsidRPr="00B426C3">
        <w:rPr>
          <w:caps w:val="0"/>
        </w:rPr>
        <w:t xml:space="preserve">, manufactured from at least, 12 Gauge steel. </w:t>
      </w:r>
    </w:p>
    <w:p w14:paraId="7EF969AD" w14:textId="77777777"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lastRenderedPageBreak/>
        <w:t>The enclosure shall be steel, leveled, and not less than the gauge required by applicable publications.</w:t>
      </w:r>
    </w:p>
    <w:p w14:paraId="3327AD5A" w14:textId="77777777"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14:paraId="14321C5B" w14:textId="393D6336"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w:t>
      </w:r>
      <w:r w:rsidR="00F94730">
        <w:rPr>
          <w:caps w:val="0"/>
        </w:rPr>
        <w:t>open top rear</w:t>
      </w:r>
      <w:r w:rsidRPr="00B426C3">
        <w:rPr>
          <w:caps w:val="0"/>
        </w:rPr>
        <w:t xml:space="preserve"> shall be provided.  </w:t>
      </w:r>
    </w:p>
    <w:p w14:paraId="1C95AACA"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14:paraId="248C6E55" w14:textId="448AEB09" w:rsidR="00931C66" w:rsidRPr="00F94730" w:rsidRDefault="00931C66" w:rsidP="00F94730">
      <w:pPr>
        <w:pStyle w:val="USPSCentered"/>
        <w:numPr>
          <w:ilvl w:val="3"/>
          <w:numId w:val="36"/>
        </w:numPr>
        <w:spacing w:after="200" w:line="360" w:lineRule="auto"/>
        <w:contextualSpacing/>
        <w:jc w:val="left"/>
        <w:rPr>
          <w:caps w:val="0"/>
        </w:rPr>
      </w:pPr>
      <w:r w:rsidRPr="00931C66">
        <w:rPr>
          <w:caps w:val="0"/>
        </w:rPr>
        <w:t xml:space="preserve">Each </w:t>
      </w:r>
      <w:r w:rsidR="00B12A69">
        <w:rPr>
          <w:caps w:val="0"/>
        </w:rPr>
        <w:t>panel</w:t>
      </w:r>
      <w:r w:rsidRPr="00931C66">
        <w:rPr>
          <w:caps w:val="0"/>
        </w:rPr>
        <w:t xml:space="preserve"> section shall have a label permanently affixed to it, listing the following information: Name of manufacturer, system voltage, ampacity, type, and manufacturer's shop order number.</w:t>
      </w:r>
    </w:p>
    <w:p w14:paraId="3A717557" w14:textId="484E509C" w:rsidR="00A05849" w:rsidRPr="00A05849" w:rsidRDefault="00230914" w:rsidP="00A05849">
      <w:pPr>
        <w:pStyle w:val="USPSCentered"/>
        <w:numPr>
          <w:ilvl w:val="3"/>
          <w:numId w:val="36"/>
        </w:numPr>
        <w:spacing w:after="200" w:line="360" w:lineRule="auto"/>
        <w:contextualSpacing/>
        <w:jc w:val="left"/>
        <w:rPr>
          <w:caps w:val="0"/>
        </w:rPr>
      </w:pPr>
      <w:r w:rsidRPr="00A05849">
        <w:rPr>
          <w:caps w:val="0"/>
        </w:rPr>
        <w:t xml:space="preserve">A nameplate shall identify each control switch, indicating light or other </w:t>
      </w:r>
      <w:r w:rsidR="00F94730" w:rsidRPr="00A05849">
        <w:rPr>
          <w:caps w:val="0"/>
        </w:rPr>
        <w:t>mounted</w:t>
      </w:r>
      <w:r w:rsidR="00F94730" w:rsidRPr="00A05849">
        <w:rPr>
          <w:caps w:val="0"/>
        </w:rPr>
        <w:t xml:space="preserve"> </w:t>
      </w:r>
      <w:r w:rsidRPr="00A05849">
        <w:rPr>
          <w:caps w:val="0"/>
        </w:rPr>
        <w:t>component</w:t>
      </w:r>
      <w:r w:rsidR="00A05849" w:rsidRPr="00A05849">
        <w:rPr>
          <w:caps w:val="0"/>
        </w:rPr>
        <w:t>.</w:t>
      </w:r>
    </w:p>
    <w:p w14:paraId="2DAF68DE"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14:paraId="3D56D375"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Finish:</w:t>
      </w:r>
    </w:p>
    <w:p w14:paraId="46FAFBEE"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14:paraId="259FBDCB"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Alkaline cleaned (phosphate free)</w:t>
      </w:r>
    </w:p>
    <w:p w14:paraId="7C40D089"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Double rinsed</w:t>
      </w:r>
    </w:p>
    <w:p w14:paraId="5D8D1606"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Conversion coating process (phosphorous-free) </w:t>
      </w:r>
    </w:p>
    <w:p w14:paraId="0892C092"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Final rinse with reverse osmosis processed water </w:t>
      </w:r>
    </w:p>
    <w:p w14:paraId="00F25318" w14:textId="7302299D" w:rsidR="00A05849" w:rsidRDefault="00F94730" w:rsidP="00A05849">
      <w:pPr>
        <w:pStyle w:val="USPSCentered"/>
        <w:numPr>
          <w:ilvl w:val="3"/>
          <w:numId w:val="36"/>
        </w:numPr>
        <w:spacing w:after="200" w:line="360" w:lineRule="auto"/>
        <w:contextualSpacing/>
        <w:jc w:val="left"/>
        <w:rPr>
          <w:caps w:val="0"/>
        </w:rPr>
      </w:pPr>
      <w:r>
        <w:rPr>
          <w:caps w:val="0"/>
        </w:rPr>
        <w:t>Painted</w:t>
      </w:r>
      <w:r w:rsidR="00A05849" w:rsidRPr="00A05849">
        <w:rPr>
          <w:caps w:val="0"/>
        </w:rPr>
        <w:t xml:space="preserve"> </w:t>
      </w:r>
      <w:r>
        <w:rPr>
          <w:caps w:val="0"/>
        </w:rPr>
        <w:t>(</w:t>
      </w:r>
      <w:r w:rsidR="00A05849" w:rsidRPr="00F94730">
        <w:rPr>
          <w:caps w:val="0"/>
          <w:u w:val="single"/>
        </w:rPr>
        <w:t>ANSI 61 Light Gray</w:t>
      </w:r>
      <w:r w:rsidRPr="00F94730">
        <w:rPr>
          <w:caps w:val="0"/>
          <w:u w:val="single"/>
        </w:rPr>
        <w:t>/CAT Yellow/Cummins Green</w:t>
      </w:r>
      <w:r>
        <w:rPr>
          <w:caps w:val="0"/>
        </w:rPr>
        <w:t>)</w:t>
      </w:r>
      <w:r w:rsidR="00A05849" w:rsidRPr="00A05849">
        <w:rPr>
          <w:caps w:val="0"/>
        </w:rPr>
        <w:t xml:space="preserve"> shall be applied to all interior and exterior surfaces</w:t>
      </w:r>
      <w:r w:rsidR="00D25AA3">
        <w:rPr>
          <w:caps w:val="0"/>
        </w:rPr>
        <w:t>.</w:t>
      </w:r>
    </w:p>
    <w:p w14:paraId="6B6A8014" w14:textId="77777777" w:rsidR="003915C8" w:rsidRDefault="003915C8" w:rsidP="003915C8">
      <w:pPr>
        <w:pStyle w:val="USPSCentered"/>
        <w:numPr>
          <w:ilvl w:val="1"/>
          <w:numId w:val="36"/>
        </w:numPr>
        <w:spacing w:after="200" w:line="360" w:lineRule="auto"/>
        <w:contextualSpacing/>
        <w:jc w:val="left"/>
        <w:rPr>
          <w:caps w:val="0"/>
        </w:rPr>
      </w:pPr>
      <w:r>
        <w:rPr>
          <w:b/>
          <w:caps w:val="0"/>
        </w:rPr>
        <w:t>BUS</w:t>
      </w:r>
      <w:r w:rsidR="00391884">
        <w:rPr>
          <w:b/>
          <w:caps w:val="0"/>
        </w:rPr>
        <w:t xml:space="preserve"> &amp; LUGS</w:t>
      </w:r>
    </w:p>
    <w:p w14:paraId="6FC08097" w14:textId="77BDCC09" w:rsidR="003915C8" w:rsidRDefault="00D25AA3" w:rsidP="003915C8">
      <w:pPr>
        <w:pStyle w:val="USPSCentered"/>
        <w:numPr>
          <w:ilvl w:val="2"/>
          <w:numId w:val="36"/>
        </w:numPr>
        <w:spacing w:after="200" w:line="360" w:lineRule="auto"/>
        <w:contextualSpacing/>
        <w:jc w:val="left"/>
        <w:rPr>
          <w:caps w:val="0"/>
        </w:rPr>
      </w:pPr>
      <w:r>
        <w:rPr>
          <w:caps w:val="0"/>
        </w:rPr>
        <w:t>For insulated case circuit breakers or molded case circuit breakers &gt;1200A, p</w:t>
      </w:r>
      <w:r w:rsidR="003915C8" w:rsidRPr="003915C8">
        <w:rPr>
          <w:caps w:val="0"/>
        </w:rPr>
        <w:t>rovide sliver plated copper bus</w:t>
      </w:r>
      <w:r w:rsidR="00391884">
        <w:rPr>
          <w:caps w:val="0"/>
        </w:rPr>
        <w:t xml:space="preserve"> with mechanical lug connections for each permanent connection</w:t>
      </w:r>
      <w:r w:rsidR="003915C8" w:rsidRPr="003915C8">
        <w:rPr>
          <w:caps w:val="0"/>
        </w:rPr>
        <w:t>,</w:t>
      </w:r>
      <w:r w:rsidR="00391884">
        <w:rPr>
          <w:caps w:val="0"/>
        </w:rPr>
        <w:t xml:space="preserve"> </w:t>
      </w:r>
      <w:r w:rsidR="003915C8" w:rsidRPr="003915C8">
        <w:rPr>
          <w:caps w:val="0"/>
        </w:rPr>
        <w:t>fully rated for the amperage shown on the drawings.</w:t>
      </w:r>
    </w:p>
    <w:p w14:paraId="471219DD" w14:textId="77777777" w:rsidR="00391884" w:rsidRPr="00391884" w:rsidRDefault="00391884" w:rsidP="00391884">
      <w:pPr>
        <w:pStyle w:val="USPSCentered"/>
        <w:numPr>
          <w:ilvl w:val="3"/>
          <w:numId w:val="36"/>
        </w:numPr>
        <w:spacing w:after="200" w:line="360" w:lineRule="auto"/>
        <w:contextualSpacing/>
        <w:jc w:val="left"/>
        <w:rPr>
          <w:caps w:val="0"/>
        </w:rPr>
      </w:pPr>
      <w:r>
        <w:rPr>
          <w:caps w:val="0"/>
        </w:rPr>
        <w:t>Each</w:t>
      </w:r>
      <w:r w:rsidRPr="00391884">
        <w:rPr>
          <w:caps w:val="0"/>
        </w:rPr>
        <w:t xml:space="preserve"> Mechanical Lug </w:t>
      </w:r>
      <w:r>
        <w:rPr>
          <w:caps w:val="0"/>
        </w:rPr>
        <w:t>shall accommodate</w:t>
      </w:r>
      <w:r w:rsidRPr="00391884">
        <w:rPr>
          <w:caps w:val="0"/>
        </w:rPr>
        <w:t>:</w:t>
      </w:r>
    </w:p>
    <w:p w14:paraId="1C771A9D" w14:textId="77777777" w:rsidR="00391884" w:rsidRPr="00391884" w:rsidRDefault="00391884" w:rsidP="00391884">
      <w:pPr>
        <w:pStyle w:val="USPSCentered"/>
        <w:numPr>
          <w:ilvl w:val="4"/>
          <w:numId w:val="36"/>
        </w:numPr>
        <w:spacing w:after="200" w:line="360" w:lineRule="auto"/>
        <w:contextualSpacing/>
        <w:jc w:val="left"/>
        <w:rPr>
          <w:caps w:val="0"/>
        </w:rPr>
      </w:pPr>
      <w:r w:rsidRPr="00391884">
        <w:rPr>
          <w:caps w:val="0"/>
        </w:rPr>
        <w:t xml:space="preserve">One (1) #1/0 AWG - 750kcmil AL/CU cable or </w:t>
      </w:r>
    </w:p>
    <w:p w14:paraId="2044BF05" w14:textId="77777777" w:rsidR="00391884" w:rsidRDefault="00391884" w:rsidP="00391884">
      <w:pPr>
        <w:pStyle w:val="USPSCentered"/>
        <w:numPr>
          <w:ilvl w:val="4"/>
          <w:numId w:val="36"/>
        </w:numPr>
        <w:spacing w:after="200" w:line="360" w:lineRule="auto"/>
        <w:contextualSpacing/>
        <w:jc w:val="left"/>
        <w:rPr>
          <w:caps w:val="0"/>
        </w:rPr>
      </w:pPr>
      <w:r w:rsidRPr="00391884">
        <w:rPr>
          <w:caps w:val="0"/>
        </w:rPr>
        <w:t>Two (2) #1/0 AWG - 300kcmil AL/CU cables</w:t>
      </w:r>
    </w:p>
    <w:p w14:paraId="09C9E1BA" w14:textId="77777777" w:rsid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14:paraId="20E5543F"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14:paraId="18DDA6CB" w14:textId="77777777"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Silver-plated copper, appropriately sized bus bar and extensions shall have NEMA standard hole pattern to accommodate cable connections.</w:t>
      </w:r>
    </w:p>
    <w:p w14:paraId="0A546C2D" w14:textId="190957A3"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Install a silver</w:t>
      </w:r>
      <w:r w:rsidR="006A4A68">
        <w:rPr>
          <w:caps w:val="0"/>
        </w:rPr>
        <w:t>-</w:t>
      </w:r>
      <w:r w:rsidRPr="003915C8">
        <w:rPr>
          <w:caps w:val="0"/>
        </w:rPr>
        <w:t xml:space="preserve">plated copper ground </w:t>
      </w:r>
      <w:r w:rsidR="00D25AA3">
        <w:rPr>
          <w:caps w:val="0"/>
        </w:rPr>
        <w:t>landing pad inside the</w:t>
      </w:r>
      <w:r w:rsidRPr="003915C8">
        <w:rPr>
          <w:caps w:val="0"/>
        </w:rPr>
        <w:t xml:space="preserve"> </w:t>
      </w:r>
      <w:r w:rsidR="00B12A69">
        <w:rPr>
          <w:caps w:val="0"/>
        </w:rPr>
        <w:t>panel</w:t>
      </w:r>
      <w:r w:rsidRPr="003915C8">
        <w:rPr>
          <w:caps w:val="0"/>
        </w:rPr>
        <w:t xml:space="preserve"> assembly.</w:t>
      </w:r>
    </w:p>
    <w:p w14:paraId="63C6B730" w14:textId="77777777" w:rsidR="003915C8" w:rsidRDefault="003915C8" w:rsidP="003915C8">
      <w:pPr>
        <w:pStyle w:val="USPSCentered"/>
        <w:numPr>
          <w:ilvl w:val="2"/>
          <w:numId w:val="36"/>
        </w:numPr>
        <w:spacing w:after="200" w:line="360" w:lineRule="auto"/>
        <w:contextualSpacing/>
        <w:jc w:val="left"/>
        <w:rPr>
          <w:caps w:val="0"/>
        </w:rPr>
      </w:pPr>
      <w:r w:rsidRPr="003915C8">
        <w:rPr>
          <w:caps w:val="0"/>
        </w:rPr>
        <w:lastRenderedPageBreak/>
        <w:t xml:space="preserve">All bolts, nuts, and washers shall be zinc-plated steel.  Bolts shall be torqued to </w:t>
      </w:r>
      <w:r w:rsidR="00230914" w:rsidRPr="003915C8">
        <w:rPr>
          <w:caps w:val="0"/>
        </w:rPr>
        <w:t>55-foot-</w:t>
      </w:r>
      <w:r w:rsidRPr="003915C8">
        <w:rPr>
          <w:caps w:val="0"/>
        </w:rPr>
        <w:t>lbs for 1/2” hardware and 35 foot-lbs. for 3/8” hardware.</w:t>
      </w:r>
    </w:p>
    <w:p w14:paraId="3B59E6F9" w14:textId="77777777" w:rsidR="00620833" w:rsidRDefault="00620833" w:rsidP="00620833">
      <w:pPr>
        <w:pStyle w:val="USPSCentered"/>
        <w:spacing w:after="200" w:line="360" w:lineRule="auto"/>
        <w:ind w:left="1476"/>
        <w:contextualSpacing/>
        <w:jc w:val="left"/>
        <w:rPr>
          <w:caps w:val="0"/>
        </w:rPr>
      </w:pPr>
    </w:p>
    <w:p w14:paraId="02FEAFAF" w14:textId="77777777" w:rsidR="003915C8" w:rsidRDefault="00A90509" w:rsidP="00540EC3">
      <w:pPr>
        <w:pStyle w:val="USPSCentered"/>
        <w:numPr>
          <w:ilvl w:val="1"/>
          <w:numId w:val="36"/>
        </w:numPr>
        <w:spacing w:after="200" w:line="360" w:lineRule="auto"/>
        <w:contextualSpacing/>
        <w:jc w:val="left"/>
        <w:rPr>
          <w:b/>
          <w:caps w:val="0"/>
        </w:rPr>
      </w:pPr>
      <w:r>
        <w:rPr>
          <w:b/>
          <w:caps w:val="0"/>
        </w:rPr>
        <w:t>CIRCUIT BREAKER</w:t>
      </w:r>
      <w:r w:rsidR="00F86D2B">
        <w:rPr>
          <w:b/>
          <w:caps w:val="0"/>
        </w:rPr>
        <w:t>S</w:t>
      </w:r>
    </w:p>
    <w:p w14:paraId="7FA67C26" w14:textId="77777777" w:rsidR="00931C66" w:rsidRPr="00931C66" w:rsidRDefault="008B0CD1" w:rsidP="00540EC3">
      <w:pPr>
        <w:pStyle w:val="USPSCentered"/>
        <w:numPr>
          <w:ilvl w:val="2"/>
          <w:numId w:val="36"/>
        </w:numPr>
        <w:spacing w:after="200" w:line="360" w:lineRule="auto"/>
        <w:contextualSpacing/>
        <w:jc w:val="left"/>
        <w:rPr>
          <w:caps w:val="0"/>
        </w:rPr>
      </w:pPr>
      <w:r w:rsidRPr="008B0CD1">
        <w:rPr>
          <w:caps w:val="0"/>
          <w:u w:val="single"/>
        </w:rPr>
        <w:t>Insulated case</w:t>
      </w:r>
      <w:r w:rsidR="00931C66" w:rsidRPr="00931C66">
        <w:rPr>
          <w:caps w:val="0"/>
        </w:rPr>
        <w:t xml:space="preserve"> </w:t>
      </w:r>
      <w:r>
        <w:rPr>
          <w:caps w:val="0"/>
        </w:rPr>
        <w:t>c</w:t>
      </w:r>
      <w:r w:rsidR="00931C66" w:rsidRPr="00931C66">
        <w:rPr>
          <w:caps w:val="0"/>
        </w:rPr>
        <w:t xml:space="preserve">ircuit </w:t>
      </w:r>
      <w:r>
        <w:rPr>
          <w:caps w:val="0"/>
        </w:rPr>
        <w:t>b</w:t>
      </w:r>
      <w:r w:rsidR="00931C66" w:rsidRPr="00931C66">
        <w:rPr>
          <w:caps w:val="0"/>
        </w:rPr>
        <w:t xml:space="preserve">reakers shall be UL </w:t>
      </w:r>
      <w:r>
        <w:rPr>
          <w:caps w:val="0"/>
        </w:rPr>
        <w:t>(</w:t>
      </w:r>
      <w:r w:rsidRPr="008B0CD1">
        <w:rPr>
          <w:caps w:val="0"/>
          <w:u w:val="single"/>
        </w:rPr>
        <w:t>489</w:t>
      </w:r>
      <w:r>
        <w:rPr>
          <w:caps w:val="0"/>
        </w:rPr>
        <w:t>)</w:t>
      </w:r>
      <w:r w:rsidR="00931C66" w:rsidRPr="00931C66">
        <w:rPr>
          <w:caps w:val="0"/>
        </w:rPr>
        <w:t xml:space="preserve"> listed and utilized for the </w:t>
      </w:r>
      <w:r w:rsidR="00F86D2B">
        <w:rPr>
          <w:caps w:val="0"/>
        </w:rPr>
        <w:t>permanent generator circuit breaker</w:t>
      </w:r>
      <w:r w:rsidR="00931C66" w:rsidRPr="00931C66">
        <w:rPr>
          <w:caps w:val="0"/>
        </w:rPr>
        <w:t xml:space="preserve"> with the following features:</w:t>
      </w:r>
    </w:p>
    <w:p w14:paraId="30F5CB1F" w14:textId="77777777" w:rsidR="00931C66" w:rsidRPr="00931C66" w:rsidRDefault="00A90509" w:rsidP="00540EC3">
      <w:pPr>
        <w:pStyle w:val="USPSCentered"/>
        <w:numPr>
          <w:ilvl w:val="3"/>
          <w:numId w:val="36"/>
        </w:numPr>
        <w:spacing w:after="200" w:line="360" w:lineRule="auto"/>
        <w:contextualSpacing/>
        <w:jc w:val="left"/>
        <w:rPr>
          <w:caps w:val="0"/>
        </w:rPr>
      </w:pPr>
      <w:r>
        <w:rPr>
          <w:caps w:val="0"/>
        </w:rPr>
        <w:t>Circuit Breaker</w:t>
      </w:r>
      <w:r w:rsidR="00931C66" w:rsidRPr="00931C66">
        <w:rPr>
          <w:caps w:val="0"/>
        </w:rPr>
        <w:t xml:space="preserve"> shall be (</w:t>
      </w:r>
      <w:r w:rsidR="008B0CD1">
        <w:rPr>
          <w:caps w:val="0"/>
          <w:u w:val="single"/>
        </w:rPr>
        <w:t>f</w:t>
      </w:r>
      <w:r w:rsidR="00931C66" w:rsidRPr="008B0CD1">
        <w:rPr>
          <w:caps w:val="0"/>
          <w:u w:val="single"/>
        </w:rPr>
        <w:t xml:space="preserve">ixed </w:t>
      </w:r>
      <w:r w:rsidR="008B0CD1" w:rsidRPr="008B0CD1">
        <w:rPr>
          <w:caps w:val="0"/>
          <w:u w:val="single"/>
        </w:rPr>
        <w:t>m</w:t>
      </w:r>
      <w:r w:rsidR="00931C66" w:rsidRPr="008B0CD1">
        <w:rPr>
          <w:caps w:val="0"/>
          <w:u w:val="single"/>
        </w:rPr>
        <w:t>ount</w:t>
      </w:r>
      <w:r w:rsidR="00931C66" w:rsidRPr="00931C66">
        <w:rPr>
          <w:caps w:val="0"/>
        </w:rPr>
        <w:t xml:space="preserve">), 100% </w:t>
      </w:r>
      <w:r w:rsidR="008B0CD1">
        <w:rPr>
          <w:caps w:val="0"/>
        </w:rPr>
        <w:t>r</w:t>
      </w:r>
      <w:r w:rsidR="00931C66" w:rsidRPr="00931C66">
        <w:rPr>
          <w:caps w:val="0"/>
        </w:rPr>
        <w:t>ated, with a stored energy mechanism, and “a” and “b” aux. contacts.</w:t>
      </w:r>
    </w:p>
    <w:p w14:paraId="607E44D8" w14:textId="77777777" w:rsidR="00F86D2B" w:rsidRDefault="00931C66" w:rsidP="00540EC3">
      <w:pPr>
        <w:pStyle w:val="USPSCentered"/>
        <w:numPr>
          <w:ilvl w:val="3"/>
          <w:numId w:val="36"/>
        </w:numPr>
        <w:spacing w:after="200" w:line="360" w:lineRule="auto"/>
        <w:contextualSpacing/>
        <w:jc w:val="left"/>
        <w:rPr>
          <w:caps w:val="0"/>
        </w:rPr>
      </w:pPr>
      <w:r w:rsidRPr="00931C66">
        <w:rPr>
          <w:caps w:val="0"/>
        </w:rPr>
        <w:t xml:space="preserve">Circuit breaker control interface shall have color-coded visual indicators to indicate contact open or closed positions as well as mechanism charged and discharged positions. </w:t>
      </w:r>
    </w:p>
    <w:p w14:paraId="6723F17A" w14:textId="77777777" w:rsidR="00931C66" w:rsidRPr="00931C66" w:rsidRDefault="00931C66" w:rsidP="00540EC3">
      <w:pPr>
        <w:pStyle w:val="USPSCentered"/>
        <w:numPr>
          <w:ilvl w:val="3"/>
          <w:numId w:val="36"/>
        </w:numPr>
        <w:spacing w:after="200" w:line="360" w:lineRule="auto"/>
        <w:contextualSpacing/>
        <w:jc w:val="left"/>
        <w:rPr>
          <w:caps w:val="0"/>
        </w:rPr>
      </w:pPr>
      <w:r w:rsidRPr="00931C66">
        <w:rPr>
          <w:caps w:val="0"/>
        </w:rPr>
        <w:t xml:space="preserve">Manual control pushbuttons on the breaker face for opening and closing the circuit breaker shall be provided. </w:t>
      </w:r>
    </w:p>
    <w:p w14:paraId="68F3BB72" w14:textId="77777777" w:rsidR="00931C66" w:rsidRPr="00931C66" w:rsidRDefault="00931C66" w:rsidP="00540EC3">
      <w:pPr>
        <w:pStyle w:val="USPSCentered"/>
        <w:numPr>
          <w:ilvl w:val="3"/>
          <w:numId w:val="36"/>
        </w:numPr>
        <w:spacing w:after="200" w:line="360" w:lineRule="auto"/>
        <w:contextualSpacing/>
        <w:jc w:val="left"/>
        <w:rPr>
          <w:caps w:val="0"/>
        </w:rPr>
      </w:pPr>
      <w:r w:rsidRPr="00931C66">
        <w:rPr>
          <w:caps w:val="0"/>
        </w:rPr>
        <w:t>Interrupting Rating:</w:t>
      </w:r>
    </w:p>
    <w:p w14:paraId="696AF45B" w14:textId="528CA891" w:rsidR="00931C66" w:rsidRPr="00931C66" w:rsidRDefault="00931C66" w:rsidP="008B0CD1">
      <w:pPr>
        <w:pStyle w:val="USPSCentered"/>
        <w:numPr>
          <w:ilvl w:val="4"/>
          <w:numId w:val="36"/>
        </w:numPr>
        <w:spacing w:after="200" w:line="360" w:lineRule="auto"/>
        <w:contextualSpacing/>
        <w:jc w:val="left"/>
        <w:rPr>
          <w:caps w:val="0"/>
        </w:rPr>
      </w:pPr>
      <w:r w:rsidRPr="00931C66">
        <w:rPr>
          <w:caps w:val="0"/>
        </w:rPr>
        <w:t xml:space="preserve">For a circuit breaker rated under </w:t>
      </w:r>
      <w:r w:rsidR="00D25AA3">
        <w:rPr>
          <w:caps w:val="0"/>
        </w:rPr>
        <w:t>16</w:t>
      </w:r>
      <w:r w:rsidRPr="00931C66">
        <w:rPr>
          <w:caps w:val="0"/>
        </w:rPr>
        <w:t>00A, interrupting rating shall be (65</w:t>
      </w:r>
      <w:proofErr w:type="gramStart"/>
      <w:r w:rsidRPr="00931C66">
        <w:rPr>
          <w:caps w:val="0"/>
        </w:rPr>
        <w:t>kA)@</w:t>
      </w:r>
      <w:proofErr w:type="gramEnd"/>
      <w:r w:rsidRPr="00931C66">
        <w:rPr>
          <w:caps w:val="0"/>
        </w:rPr>
        <w:t>480VAC.</w:t>
      </w:r>
    </w:p>
    <w:p w14:paraId="2B7610A8" w14:textId="77777777" w:rsidR="00931C66" w:rsidRPr="00931C66" w:rsidRDefault="00931C66" w:rsidP="00931C66">
      <w:pPr>
        <w:pStyle w:val="USPSCentered"/>
        <w:numPr>
          <w:ilvl w:val="3"/>
          <w:numId w:val="36"/>
        </w:numPr>
        <w:spacing w:after="200" w:line="360" w:lineRule="auto"/>
        <w:contextualSpacing/>
        <w:jc w:val="left"/>
        <w:rPr>
          <w:caps w:val="0"/>
        </w:rPr>
      </w:pPr>
      <w:r w:rsidRPr="00931C66">
        <w:rPr>
          <w:caps w:val="0"/>
        </w:rPr>
        <w:t xml:space="preserve">Trip </w:t>
      </w:r>
      <w:r w:rsidR="007276D6">
        <w:rPr>
          <w:caps w:val="0"/>
        </w:rPr>
        <w:t>u</w:t>
      </w:r>
      <w:r w:rsidRPr="00931C66">
        <w:rPr>
          <w:caps w:val="0"/>
        </w:rPr>
        <w:t>nit shall be solid-state, electronic microprocessor-based with true three phase RMS sensing of sinusoidal and non-sinusoidal currents.</w:t>
      </w:r>
    </w:p>
    <w:p w14:paraId="6B69C6AF" w14:textId="77777777" w:rsidR="00931C66" w:rsidRPr="00931C66" w:rsidRDefault="00931C66" w:rsidP="00931C66">
      <w:pPr>
        <w:pStyle w:val="USPSCentered"/>
        <w:numPr>
          <w:ilvl w:val="3"/>
          <w:numId w:val="36"/>
        </w:numPr>
        <w:spacing w:after="200" w:line="360" w:lineRule="auto"/>
        <w:contextualSpacing/>
        <w:jc w:val="left"/>
        <w:rPr>
          <w:caps w:val="0"/>
        </w:rPr>
      </w:pPr>
      <w:r w:rsidRPr="00931C66">
        <w:rPr>
          <w:caps w:val="0"/>
        </w:rPr>
        <w:t>Provide the following minimum independent time-current curve shaping adjustments for each power circuit breaker:</w:t>
      </w:r>
    </w:p>
    <w:p w14:paraId="53F8169E" w14:textId="77777777" w:rsidR="00931C66" w:rsidRPr="008B0CD1" w:rsidRDefault="00931C66" w:rsidP="008B0CD1">
      <w:pPr>
        <w:pStyle w:val="USPSCentered"/>
        <w:numPr>
          <w:ilvl w:val="4"/>
          <w:numId w:val="36"/>
        </w:numPr>
        <w:spacing w:after="200" w:line="360" w:lineRule="auto"/>
        <w:contextualSpacing/>
        <w:jc w:val="left"/>
        <w:rPr>
          <w:caps w:val="0"/>
        </w:rPr>
      </w:pPr>
      <w:r w:rsidRPr="008B0CD1">
        <w:rPr>
          <w:caps w:val="0"/>
        </w:rPr>
        <w:t>Adjustable long time pick-up and delay.</w:t>
      </w:r>
    </w:p>
    <w:p w14:paraId="6F888CBA" w14:textId="77777777" w:rsidR="00931C66" w:rsidRPr="008B0CD1" w:rsidRDefault="00931C66" w:rsidP="008B0CD1">
      <w:pPr>
        <w:pStyle w:val="USPSCentered"/>
        <w:numPr>
          <w:ilvl w:val="4"/>
          <w:numId w:val="36"/>
        </w:numPr>
        <w:spacing w:after="200" w:line="360" w:lineRule="auto"/>
        <w:contextualSpacing/>
        <w:jc w:val="left"/>
        <w:rPr>
          <w:caps w:val="0"/>
        </w:rPr>
      </w:pPr>
      <w:r w:rsidRPr="008B0CD1">
        <w:rPr>
          <w:caps w:val="0"/>
        </w:rPr>
        <w:t xml:space="preserve">Adjustable instantaneous pickup. </w:t>
      </w:r>
    </w:p>
    <w:p w14:paraId="648BB9E6" w14:textId="77777777" w:rsidR="00931C66" w:rsidRPr="00931C66" w:rsidRDefault="00931C66" w:rsidP="008B0CD1">
      <w:pPr>
        <w:pStyle w:val="USPSCentered"/>
        <w:numPr>
          <w:ilvl w:val="2"/>
          <w:numId w:val="36"/>
        </w:numPr>
        <w:spacing w:after="200" w:line="360" w:lineRule="auto"/>
        <w:contextualSpacing/>
        <w:jc w:val="left"/>
        <w:rPr>
          <w:caps w:val="0"/>
        </w:rPr>
      </w:pPr>
      <w:r w:rsidRPr="00931C66">
        <w:rPr>
          <w:caps w:val="0"/>
        </w:rPr>
        <w:t xml:space="preserve">Molded </w:t>
      </w:r>
      <w:r w:rsidR="008B0CD1">
        <w:rPr>
          <w:caps w:val="0"/>
        </w:rPr>
        <w:t>c</w:t>
      </w:r>
      <w:r w:rsidRPr="00931C66">
        <w:rPr>
          <w:caps w:val="0"/>
        </w:rPr>
        <w:t xml:space="preserve">ase </w:t>
      </w:r>
      <w:r w:rsidR="008B0CD1">
        <w:rPr>
          <w:caps w:val="0"/>
        </w:rPr>
        <w:t>c</w:t>
      </w:r>
      <w:r w:rsidRPr="00931C66">
        <w:rPr>
          <w:caps w:val="0"/>
        </w:rPr>
        <w:t xml:space="preserve">ircuit </w:t>
      </w:r>
      <w:r w:rsidR="008B0CD1">
        <w:rPr>
          <w:caps w:val="0"/>
        </w:rPr>
        <w:t>b</w:t>
      </w:r>
      <w:r w:rsidRPr="00931C66">
        <w:rPr>
          <w:caps w:val="0"/>
        </w:rPr>
        <w:t xml:space="preserve">reakers shall be UL 489 listed and utilized for the </w:t>
      </w:r>
      <w:r w:rsidR="003201A4">
        <w:rPr>
          <w:caps w:val="0"/>
        </w:rPr>
        <w:t xml:space="preserve">feeder </w:t>
      </w:r>
      <w:r w:rsidRPr="00931C66">
        <w:rPr>
          <w:caps w:val="0"/>
        </w:rPr>
        <w:t>distribution circuit breakers</w:t>
      </w:r>
      <w:r w:rsidR="0043181D">
        <w:rPr>
          <w:caps w:val="0"/>
        </w:rPr>
        <w:t>, as shown on the drawings,</w:t>
      </w:r>
      <w:r w:rsidRPr="00931C66">
        <w:rPr>
          <w:caps w:val="0"/>
        </w:rPr>
        <w:t xml:space="preserve"> with the following features:</w:t>
      </w:r>
    </w:p>
    <w:p w14:paraId="5F678FFC" w14:textId="3755BF1B" w:rsidR="00931C66" w:rsidRPr="00931C66" w:rsidRDefault="00B12A69" w:rsidP="008B0CD1">
      <w:pPr>
        <w:pStyle w:val="USPSCentered"/>
        <w:numPr>
          <w:ilvl w:val="3"/>
          <w:numId w:val="36"/>
        </w:numPr>
        <w:spacing w:after="200" w:line="360" w:lineRule="auto"/>
        <w:contextualSpacing/>
        <w:jc w:val="left"/>
        <w:rPr>
          <w:caps w:val="0"/>
        </w:rPr>
      </w:pPr>
      <w:r>
        <w:rPr>
          <w:caps w:val="0"/>
        </w:rPr>
        <w:t>Panel</w:t>
      </w:r>
      <w:r w:rsidR="00931C66" w:rsidRPr="00931C66">
        <w:rPr>
          <w:caps w:val="0"/>
        </w:rPr>
        <w:t xml:space="preserve"> shall be equipped with manually operated circuit breakers.</w:t>
      </w:r>
    </w:p>
    <w:p w14:paraId="230B91D0" w14:textId="4A9EE49C" w:rsidR="00931C66" w:rsidRPr="00931C66" w:rsidRDefault="008B0CD1" w:rsidP="008B0CD1">
      <w:pPr>
        <w:pStyle w:val="USPSCentered"/>
        <w:numPr>
          <w:ilvl w:val="3"/>
          <w:numId w:val="36"/>
        </w:numPr>
        <w:spacing w:after="200" w:line="360" w:lineRule="auto"/>
        <w:contextualSpacing/>
        <w:jc w:val="left"/>
        <w:rPr>
          <w:caps w:val="0"/>
        </w:rPr>
      </w:pPr>
      <w:r>
        <w:rPr>
          <w:caps w:val="0"/>
        </w:rPr>
        <w:t>Circuit breakers shall be f</w:t>
      </w:r>
      <w:r w:rsidR="00931C66" w:rsidRPr="00931C66">
        <w:rPr>
          <w:caps w:val="0"/>
        </w:rPr>
        <w:t xml:space="preserve">ixed </w:t>
      </w:r>
      <w:r>
        <w:rPr>
          <w:caps w:val="0"/>
        </w:rPr>
        <w:t>m</w:t>
      </w:r>
      <w:r w:rsidR="00931C66" w:rsidRPr="00931C66">
        <w:rPr>
          <w:caps w:val="0"/>
        </w:rPr>
        <w:t xml:space="preserve">ount, </w:t>
      </w:r>
      <w:r w:rsidR="00D25AA3" w:rsidRPr="00D25AA3">
        <w:rPr>
          <w:caps w:val="0"/>
          <w:u w:val="single"/>
        </w:rPr>
        <w:t>80/</w:t>
      </w:r>
      <w:r w:rsidR="00931C66" w:rsidRPr="00D25AA3">
        <w:rPr>
          <w:caps w:val="0"/>
          <w:u w:val="single"/>
        </w:rPr>
        <w:t>1</w:t>
      </w:r>
      <w:r w:rsidR="00931C66" w:rsidRPr="008B0CD1">
        <w:rPr>
          <w:caps w:val="0"/>
          <w:u w:val="single"/>
        </w:rPr>
        <w:t>00</w:t>
      </w:r>
      <w:r w:rsidR="00931C66" w:rsidRPr="00931C66">
        <w:rPr>
          <w:caps w:val="0"/>
        </w:rPr>
        <w:t xml:space="preserve">% </w:t>
      </w:r>
      <w:r>
        <w:rPr>
          <w:caps w:val="0"/>
        </w:rPr>
        <w:t>r</w:t>
      </w:r>
      <w:r w:rsidR="00931C66" w:rsidRPr="00931C66">
        <w:rPr>
          <w:caps w:val="0"/>
        </w:rPr>
        <w:t>ated</w:t>
      </w:r>
    </w:p>
    <w:p w14:paraId="0DE5952F" w14:textId="77777777" w:rsidR="00931C66" w:rsidRPr="00931C66" w:rsidRDefault="00931C66" w:rsidP="008B0CD1">
      <w:pPr>
        <w:pStyle w:val="USPSCentered"/>
        <w:numPr>
          <w:ilvl w:val="3"/>
          <w:numId w:val="36"/>
        </w:numPr>
        <w:spacing w:after="200" w:line="360" w:lineRule="auto"/>
        <w:contextualSpacing/>
        <w:jc w:val="left"/>
        <w:rPr>
          <w:caps w:val="0"/>
        </w:rPr>
      </w:pPr>
      <w:r w:rsidRPr="00931C66">
        <w:rPr>
          <w:caps w:val="0"/>
        </w:rPr>
        <w:t xml:space="preserve">Circuit breaker </w:t>
      </w:r>
      <w:r w:rsidR="00277132">
        <w:rPr>
          <w:caps w:val="0"/>
        </w:rPr>
        <w:t>T</w:t>
      </w:r>
      <w:r w:rsidRPr="00931C66">
        <w:rPr>
          <w:caps w:val="0"/>
        </w:rPr>
        <w:t xml:space="preserve">rip mechanism shall be quick-make, quick-break, mechanically trip-free over-center switching mechanism operated by a toggle-type handle. Handle shall indicate breaker position. A push-to-trip button on the front of the circuit breaker shall provide a local manual means to exercise the trip mechanism. </w:t>
      </w:r>
    </w:p>
    <w:p w14:paraId="3B98DD87" w14:textId="31F64CFD" w:rsidR="00931C66" w:rsidRPr="00931C66" w:rsidRDefault="00931C66" w:rsidP="008B0CD1">
      <w:pPr>
        <w:pStyle w:val="USPSCentered"/>
        <w:numPr>
          <w:ilvl w:val="3"/>
          <w:numId w:val="36"/>
        </w:numPr>
        <w:spacing w:after="200" w:line="360" w:lineRule="auto"/>
        <w:contextualSpacing/>
        <w:jc w:val="left"/>
        <w:rPr>
          <w:caps w:val="0"/>
        </w:rPr>
      </w:pPr>
      <w:r w:rsidRPr="00931C66">
        <w:rPr>
          <w:caps w:val="0"/>
        </w:rPr>
        <w:t xml:space="preserve">Interrupting Rating shall not be less than the overall </w:t>
      </w:r>
      <w:r w:rsidR="00B12A69">
        <w:rPr>
          <w:caps w:val="0"/>
        </w:rPr>
        <w:t>panel</w:t>
      </w:r>
      <w:r w:rsidRPr="00931C66">
        <w:rPr>
          <w:caps w:val="0"/>
        </w:rPr>
        <w:t xml:space="preserve"> interrupting rating indicated on the drawings.</w:t>
      </w:r>
    </w:p>
    <w:p w14:paraId="72775962" w14:textId="77777777" w:rsidR="00931C66" w:rsidRPr="00931C66" w:rsidRDefault="00931C66" w:rsidP="008B0CD1">
      <w:pPr>
        <w:pStyle w:val="USPSCentered"/>
        <w:numPr>
          <w:ilvl w:val="3"/>
          <w:numId w:val="36"/>
        </w:numPr>
        <w:spacing w:after="200" w:line="360" w:lineRule="auto"/>
        <w:contextualSpacing/>
        <w:jc w:val="left"/>
        <w:rPr>
          <w:caps w:val="0"/>
        </w:rPr>
      </w:pPr>
      <w:r w:rsidRPr="00931C66">
        <w:rPr>
          <w:caps w:val="0"/>
        </w:rPr>
        <w:t>Trip Unit shall be solid-state, electronic microprocessor-based with true three phase RMS sensing of sinusoidal and non-sinusoidal currents. Provide the following minimum independent time-current curve shaping adjustments for each power circuit breaker:</w:t>
      </w:r>
    </w:p>
    <w:p w14:paraId="67AD0088" w14:textId="3553B514" w:rsidR="00931C66" w:rsidRDefault="00931C66" w:rsidP="008B0CD1">
      <w:pPr>
        <w:pStyle w:val="USPSCentered"/>
        <w:numPr>
          <w:ilvl w:val="4"/>
          <w:numId w:val="36"/>
        </w:numPr>
        <w:spacing w:after="200" w:line="360" w:lineRule="auto"/>
        <w:contextualSpacing/>
        <w:jc w:val="left"/>
        <w:rPr>
          <w:caps w:val="0"/>
        </w:rPr>
      </w:pPr>
      <w:r w:rsidRPr="00931C66">
        <w:rPr>
          <w:caps w:val="0"/>
        </w:rPr>
        <w:t>Adjustable long time setting.</w:t>
      </w:r>
    </w:p>
    <w:p w14:paraId="6CAAB0E4" w14:textId="7DB6B4BD" w:rsidR="00D25AA3" w:rsidRPr="00931C66" w:rsidRDefault="00D25AA3" w:rsidP="00D25AA3">
      <w:pPr>
        <w:pStyle w:val="USPSCentered"/>
        <w:numPr>
          <w:ilvl w:val="4"/>
          <w:numId w:val="36"/>
        </w:numPr>
        <w:spacing w:after="200" w:line="360" w:lineRule="auto"/>
        <w:contextualSpacing/>
        <w:jc w:val="left"/>
        <w:rPr>
          <w:caps w:val="0"/>
        </w:rPr>
      </w:pPr>
      <w:r w:rsidRPr="00931C66">
        <w:rPr>
          <w:caps w:val="0"/>
        </w:rPr>
        <w:lastRenderedPageBreak/>
        <w:t xml:space="preserve">Adjustable </w:t>
      </w:r>
      <w:r>
        <w:rPr>
          <w:caps w:val="0"/>
        </w:rPr>
        <w:t>short</w:t>
      </w:r>
      <w:r w:rsidRPr="00931C66">
        <w:rPr>
          <w:caps w:val="0"/>
        </w:rPr>
        <w:t xml:space="preserve"> time setting.</w:t>
      </w:r>
    </w:p>
    <w:p w14:paraId="72FA4C07" w14:textId="77777777" w:rsidR="00931C66" w:rsidRPr="00931C66" w:rsidRDefault="00931C66" w:rsidP="008B0CD1">
      <w:pPr>
        <w:pStyle w:val="USPSCentered"/>
        <w:numPr>
          <w:ilvl w:val="4"/>
          <w:numId w:val="36"/>
        </w:numPr>
        <w:spacing w:after="200" w:line="360" w:lineRule="auto"/>
        <w:contextualSpacing/>
        <w:jc w:val="left"/>
        <w:rPr>
          <w:caps w:val="0"/>
        </w:rPr>
      </w:pPr>
      <w:r w:rsidRPr="00931C66">
        <w:rPr>
          <w:caps w:val="0"/>
        </w:rPr>
        <w:t xml:space="preserve">Adjustable instantaneous setting. </w:t>
      </w:r>
    </w:p>
    <w:p w14:paraId="07439498" w14:textId="77777777" w:rsidR="00AB020E" w:rsidRDefault="00931C66" w:rsidP="008B0CD1">
      <w:pPr>
        <w:pStyle w:val="USPSCentered"/>
        <w:numPr>
          <w:ilvl w:val="3"/>
          <w:numId w:val="36"/>
        </w:numPr>
        <w:spacing w:after="200" w:line="360" w:lineRule="auto"/>
        <w:contextualSpacing/>
        <w:jc w:val="left"/>
        <w:rPr>
          <w:caps w:val="0"/>
        </w:rPr>
      </w:pPr>
      <w:r w:rsidRPr="00931C66">
        <w:rPr>
          <w:caps w:val="0"/>
        </w:rPr>
        <w:t>All circuit breaker ratings shall be as indicated per the drawings.</w:t>
      </w:r>
    </w:p>
    <w:p w14:paraId="46A83BFF" w14:textId="54EACB39" w:rsidR="00231955" w:rsidRDefault="00AA2D4E" w:rsidP="005A2105">
      <w:pPr>
        <w:pStyle w:val="USPSCentered"/>
        <w:numPr>
          <w:ilvl w:val="3"/>
          <w:numId w:val="36"/>
        </w:numPr>
        <w:spacing w:after="200" w:line="360" w:lineRule="auto"/>
        <w:contextualSpacing/>
        <w:jc w:val="left"/>
        <w:rPr>
          <w:caps w:val="0"/>
        </w:rPr>
      </w:pPr>
      <w:r>
        <w:rPr>
          <w:caps w:val="0"/>
        </w:rPr>
        <w:t xml:space="preserve">Circuit breaker </w:t>
      </w:r>
      <w:r w:rsidR="00231955">
        <w:rPr>
          <w:caps w:val="0"/>
        </w:rPr>
        <w:t>2</w:t>
      </w:r>
      <w:r w:rsidR="00D25AA3">
        <w:rPr>
          <w:caps w:val="0"/>
        </w:rPr>
        <w:t>4</w:t>
      </w:r>
      <w:r w:rsidR="00231955">
        <w:rPr>
          <w:caps w:val="0"/>
        </w:rPr>
        <w:t>V</w:t>
      </w:r>
      <w:r w:rsidR="00D25AA3">
        <w:rPr>
          <w:caps w:val="0"/>
        </w:rPr>
        <w:t>D</w:t>
      </w:r>
      <w:r w:rsidR="00231955">
        <w:rPr>
          <w:caps w:val="0"/>
        </w:rPr>
        <w:t xml:space="preserve">C </w:t>
      </w:r>
      <w:r>
        <w:rPr>
          <w:caps w:val="0"/>
        </w:rPr>
        <w:t xml:space="preserve">shunt trips and 1a/1b </w:t>
      </w:r>
      <w:r w:rsidR="00231955">
        <w:rPr>
          <w:caps w:val="0"/>
        </w:rPr>
        <w:t>auxiliary contacts to be provided.</w:t>
      </w:r>
    </w:p>
    <w:p w14:paraId="569AEAC5" w14:textId="77777777" w:rsidR="006910C0" w:rsidRDefault="006910C0" w:rsidP="006910C0">
      <w:pPr>
        <w:pStyle w:val="USPSCentered"/>
        <w:numPr>
          <w:ilvl w:val="1"/>
          <w:numId w:val="36"/>
        </w:numPr>
        <w:spacing w:after="200" w:line="360" w:lineRule="auto"/>
        <w:contextualSpacing/>
        <w:jc w:val="left"/>
        <w:rPr>
          <w:b/>
          <w:caps w:val="0"/>
        </w:rPr>
      </w:pPr>
      <w:r>
        <w:rPr>
          <w:b/>
          <w:caps w:val="0"/>
        </w:rPr>
        <w:t>CONTROL POWER</w:t>
      </w:r>
    </w:p>
    <w:p w14:paraId="102D7291" w14:textId="5A231F5D" w:rsidR="006910C0" w:rsidRPr="00505C36" w:rsidRDefault="006910C0" w:rsidP="006910C0">
      <w:pPr>
        <w:pStyle w:val="USPSCentered"/>
        <w:numPr>
          <w:ilvl w:val="2"/>
          <w:numId w:val="36"/>
        </w:numPr>
        <w:spacing w:after="0" w:line="360" w:lineRule="auto"/>
        <w:contextualSpacing/>
        <w:jc w:val="left"/>
        <w:rPr>
          <w:caps w:val="0"/>
        </w:rPr>
      </w:pPr>
      <w:r w:rsidRPr="005A2105">
        <w:rPr>
          <w:caps w:val="0"/>
        </w:rPr>
        <w:t xml:space="preserve">Customer to provide </w:t>
      </w:r>
      <w:r w:rsidR="00476057">
        <w:rPr>
          <w:caps w:val="0"/>
        </w:rPr>
        <w:t>24VDC</w:t>
      </w:r>
      <w:r w:rsidRPr="005A2105">
        <w:rPr>
          <w:caps w:val="0"/>
        </w:rPr>
        <w:t xml:space="preserve"> circuit</w:t>
      </w:r>
      <w:r>
        <w:rPr>
          <w:caps w:val="0"/>
        </w:rPr>
        <w:t xml:space="preserve"> for control power</w:t>
      </w:r>
      <w:r w:rsidR="00476057">
        <w:rPr>
          <w:caps w:val="0"/>
        </w:rPr>
        <w:t xml:space="preserve"> as required from engine starting batteries</w:t>
      </w:r>
      <w:r>
        <w:rPr>
          <w:caps w:val="0"/>
        </w:rPr>
        <w:t>.</w:t>
      </w:r>
    </w:p>
    <w:p w14:paraId="0FBA916E" w14:textId="77777777" w:rsidR="0075574A" w:rsidRPr="00ED40CC" w:rsidRDefault="0075574A" w:rsidP="0075574A">
      <w:pPr>
        <w:pStyle w:val="USPSCentered"/>
        <w:numPr>
          <w:ilvl w:val="0"/>
          <w:numId w:val="36"/>
        </w:numPr>
        <w:spacing w:after="200" w:line="360" w:lineRule="auto"/>
        <w:contextualSpacing/>
        <w:jc w:val="left"/>
        <w:rPr>
          <w:b/>
          <w:caps w:val="0"/>
        </w:rPr>
      </w:pPr>
      <w:r w:rsidRPr="00ED40CC">
        <w:rPr>
          <w:b/>
          <w:caps w:val="0"/>
        </w:rPr>
        <w:t>EXECUTION</w:t>
      </w:r>
    </w:p>
    <w:p w14:paraId="0369E941" w14:textId="77777777" w:rsidR="0075574A" w:rsidRPr="00ED40CC" w:rsidRDefault="0075574A" w:rsidP="0075574A">
      <w:pPr>
        <w:pStyle w:val="USPSCentered"/>
        <w:numPr>
          <w:ilvl w:val="1"/>
          <w:numId w:val="36"/>
        </w:numPr>
        <w:spacing w:after="200" w:line="360" w:lineRule="auto"/>
        <w:contextualSpacing/>
        <w:jc w:val="left"/>
        <w:rPr>
          <w:b/>
          <w:caps w:val="0"/>
        </w:rPr>
      </w:pPr>
      <w:r w:rsidRPr="00ED40CC">
        <w:rPr>
          <w:b/>
          <w:caps w:val="0"/>
        </w:rPr>
        <w:t>COMMISSIONING</w:t>
      </w:r>
    </w:p>
    <w:p w14:paraId="1126103F" w14:textId="19E9B3C0" w:rsidR="00806A5A" w:rsidRPr="00274A2E" w:rsidRDefault="00806A5A" w:rsidP="00274A2E">
      <w:pPr>
        <w:pStyle w:val="USPSCentered"/>
        <w:numPr>
          <w:ilvl w:val="2"/>
          <w:numId w:val="36"/>
        </w:numPr>
        <w:spacing w:after="200" w:line="360" w:lineRule="auto"/>
        <w:contextualSpacing/>
        <w:jc w:val="left"/>
        <w:rPr>
          <w:caps w:val="0"/>
        </w:rPr>
      </w:pPr>
      <w:r w:rsidRPr="00B4389C">
        <w:rPr>
          <w:caps w:val="0"/>
        </w:rPr>
        <w:t xml:space="preserve">Install </w:t>
      </w:r>
      <w:r w:rsidR="00B12A69">
        <w:rPr>
          <w:caps w:val="0"/>
        </w:rPr>
        <w:t>panel</w:t>
      </w:r>
      <w:r w:rsidRPr="00B4389C">
        <w:rPr>
          <w:caps w:val="0"/>
        </w:rPr>
        <w:t xml:space="preserve"> in accordance with the NEC, as shown on the drawings, and as recommended by the manufacturer.</w:t>
      </w:r>
    </w:p>
    <w:p w14:paraId="7C4A0C1D" w14:textId="77777777" w:rsidR="0075574A" w:rsidRPr="00C6373D" w:rsidRDefault="0075574A" w:rsidP="001B5382">
      <w:pPr>
        <w:pStyle w:val="USPSCentered"/>
        <w:spacing w:after="200" w:line="360" w:lineRule="auto"/>
        <w:contextualSpacing/>
        <w:rPr>
          <w:caps w:val="0"/>
        </w:rPr>
      </w:pPr>
      <w:r w:rsidRPr="0075574A">
        <w:rPr>
          <w:caps w:val="0"/>
        </w:rPr>
        <w:t>---END---</w:t>
      </w:r>
    </w:p>
    <w:sectPr w:rsidR="0075574A" w:rsidRPr="00C6373D" w:rsidSect="007B0C95">
      <w:footerReference w:type="default" r:id="rId8"/>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AA4A6" w14:textId="77777777" w:rsidR="0002677F" w:rsidRDefault="0002677F" w:rsidP="006C3138">
      <w:r>
        <w:separator/>
      </w:r>
    </w:p>
  </w:endnote>
  <w:endnote w:type="continuationSeparator" w:id="0">
    <w:p w14:paraId="2CB94F91" w14:textId="77777777" w:rsidR="0002677F" w:rsidRDefault="0002677F"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BDB6" w14:textId="77777777" w:rsidR="00E045EB" w:rsidRPr="00A85161" w:rsidRDefault="00476057" w:rsidP="00EE7A53">
    <w:pPr>
      <w:pStyle w:val="USPSSpecEnd"/>
      <w:spacing w:after="0"/>
    </w:pPr>
    <w:r>
      <w:rPr>
        <w:noProof/>
      </w:rPr>
      <w:pict w14:anchorId="0D8277C1">
        <v:shapetype id="_x0000_t202" coordsize="21600,21600" o:spt="202" path="m,l,21600r21600,l21600,xe">
          <v:stroke joinstyle="miter"/>
          <v:path gradientshapeok="t" o:connecttype="rect"/>
        </v:shapetype>
        <v:shape id="Text Box 2" o:spid="_x0000_s2049" type="#_x0000_t202" style="position:absolute;left:0;text-align:left;margin-left:421.45pt;margin-top:19.3pt;width:135.6pt;height:45.25pt;z-index:251658240;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6138D066" w14:textId="77777777" w:rsidR="009C7884" w:rsidRPr="008D2C96" w:rsidRDefault="009C7884" w:rsidP="009C7884">
                <w:pPr>
                  <w:jc w:val="center"/>
                  <w:rPr>
                    <w:rFonts w:ascii="Arial" w:hAnsi="Arial" w:cs="Arial"/>
                    <w:b/>
                    <w:color w:val="000000" w:themeColor="text1"/>
                    <w:sz w:val="16"/>
                  </w:rPr>
                </w:pPr>
                <w:r w:rsidRPr="003B2FEA">
                  <w:rPr>
                    <w:rFonts w:ascii="Arial" w:hAnsi="Arial" w:cs="Arial"/>
                    <w:b/>
                    <w:color w:val="000000" w:themeColor="text1"/>
                    <w:sz w:val="16"/>
                  </w:rPr>
                  <w:t>A</w:t>
                </w:r>
                <w:r>
                  <w:rPr>
                    <w:rFonts w:ascii="Arial" w:hAnsi="Arial" w:cs="Arial"/>
                    <w:b/>
                    <w:color w:val="000000" w:themeColor="text1"/>
                    <w:sz w:val="16"/>
                  </w:rPr>
                  <w:t>S</w:t>
                </w:r>
                <w:r w:rsidRPr="003B2FEA">
                  <w:rPr>
                    <w:rFonts w:ascii="Arial" w:hAnsi="Arial" w:cs="Arial"/>
                    <w:b/>
                    <w:color w:val="000000" w:themeColor="text1"/>
                    <w:sz w:val="16"/>
                  </w:rPr>
                  <w:t xml:space="preserve">N: </w:t>
                </w:r>
                <w:r>
                  <w:rPr>
                    <w:rFonts w:ascii="Arial" w:hAnsi="Arial" w:cs="Arial"/>
                    <w:b/>
                    <w:color w:val="000000" w:themeColor="text1"/>
                    <w:sz w:val="16"/>
                  </w:rPr>
                  <w:t>716</w:t>
                </w:r>
                <w:r w:rsidRPr="003B2FEA">
                  <w:rPr>
                    <w:rFonts w:ascii="Arial" w:hAnsi="Arial" w:cs="Arial"/>
                    <w:b/>
                    <w:color w:val="000000" w:themeColor="text1"/>
                    <w:sz w:val="16"/>
                  </w:rPr>
                  <w:t xml:space="preserve"> Rev. 0</w:t>
                </w:r>
                <w:r>
                  <w:rPr>
                    <w:rFonts w:ascii="Arial" w:hAnsi="Arial" w:cs="Arial"/>
                    <w:b/>
                    <w:color w:val="000000" w:themeColor="text1"/>
                    <w:sz w:val="16"/>
                  </w:rPr>
                  <w:t>3</w:t>
                </w:r>
              </w:p>
            </w:txbxContent>
          </v:textbox>
          <w10:wrap type="square"/>
        </v:shape>
      </w:pict>
    </w:r>
    <w:r w:rsidR="00E045EB" w:rsidRPr="00A85161">
      <w:t xml:space="preserve">26 13 13 - </w:t>
    </w:r>
    <w:r w:rsidR="00E045EB" w:rsidRPr="00A85161">
      <w:rPr>
        <w:rStyle w:val="PageNumber"/>
        <w:rFonts w:ascii="Courier New" w:hAnsi="Courier New"/>
        <w:caps w:val="0"/>
        <w:szCs w:val="24"/>
      </w:rPr>
      <w:fldChar w:fldCharType="begin"/>
    </w:r>
    <w:r w:rsidR="00E045EB" w:rsidRPr="00A85161">
      <w:rPr>
        <w:rStyle w:val="PageNumber"/>
        <w:rFonts w:ascii="Courier New" w:hAnsi="Courier New"/>
        <w:caps w:val="0"/>
        <w:szCs w:val="24"/>
      </w:rPr>
      <w:instrText xml:space="preserve"> PAGE </w:instrText>
    </w:r>
    <w:r w:rsidR="00E045EB" w:rsidRPr="00A85161">
      <w:rPr>
        <w:rStyle w:val="PageNumber"/>
        <w:rFonts w:ascii="Courier New" w:hAnsi="Courier New"/>
        <w:caps w:val="0"/>
        <w:szCs w:val="24"/>
      </w:rPr>
      <w:fldChar w:fldCharType="separate"/>
    </w:r>
    <w:r w:rsidR="00E72B46">
      <w:rPr>
        <w:rStyle w:val="PageNumber"/>
        <w:rFonts w:ascii="Courier New" w:hAnsi="Courier New"/>
        <w:caps w:val="0"/>
        <w:noProof/>
        <w:szCs w:val="24"/>
      </w:rPr>
      <w:t>6</w:t>
    </w:r>
    <w:r w:rsidR="00E045EB"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F9C76" w14:textId="77777777" w:rsidR="0002677F" w:rsidRDefault="0002677F" w:rsidP="006C3138">
      <w:r>
        <w:separator/>
      </w:r>
    </w:p>
  </w:footnote>
  <w:footnote w:type="continuationSeparator" w:id="0">
    <w:p w14:paraId="64B0D990" w14:textId="77777777" w:rsidR="0002677F" w:rsidRDefault="0002677F" w:rsidP="006C3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39pt" o:bullet="t">
        <v:imagedata r:id="rId1" o:title="camlok pic"/>
      </v:shape>
    </w:pict>
  </w:numPicBullet>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49D5"/>
    <w:multiLevelType w:val="multilevel"/>
    <w:tmpl w:val="6DEC6DBC"/>
    <w:numStyleLink w:val="Style1"/>
  </w:abstractNum>
  <w:abstractNum w:abstractNumId="7"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3526334C"/>
    <w:multiLevelType w:val="multilevel"/>
    <w:tmpl w:val="6DEC6DBC"/>
    <w:numStyleLink w:val="Style1"/>
  </w:abstractNum>
  <w:abstractNum w:abstractNumId="16"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15:restartNumberingAfterBreak="0">
    <w:nsid w:val="5DD44A1F"/>
    <w:multiLevelType w:val="multilevel"/>
    <w:tmpl w:val="6DEC6DBC"/>
    <w:numStyleLink w:val="Style1"/>
  </w:abstractNum>
  <w:abstractNum w:abstractNumId="19"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5477A8"/>
    <w:multiLevelType w:val="multilevel"/>
    <w:tmpl w:val="6DEC6DBC"/>
    <w:numStyleLink w:val="Style1"/>
  </w:abstractNum>
  <w:abstractNum w:abstractNumId="22"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15:restartNumberingAfterBreak="0">
    <w:nsid w:val="7A1704BE"/>
    <w:multiLevelType w:val="multilevel"/>
    <w:tmpl w:val="6DEC6DBC"/>
    <w:numStyleLink w:val="Style1"/>
  </w:abstractNum>
  <w:abstractNum w:abstractNumId="24"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859"/>
    <w:rsid w:val="000003B8"/>
    <w:rsid w:val="00000AEC"/>
    <w:rsid w:val="00000CD9"/>
    <w:rsid w:val="000012CE"/>
    <w:rsid w:val="00001D95"/>
    <w:rsid w:val="0000220D"/>
    <w:rsid w:val="00003D64"/>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677F"/>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2D0"/>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26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568"/>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0E35"/>
    <w:rsid w:val="00121719"/>
    <w:rsid w:val="0012211A"/>
    <w:rsid w:val="00122C35"/>
    <w:rsid w:val="00122F79"/>
    <w:rsid w:val="00123306"/>
    <w:rsid w:val="001234BF"/>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B90"/>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55F7"/>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5382"/>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8B0"/>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7F3"/>
    <w:rsid w:val="002158A8"/>
    <w:rsid w:val="0021599E"/>
    <w:rsid w:val="00215A85"/>
    <w:rsid w:val="00216A8F"/>
    <w:rsid w:val="00216B65"/>
    <w:rsid w:val="00217187"/>
    <w:rsid w:val="0021777C"/>
    <w:rsid w:val="002178F4"/>
    <w:rsid w:val="00217A72"/>
    <w:rsid w:val="00221BE8"/>
    <w:rsid w:val="00221D7F"/>
    <w:rsid w:val="002239B0"/>
    <w:rsid w:val="00223DBA"/>
    <w:rsid w:val="00225147"/>
    <w:rsid w:val="00225417"/>
    <w:rsid w:val="002269CE"/>
    <w:rsid w:val="00227536"/>
    <w:rsid w:val="00227A2A"/>
    <w:rsid w:val="00227E50"/>
    <w:rsid w:val="00230082"/>
    <w:rsid w:val="002303FA"/>
    <w:rsid w:val="00230753"/>
    <w:rsid w:val="00230914"/>
    <w:rsid w:val="00231955"/>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6812"/>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4A2E"/>
    <w:rsid w:val="00275BC7"/>
    <w:rsid w:val="00275C2B"/>
    <w:rsid w:val="00275CFB"/>
    <w:rsid w:val="00275E94"/>
    <w:rsid w:val="00276267"/>
    <w:rsid w:val="002767A4"/>
    <w:rsid w:val="00277132"/>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84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1A4"/>
    <w:rsid w:val="00320C57"/>
    <w:rsid w:val="00320D07"/>
    <w:rsid w:val="0032139F"/>
    <w:rsid w:val="00321D01"/>
    <w:rsid w:val="00322433"/>
    <w:rsid w:val="0032272D"/>
    <w:rsid w:val="003227AB"/>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2B1"/>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1884"/>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A63"/>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536F"/>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181D"/>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0C0"/>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057"/>
    <w:rsid w:val="00476551"/>
    <w:rsid w:val="00476A04"/>
    <w:rsid w:val="00477916"/>
    <w:rsid w:val="00477C17"/>
    <w:rsid w:val="004801CE"/>
    <w:rsid w:val="0048086C"/>
    <w:rsid w:val="00480D64"/>
    <w:rsid w:val="00480F24"/>
    <w:rsid w:val="004816E0"/>
    <w:rsid w:val="00481A21"/>
    <w:rsid w:val="00482179"/>
    <w:rsid w:val="004823B4"/>
    <w:rsid w:val="004823F4"/>
    <w:rsid w:val="00482A77"/>
    <w:rsid w:val="00482E98"/>
    <w:rsid w:val="004835B5"/>
    <w:rsid w:val="00483709"/>
    <w:rsid w:val="00484DC9"/>
    <w:rsid w:val="004853B0"/>
    <w:rsid w:val="00485E36"/>
    <w:rsid w:val="00486396"/>
    <w:rsid w:val="00487EC6"/>
    <w:rsid w:val="00490170"/>
    <w:rsid w:val="0049053A"/>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A76"/>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5A06"/>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0EC3"/>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18C"/>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25C"/>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51A"/>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105"/>
    <w:rsid w:val="005A28B8"/>
    <w:rsid w:val="005A2CF4"/>
    <w:rsid w:val="005A2DFE"/>
    <w:rsid w:val="005A2E57"/>
    <w:rsid w:val="005A43AF"/>
    <w:rsid w:val="005A4934"/>
    <w:rsid w:val="005A6FB8"/>
    <w:rsid w:val="005A77C0"/>
    <w:rsid w:val="005B0EF9"/>
    <w:rsid w:val="005B1E46"/>
    <w:rsid w:val="005B2045"/>
    <w:rsid w:val="005B2296"/>
    <w:rsid w:val="005B25DE"/>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833"/>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482"/>
    <w:rsid w:val="006807A6"/>
    <w:rsid w:val="00682C28"/>
    <w:rsid w:val="00683576"/>
    <w:rsid w:val="00683832"/>
    <w:rsid w:val="00684771"/>
    <w:rsid w:val="00685743"/>
    <w:rsid w:val="00685A64"/>
    <w:rsid w:val="00685B9D"/>
    <w:rsid w:val="0068677C"/>
    <w:rsid w:val="00687C20"/>
    <w:rsid w:val="00687CC4"/>
    <w:rsid w:val="00690DC8"/>
    <w:rsid w:val="006910C0"/>
    <w:rsid w:val="00691263"/>
    <w:rsid w:val="00691679"/>
    <w:rsid w:val="00691A4D"/>
    <w:rsid w:val="00691E4B"/>
    <w:rsid w:val="00692423"/>
    <w:rsid w:val="00692642"/>
    <w:rsid w:val="006927EE"/>
    <w:rsid w:val="00693288"/>
    <w:rsid w:val="00693936"/>
    <w:rsid w:val="00693BF1"/>
    <w:rsid w:val="00694260"/>
    <w:rsid w:val="00694314"/>
    <w:rsid w:val="00694C7A"/>
    <w:rsid w:val="00695518"/>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A68"/>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40B2"/>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45F"/>
    <w:rsid w:val="006E49D7"/>
    <w:rsid w:val="006E6408"/>
    <w:rsid w:val="006E658E"/>
    <w:rsid w:val="006E6B7C"/>
    <w:rsid w:val="006E6C7D"/>
    <w:rsid w:val="006E6E3C"/>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929"/>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6D45"/>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276D6"/>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0B0"/>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8AA"/>
    <w:rsid w:val="00792955"/>
    <w:rsid w:val="0079298D"/>
    <w:rsid w:val="00792AFB"/>
    <w:rsid w:val="00792E92"/>
    <w:rsid w:val="007932F7"/>
    <w:rsid w:val="00793421"/>
    <w:rsid w:val="00793E5D"/>
    <w:rsid w:val="00794180"/>
    <w:rsid w:val="00795225"/>
    <w:rsid w:val="00795DC5"/>
    <w:rsid w:val="00795E12"/>
    <w:rsid w:val="0079654B"/>
    <w:rsid w:val="00796713"/>
    <w:rsid w:val="00796BAA"/>
    <w:rsid w:val="0079721E"/>
    <w:rsid w:val="007977A8"/>
    <w:rsid w:val="00797CD5"/>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37F"/>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1B33"/>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0CD1"/>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052"/>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598"/>
    <w:rsid w:val="009039F5"/>
    <w:rsid w:val="00903A1D"/>
    <w:rsid w:val="00903BAC"/>
    <w:rsid w:val="009046D9"/>
    <w:rsid w:val="00905272"/>
    <w:rsid w:val="009055BF"/>
    <w:rsid w:val="0090686F"/>
    <w:rsid w:val="00906B41"/>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1D3"/>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522"/>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C66"/>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97D96"/>
    <w:rsid w:val="009A007E"/>
    <w:rsid w:val="009A00A7"/>
    <w:rsid w:val="009A0532"/>
    <w:rsid w:val="009A083D"/>
    <w:rsid w:val="009A09B8"/>
    <w:rsid w:val="009A1291"/>
    <w:rsid w:val="009A14A5"/>
    <w:rsid w:val="009A1FAF"/>
    <w:rsid w:val="009A2652"/>
    <w:rsid w:val="009A28D8"/>
    <w:rsid w:val="009A2AB4"/>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33F"/>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C7884"/>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A9C"/>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09"/>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2D4E"/>
    <w:rsid w:val="00AA3785"/>
    <w:rsid w:val="00AA37E5"/>
    <w:rsid w:val="00AA3A68"/>
    <w:rsid w:val="00AA3AA9"/>
    <w:rsid w:val="00AA49F1"/>
    <w:rsid w:val="00AA5A68"/>
    <w:rsid w:val="00AA674B"/>
    <w:rsid w:val="00AA73A8"/>
    <w:rsid w:val="00AA76C3"/>
    <w:rsid w:val="00AA7CF0"/>
    <w:rsid w:val="00AB020E"/>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446"/>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2A69"/>
    <w:rsid w:val="00B14BA3"/>
    <w:rsid w:val="00B15C86"/>
    <w:rsid w:val="00B2002A"/>
    <w:rsid w:val="00B21117"/>
    <w:rsid w:val="00B217C6"/>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35D08"/>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D13"/>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6A37"/>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4AF7"/>
    <w:rsid w:val="00C35014"/>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A3F"/>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952"/>
    <w:rsid w:val="00CF3FA8"/>
    <w:rsid w:val="00CF46C6"/>
    <w:rsid w:val="00CF534B"/>
    <w:rsid w:val="00CF678C"/>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5AA3"/>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00C"/>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30"/>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17AE"/>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902"/>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B46"/>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1B15"/>
    <w:rsid w:val="00E93134"/>
    <w:rsid w:val="00E933C7"/>
    <w:rsid w:val="00E935C5"/>
    <w:rsid w:val="00E938BB"/>
    <w:rsid w:val="00E94947"/>
    <w:rsid w:val="00E95199"/>
    <w:rsid w:val="00E960D6"/>
    <w:rsid w:val="00E9743C"/>
    <w:rsid w:val="00E977A1"/>
    <w:rsid w:val="00EA032E"/>
    <w:rsid w:val="00EA06FF"/>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049"/>
    <w:rsid w:val="00EA6929"/>
    <w:rsid w:val="00EA6AC6"/>
    <w:rsid w:val="00EA6CA9"/>
    <w:rsid w:val="00EA6D4B"/>
    <w:rsid w:val="00EA788A"/>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238"/>
    <w:rsid w:val="00ED0607"/>
    <w:rsid w:val="00ED0760"/>
    <w:rsid w:val="00ED0EE6"/>
    <w:rsid w:val="00ED1D91"/>
    <w:rsid w:val="00ED312D"/>
    <w:rsid w:val="00ED395D"/>
    <w:rsid w:val="00ED40CC"/>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5F3"/>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30E"/>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672"/>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059A"/>
    <w:rsid w:val="00F813FA"/>
    <w:rsid w:val="00F81B59"/>
    <w:rsid w:val="00F832C4"/>
    <w:rsid w:val="00F841EF"/>
    <w:rsid w:val="00F84218"/>
    <w:rsid w:val="00F847E2"/>
    <w:rsid w:val="00F85A2C"/>
    <w:rsid w:val="00F85E9B"/>
    <w:rsid w:val="00F85F40"/>
    <w:rsid w:val="00F86A9F"/>
    <w:rsid w:val="00F86D2B"/>
    <w:rsid w:val="00F87F20"/>
    <w:rsid w:val="00F90BFD"/>
    <w:rsid w:val="00F90D22"/>
    <w:rsid w:val="00F91DDB"/>
    <w:rsid w:val="00F92384"/>
    <w:rsid w:val="00F92773"/>
    <w:rsid w:val="00F93BF1"/>
    <w:rsid w:val="00F93E7C"/>
    <w:rsid w:val="00F93F8C"/>
    <w:rsid w:val="00F94446"/>
    <w:rsid w:val="00F94730"/>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10A2"/>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09F1ACB"/>
  <w15:docId w15:val="{EC180CC9-234F-45C6-8856-16CF40E3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 w:type="character" w:styleId="Hyperlink">
    <w:name w:val="Hyperlink"/>
    <w:basedOn w:val="DefaultParagraphFont"/>
    <w:uiPriority w:val="99"/>
    <w:unhideWhenUsed/>
    <w:rsid w:val="00FD10A2"/>
    <w:rPr>
      <w:color w:val="0000FF" w:themeColor="hyperlink"/>
      <w:u w:val="single"/>
    </w:rPr>
  </w:style>
  <w:style w:type="character" w:styleId="UnresolvedMention">
    <w:name w:val="Unresolved Mention"/>
    <w:basedOn w:val="DefaultParagraphFont"/>
    <w:uiPriority w:val="99"/>
    <w:semiHidden/>
    <w:unhideWhenUsed/>
    <w:rsid w:val="00FD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D622-5DAA-4E77-B95F-7B9C0AC6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Template.dotx</Template>
  <TotalTime>757</TotalTime>
  <Pages>7</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Lopez</dc:creator>
  <cp:lastModifiedBy>Office 365</cp:lastModifiedBy>
  <cp:revision>8</cp:revision>
  <cp:lastPrinted>2014-06-20T14:32:00Z</cp:lastPrinted>
  <dcterms:created xsi:type="dcterms:W3CDTF">2019-04-13T02:29:00Z</dcterms:created>
  <dcterms:modified xsi:type="dcterms:W3CDTF">2019-04-18T17:29:00Z</dcterms:modified>
  <dc:language>English (U.S.)</dc:language>
  <cp:version>1</cp:version>
</cp:coreProperties>
</file>