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56" w:rsidRPr="00796AFB" w:rsidRDefault="00840356" w:rsidP="00715876">
      <w:pPr>
        <w:pStyle w:val="USPSCentered"/>
        <w:spacing w:after="0" w:line="360" w:lineRule="auto"/>
        <w:contextualSpacing/>
        <w:rPr>
          <w:b/>
          <w:caps w:val="0"/>
        </w:rPr>
      </w:pPr>
      <w:r w:rsidRPr="00796AFB">
        <w:rPr>
          <w:b/>
          <w:caps w:val="0"/>
        </w:rPr>
        <w:t>SECTION</w:t>
      </w:r>
      <w:r w:rsidR="001D173E" w:rsidRPr="00796AFB">
        <w:rPr>
          <w:b/>
          <w:caps w:val="0"/>
        </w:rPr>
        <w:t xml:space="preserve"> </w:t>
      </w:r>
      <w:r w:rsidR="003F3B57" w:rsidRPr="00796AFB">
        <w:rPr>
          <w:b/>
          <w:caps w:val="0"/>
        </w:rPr>
        <w:t>26</w:t>
      </w:r>
      <w:r w:rsidR="007D6189" w:rsidRPr="00796AFB">
        <w:rPr>
          <w:b/>
          <w:caps w:val="0"/>
        </w:rPr>
        <w:t xml:space="preserve"> </w:t>
      </w:r>
      <w:r w:rsidR="00842EC7" w:rsidRPr="00796AFB">
        <w:rPr>
          <w:b/>
          <w:caps w:val="0"/>
        </w:rPr>
        <w:t>13</w:t>
      </w:r>
      <w:r w:rsidR="007D6189" w:rsidRPr="00796AFB">
        <w:rPr>
          <w:b/>
          <w:caps w:val="0"/>
        </w:rPr>
        <w:t xml:space="preserve"> </w:t>
      </w:r>
      <w:r w:rsidR="008A6EF1" w:rsidRPr="00796AFB">
        <w:rPr>
          <w:b/>
          <w:caps w:val="0"/>
        </w:rPr>
        <w:t>1</w:t>
      </w:r>
      <w:r w:rsidR="00842EC7" w:rsidRPr="00796AFB">
        <w:rPr>
          <w:b/>
          <w:caps w:val="0"/>
        </w:rPr>
        <w:t>6</w:t>
      </w:r>
    </w:p>
    <w:p w:rsidR="005D61BC" w:rsidRPr="00796AFB" w:rsidRDefault="00CF3952" w:rsidP="00715876">
      <w:pPr>
        <w:pStyle w:val="USPSCentered"/>
        <w:spacing w:after="0" w:line="360" w:lineRule="auto"/>
        <w:contextualSpacing/>
        <w:rPr>
          <w:b/>
          <w:caps w:val="0"/>
        </w:rPr>
      </w:pPr>
      <w:r w:rsidRPr="00796AFB">
        <w:rPr>
          <w:b/>
          <w:caps w:val="0"/>
        </w:rPr>
        <w:t xml:space="preserve">MEDIUM VOLTAGE </w:t>
      </w:r>
      <w:r w:rsidR="0004426A" w:rsidRPr="00796AFB">
        <w:rPr>
          <w:b/>
          <w:caps w:val="0"/>
        </w:rPr>
        <w:t>METAL ENCLOSED LOAD INTERRUPTER</w:t>
      </w:r>
      <w:r w:rsidRPr="00796AFB">
        <w:rPr>
          <w:b/>
          <w:caps w:val="0"/>
        </w:rPr>
        <w:t xml:space="preserve"> SWITCHGEAR</w:t>
      </w:r>
    </w:p>
    <w:p w:rsidR="006C3859" w:rsidRPr="00796AFB" w:rsidRDefault="003915C8" w:rsidP="00715876">
      <w:pPr>
        <w:pStyle w:val="USPSCentered"/>
        <w:numPr>
          <w:ilvl w:val="0"/>
          <w:numId w:val="36"/>
        </w:numPr>
        <w:spacing w:after="0" w:line="360" w:lineRule="auto"/>
        <w:contextualSpacing/>
        <w:jc w:val="left"/>
        <w:rPr>
          <w:caps w:val="0"/>
        </w:rPr>
      </w:pPr>
      <w:r w:rsidRPr="00796AFB">
        <w:rPr>
          <w:b/>
          <w:caps w:val="0"/>
        </w:rPr>
        <w:t xml:space="preserve"> </w:t>
      </w:r>
      <w:r w:rsidR="006C3859" w:rsidRPr="00796AFB">
        <w:rPr>
          <w:b/>
          <w:caps w:val="0"/>
        </w:rPr>
        <w:t>GENERAL</w:t>
      </w:r>
    </w:p>
    <w:p w:rsidR="006C3859" w:rsidRPr="00796AFB" w:rsidRDefault="006C3859" w:rsidP="00715876">
      <w:pPr>
        <w:pStyle w:val="USPSCentered"/>
        <w:numPr>
          <w:ilvl w:val="1"/>
          <w:numId w:val="36"/>
        </w:numPr>
        <w:spacing w:after="0" w:line="360" w:lineRule="auto"/>
        <w:contextualSpacing/>
        <w:jc w:val="left"/>
        <w:rPr>
          <w:b/>
          <w:caps w:val="0"/>
        </w:rPr>
      </w:pPr>
      <w:r w:rsidRPr="00796AFB">
        <w:rPr>
          <w:b/>
          <w:caps w:val="0"/>
        </w:rPr>
        <w:t>DESCRIPTION</w:t>
      </w:r>
    </w:p>
    <w:p w:rsidR="006C3859" w:rsidRPr="00796AFB" w:rsidRDefault="002327A6" w:rsidP="00715876">
      <w:pPr>
        <w:pStyle w:val="USPSCentered"/>
        <w:numPr>
          <w:ilvl w:val="2"/>
          <w:numId w:val="36"/>
        </w:numPr>
        <w:spacing w:after="0" w:line="360" w:lineRule="auto"/>
        <w:contextualSpacing/>
        <w:jc w:val="left"/>
        <w:rPr>
          <w:caps w:val="0"/>
        </w:rPr>
      </w:pPr>
      <w:r w:rsidRPr="00796AFB">
        <w:rPr>
          <w:caps w:val="0"/>
        </w:rPr>
        <w:t xml:space="preserve">This section specifies the furnishing and testing of </w:t>
      </w:r>
      <w:r w:rsidR="0041536F" w:rsidRPr="00796AFB">
        <w:rPr>
          <w:caps w:val="0"/>
        </w:rPr>
        <w:t xml:space="preserve">medium-voltage </w:t>
      </w:r>
      <w:r w:rsidR="00855234" w:rsidRPr="00796AFB">
        <w:rPr>
          <w:caps w:val="0"/>
        </w:rPr>
        <w:t xml:space="preserve">Metal Enclosed Load Interrupter </w:t>
      </w:r>
      <w:r w:rsidR="0041536F" w:rsidRPr="00796AFB">
        <w:rPr>
          <w:caps w:val="0"/>
        </w:rPr>
        <w:t>Switchgear, indicated as “switchgear” in this section.</w:t>
      </w:r>
      <w:r w:rsidR="009D592B" w:rsidRPr="00796AFB">
        <w:rPr>
          <w:caps w:val="0"/>
        </w:rPr>
        <w:t xml:space="preserve"> </w:t>
      </w:r>
    </w:p>
    <w:p w:rsidR="00D4300C" w:rsidRPr="00796AFB" w:rsidRDefault="00D4300C" w:rsidP="00715876">
      <w:pPr>
        <w:pStyle w:val="USPSCentered"/>
        <w:numPr>
          <w:ilvl w:val="2"/>
          <w:numId w:val="36"/>
        </w:numPr>
        <w:spacing w:after="0" w:line="360" w:lineRule="auto"/>
        <w:contextualSpacing/>
        <w:jc w:val="left"/>
        <w:rPr>
          <w:caps w:val="0"/>
        </w:rPr>
      </w:pPr>
      <w:r w:rsidRPr="00796AFB">
        <w:rPr>
          <w:caps w:val="0"/>
        </w:rPr>
        <w:t xml:space="preserve">Medium Voltage </w:t>
      </w:r>
      <w:r w:rsidR="00842EC7" w:rsidRPr="00796AFB">
        <w:rPr>
          <w:caps w:val="0"/>
        </w:rPr>
        <w:t xml:space="preserve">Metal Enclosed Load Interrupter Switchgear </w:t>
      </w:r>
      <w:r w:rsidRPr="00796AFB">
        <w:rPr>
          <w:caps w:val="0"/>
        </w:rPr>
        <w:t xml:space="preserve">shall be designed </w:t>
      </w:r>
      <w:r w:rsidR="00842EC7" w:rsidRPr="00796AFB">
        <w:rPr>
          <w:caps w:val="0"/>
        </w:rPr>
        <w:t>utilizing a three</w:t>
      </w:r>
      <w:r w:rsidR="00021235" w:rsidRPr="00796AFB">
        <w:rPr>
          <w:caps w:val="0"/>
        </w:rPr>
        <w:t>-</w:t>
      </w:r>
      <w:r w:rsidR="00842EC7" w:rsidRPr="00796AFB">
        <w:rPr>
          <w:caps w:val="0"/>
        </w:rPr>
        <w:t xml:space="preserve">pole single throw load break load interrupter switch, </w:t>
      </w:r>
      <w:r w:rsidR="00021235" w:rsidRPr="00796AFB">
        <w:rPr>
          <w:caps w:val="0"/>
        </w:rPr>
        <w:t>(</w:t>
      </w:r>
      <w:r w:rsidR="00842EC7" w:rsidRPr="00796AFB">
        <w:rPr>
          <w:caps w:val="0"/>
        </w:rPr>
        <w:t>overcurrent protective fusing</w:t>
      </w:r>
      <w:r w:rsidR="00021235" w:rsidRPr="00796AFB">
        <w:rPr>
          <w:caps w:val="0"/>
        </w:rPr>
        <w:t>)</w:t>
      </w:r>
      <w:r w:rsidR="00842EC7" w:rsidRPr="00796AFB">
        <w:rPr>
          <w:caps w:val="0"/>
        </w:rPr>
        <w:t>, and (other components accessories &amp; options</w:t>
      </w:r>
      <w:r w:rsidR="00021235" w:rsidRPr="00796AFB">
        <w:rPr>
          <w:caps w:val="0"/>
        </w:rPr>
        <w:t>)</w:t>
      </w:r>
      <w:r w:rsidR="00842EC7" w:rsidRPr="00796AFB">
        <w:rPr>
          <w:caps w:val="0"/>
        </w:rPr>
        <w:t xml:space="preserve">. </w:t>
      </w:r>
    </w:p>
    <w:p w:rsidR="009419D4" w:rsidRPr="00796AFB" w:rsidRDefault="009419D4" w:rsidP="00715876">
      <w:pPr>
        <w:pStyle w:val="ListParagraph"/>
        <w:numPr>
          <w:ilvl w:val="1"/>
          <w:numId w:val="36"/>
        </w:numPr>
        <w:spacing w:line="360" w:lineRule="auto"/>
        <w:rPr>
          <w:b/>
        </w:rPr>
      </w:pPr>
      <w:r w:rsidRPr="00796AFB">
        <w:rPr>
          <w:b/>
        </w:rPr>
        <w:t>QUALITY ASSURANCE</w:t>
      </w:r>
    </w:p>
    <w:p w:rsidR="009419D4" w:rsidRPr="00796AFB" w:rsidRDefault="009419D4" w:rsidP="00715876">
      <w:pPr>
        <w:pStyle w:val="USPSCentered"/>
        <w:numPr>
          <w:ilvl w:val="2"/>
          <w:numId w:val="36"/>
        </w:numPr>
        <w:spacing w:after="0" w:line="360" w:lineRule="auto"/>
        <w:contextualSpacing/>
        <w:jc w:val="left"/>
        <w:rPr>
          <w:caps w:val="0"/>
        </w:rPr>
      </w:pPr>
      <w:r w:rsidRPr="00796AFB">
        <w:rPr>
          <w:caps w:val="0"/>
        </w:rPr>
        <w:t>The equipment furnished under this Section shall be the product of a manufacturer who has produced paralleling switchgear up to 15kV for a period of at least 15 consecutive years.</w:t>
      </w:r>
    </w:p>
    <w:p w:rsidR="009419D4" w:rsidRPr="00796AFB" w:rsidRDefault="009419D4" w:rsidP="00715876">
      <w:pPr>
        <w:pStyle w:val="USPSCentered"/>
        <w:numPr>
          <w:ilvl w:val="2"/>
          <w:numId w:val="36"/>
        </w:numPr>
        <w:spacing w:after="0" w:line="360" w:lineRule="auto"/>
        <w:contextualSpacing/>
        <w:jc w:val="left"/>
        <w:rPr>
          <w:caps w:val="0"/>
        </w:rPr>
      </w:pPr>
      <w:r w:rsidRPr="00796AFB">
        <w:rPr>
          <w:caps w:val="0"/>
        </w:rPr>
        <w:t>The switchgear equipment manufacturer shall have all aspects of design, assembly, and testing of the equipment within the same location.</w:t>
      </w:r>
    </w:p>
    <w:p w:rsidR="006635AB" w:rsidRPr="00796AFB" w:rsidRDefault="009419D4" w:rsidP="00715876">
      <w:pPr>
        <w:pStyle w:val="USPSCentered"/>
        <w:numPr>
          <w:ilvl w:val="2"/>
          <w:numId w:val="36"/>
        </w:numPr>
        <w:spacing w:after="0" w:line="360" w:lineRule="auto"/>
        <w:contextualSpacing/>
        <w:jc w:val="left"/>
        <w:rPr>
          <w:caps w:val="0"/>
        </w:rPr>
      </w:pPr>
      <w:r w:rsidRPr="00796AFB">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796AFB" w:rsidRDefault="00482E98" w:rsidP="00715876">
      <w:pPr>
        <w:pStyle w:val="USPSCentered"/>
        <w:numPr>
          <w:ilvl w:val="1"/>
          <w:numId w:val="36"/>
        </w:numPr>
        <w:spacing w:after="0" w:line="360" w:lineRule="auto"/>
        <w:contextualSpacing/>
        <w:jc w:val="left"/>
        <w:rPr>
          <w:caps w:val="0"/>
        </w:rPr>
      </w:pPr>
      <w:r w:rsidRPr="00796AFB">
        <w:rPr>
          <w:b/>
          <w:caps w:val="0"/>
        </w:rPr>
        <w:t>FACTORY TESTS</w:t>
      </w:r>
    </w:p>
    <w:p w:rsidR="00482E98" w:rsidRPr="00796AFB" w:rsidRDefault="00482E98" w:rsidP="00715876">
      <w:pPr>
        <w:pStyle w:val="USPSCentered"/>
        <w:numPr>
          <w:ilvl w:val="2"/>
          <w:numId w:val="36"/>
        </w:numPr>
        <w:spacing w:after="0" w:line="360" w:lineRule="auto"/>
        <w:contextualSpacing/>
        <w:jc w:val="left"/>
        <w:rPr>
          <w:caps w:val="0"/>
        </w:rPr>
      </w:pPr>
      <w:r w:rsidRPr="00796AFB">
        <w:rPr>
          <w:caps w:val="0"/>
        </w:rPr>
        <w:t xml:space="preserve">Medium-Voltage Switchgear Assembly Tests: </w:t>
      </w:r>
    </w:p>
    <w:p w:rsidR="00482E98" w:rsidRPr="00796AFB" w:rsidRDefault="00482E98" w:rsidP="00715876">
      <w:pPr>
        <w:pStyle w:val="USPSCentered"/>
        <w:numPr>
          <w:ilvl w:val="3"/>
          <w:numId w:val="36"/>
        </w:numPr>
        <w:spacing w:after="0" w:line="360" w:lineRule="auto"/>
        <w:contextualSpacing/>
        <w:jc w:val="left"/>
        <w:rPr>
          <w:caps w:val="0"/>
        </w:rPr>
      </w:pPr>
      <w:r w:rsidRPr="00796AFB">
        <w:rPr>
          <w:caps w:val="0"/>
        </w:rPr>
        <w:t>Visual and Mechanical Inspection:</w:t>
      </w:r>
    </w:p>
    <w:p w:rsidR="00482E98" w:rsidRPr="00796AFB" w:rsidRDefault="00482E98" w:rsidP="00715876">
      <w:pPr>
        <w:pStyle w:val="USPSCentered"/>
        <w:numPr>
          <w:ilvl w:val="4"/>
          <w:numId w:val="36"/>
        </w:numPr>
        <w:spacing w:after="0" w:line="360" w:lineRule="auto"/>
        <w:contextualSpacing/>
        <w:jc w:val="left"/>
        <w:rPr>
          <w:caps w:val="0"/>
        </w:rPr>
      </w:pPr>
      <w:r w:rsidRPr="00796AFB">
        <w:rPr>
          <w:caps w:val="0"/>
        </w:rPr>
        <w:t>Inspect bolted electrical connections using calibrated torque-wrench method.</w:t>
      </w:r>
    </w:p>
    <w:p w:rsidR="006635AB" w:rsidRPr="00796AFB" w:rsidRDefault="00482E98" w:rsidP="00715876">
      <w:pPr>
        <w:pStyle w:val="USPSCentered"/>
        <w:numPr>
          <w:ilvl w:val="4"/>
          <w:numId w:val="36"/>
        </w:numPr>
        <w:spacing w:after="0" w:line="360" w:lineRule="auto"/>
        <w:contextualSpacing/>
        <w:jc w:val="left"/>
        <w:rPr>
          <w:caps w:val="0"/>
        </w:rPr>
      </w:pPr>
      <w:r w:rsidRPr="00796AFB">
        <w:rPr>
          <w:caps w:val="0"/>
        </w:rPr>
        <w:t>Confirm correct operation and sequencing of mechanical interlock systems.</w:t>
      </w:r>
    </w:p>
    <w:p w:rsidR="006635AB" w:rsidRPr="00796AFB" w:rsidRDefault="006635AB" w:rsidP="00715876">
      <w:pPr>
        <w:pStyle w:val="USPSCentered"/>
        <w:numPr>
          <w:ilvl w:val="5"/>
          <w:numId w:val="36"/>
        </w:numPr>
        <w:spacing w:after="0" w:line="360" w:lineRule="auto"/>
        <w:contextualSpacing/>
        <w:jc w:val="left"/>
        <w:rPr>
          <w:caps w:val="0"/>
        </w:rPr>
      </w:pPr>
      <w:r w:rsidRPr="00796AFB">
        <w:rPr>
          <w:caps w:val="0"/>
        </w:rPr>
        <w:t>Attempt closure on locked-open devices. Attempt to open locked-closed devices.</w:t>
      </w:r>
    </w:p>
    <w:p w:rsidR="006635AB" w:rsidRPr="00796AFB" w:rsidRDefault="006635AB" w:rsidP="00715876">
      <w:pPr>
        <w:pStyle w:val="USPSCentered"/>
        <w:numPr>
          <w:ilvl w:val="4"/>
          <w:numId w:val="36"/>
        </w:numPr>
        <w:spacing w:after="0" w:line="360" w:lineRule="auto"/>
        <w:contextualSpacing/>
        <w:jc w:val="left"/>
        <w:rPr>
          <w:caps w:val="0"/>
        </w:rPr>
      </w:pPr>
      <w:r w:rsidRPr="00796AFB">
        <w:rPr>
          <w:caps w:val="0"/>
        </w:rPr>
        <w:t>Inspect insulators for evidence of physical damage or contaminated surfaces.</w:t>
      </w:r>
    </w:p>
    <w:p w:rsidR="006635AB" w:rsidRPr="00796AFB" w:rsidRDefault="006635AB" w:rsidP="00715876">
      <w:pPr>
        <w:pStyle w:val="USPSCentered"/>
        <w:numPr>
          <w:ilvl w:val="4"/>
          <w:numId w:val="36"/>
        </w:numPr>
        <w:spacing w:after="0" w:line="360" w:lineRule="auto"/>
        <w:contextualSpacing/>
        <w:jc w:val="left"/>
        <w:rPr>
          <w:caps w:val="0"/>
        </w:rPr>
      </w:pPr>
      <w:r w:rsidRPr="00796AFB">
        <w:rPr>
          <w:caps w:val="0"/>
        </w:rPr>
        <w:t>Verify correct barrier installation and operation.</w:t>
      </w:r>
    </w:p>
    <w:p w:rsidR="006635AB" w:rsidRPr="00796AFB" w:rsidRDefault="006635AB" w:rsidP="00715876">
      <w:pPr>
        <w:pStyle w:val="USPSCentered"/>
        <w:numPr>
          <w:ilvl w:val="4"/>
          <w:numId w:val="36"/>
        </w:numPr>
        <w:spacing w:after="0" w:line="360" w:lineRule="auto"/>
        <w:contextualSpacing/>
        <w:jc w:val="left"/>
        <w:rPr>
          <w:caps w:val="0"/>
        </w:rPr>
      </w:pPr>
      <w:r w:rsidRPr="00796AFB">
        <w:rPr>
          <w:caps w:val="0"/>
        </w:rPr>
        <w:t>Exercise active components.</w:t>
      </w:r>
    </w:p>
    <w:p w:rsidR="006635AB" w:rsidRPr="00796AFB" w:rsidRDefault="006635AB" w:rsidP="00715876">
      <w:pPr>
        <w:pStyle w:val="USPSCentered"/>
        <w:numPr>
          <w:ilvl w:val="4"/>
          <w:numId w:val="36"/>
        </w:numPr>
        <w:spacing w:after="0" w:line="360" w:lineRule="auto"/>
        <w:contextualSpacing/>
        <w:jc w:val="left"/>
        <w:rPr>
          <w:caps w:val="0"/>
        </w:rPr>
      </w:pPr>
      <w:r w:rsidRPr="00796AFB">
        <w:rPr>
          <w:caps w:val="0"/>
        </w:rPr>
        <w:t>Inspect mechanical indicating devices for correct operation.</w:t>
      </w:r>
    </w:p>
    <w:p w:rsidR="006635AB" w:rsidRPr="00796AFB" w:rsidRDefault="00EC093F" w:rsidP="00715876">
      <w:pPr>
        <w:pStyle w:val="USPSCentered"/>
        <w:numPr>
          <w:ilvl w:val="4"/>
          <w:numId w:val="36"/>
        </w:numPr>
        <w:spacing w:after="0" w:line="360" w:lineRule="auto"/>
        <w:contextualSpacing/>
        <w:jc w:val="left"/>
        <w:rPr>
          <w:caps w:val="0"/>
        </w:rPr>
      </w:pPr>
      <w:r>
        <w:rPr>
          <w:noProof/>
        </w:rPr>
        <w:pict>
          <v:shapetype id="_x0000_t202" coordsize="21600,21600" o:spt="202" path="m,l,21600r21600,l21600,xe">
            <v:stroke joinstyle="miter"/>
            <v:path gradientshapeok="t" o:connecttype="rect"/>
          </v:shapetype>
          <v:shape id="_x0000_s1048" type="#_x0000_t202" style="position:absolute;left:0;text-align:left;margin-left:498.95pt;margin-top:760.6pt;width:111.15pt;height:3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bI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9PjiGx4q+a1rB9B&#10;wkqCwkCnMPpg0Ur1HaMRxkiO9bctVQyj7r2AZ5CGhNi54zYknkewUeeW9bmFigqgcmwwmpZLM82q&#10;7aD4poVI08MT8gaeTsOdqp+yOjw4GBWO3GGs2Vl0vndeT8N38Qs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EsAmyLgC&#10;AADEBQAADgAAAAAAAAAAAAAAAAAuAgAAZHJzL2Uyb0RvYy54bWxQSwECLQAUAAYACAAAACEAfeKr&#10;nt8AAAAOAQAADwAAAAAAAAAAAAAAAAASBQAAZHJzL2Rvd25yZXYueG1sUEsFBgAAAAAEAAQA8wAA&#10;AB4GAAAAAA==&#10;" filled="f" stroked="f">
            <v:textbox style="mso-next-textbox:#_x0000_s1048">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7" type="#_x0000_t202" style="position:absolute;left:0;text-align:left;margin-left:498.95pt;margin-top:760.6pt;width:111.15pt;height:3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gm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8fHAWhWzWtZP4KE&#10;lQSFgU5h9MGileo7RiOMkRzrb1uqGEbdewHPIA0JsXPHbUg8j2Cjzi3rcwsVFUDl2GA0LZdmmlXb&#10;QfFNC5GmhyfkDTydhjtVP2V1eHAwKhy5w1izs+h877yehu/iFwA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sxVIJrgC&#10;AADEBQAADgAAAAAAAAAAAAAAAAAuAgAAZHJzL2Uyb0RvYy54bWxQSwECLQAUAAYACAAAACEAfeKr&#10;nt8AAAAOAQAADwAAAAAAAAAAAAAAAAASBQAAZHJzL2Rvd25yZXYueG1sUEsFBgAAAAAEAAQA8wAA&#10;AB4GAAAAAA==&#10;" filled="f" stroked="f">
            <v:textbox style="mso-next-textbox:#_x0000_s1047">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6" type="#_x0000_t202" style="position:absolute;left:0;text-align:left;margin-left:498.95pt;margin-top:760.6pt;width:111.15pt;height:3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3K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9PjcFqzal7L+hEk&#10;rCQoDHQKow8WrVTfMRphjORYf9tSxTDq3gt4BmlIiJ07bkPieQQbdW5Zn1uoqAAqxwajabk006za&#10;DopvWog0PTwhb+DpNNyp+imrw4ODUeHIHcaanUXne+f1NHwXvwA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E1u9yrgC&#10;AADEBQAADgAAAAAAAAAAAAAAAAAuAgAAZHJzL2Uyb0RvYy54bWxQSwECLQAUAAYACAAAACEAfeKr&#10;nt8AAAAOAQAADwAAAAAAAAAAAAAAAAASBQAAZHJzL2Rvd25yZXYueG1sUEsFBgAAAAAEAAQA8wAA&#10;AB4GAAAAAA==&#10;" filled="f" stroked="f">
            <v:textbox style="mso-next-textbox:#_x0000_s1046">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5" type="#_x0000_t202" style="position:absolute;left:0;text-align:left;margin-left:498.95pt;margin-top:760.6pt;width:111.15pt;height:3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mN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kMSFd2peq+oR&#10;JKwVKAx0CqMPFo3S3zEaYIxk2HzbMs0xat9LeAYJodTNHb+hk1kMG31uWZ9bmCwBKsMWo3G5tOOs&#10;2vZabBqIND48qW7g6dTCq/opq8ODg1HhyR3GmptF53vv9TR8F78A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ByEGY25&#10;AgAAxAUAAA4AAAAAAAAAAAAAAAAALgIAAGRycy9lMm9Eb2MueG1sUEsBAi0AFAAGAAgAAAAhAH3i&#10;q57fAAAADgEAAA8AAAAAAAAAAAAAAAAAEwUAAGRycy9kb3ducmV2LnhtbFBLBQYAAAAABAAEAPMA&#10;AAAfBgAAAAA=&#10;" filled="f" stroked="f">
            <v:textbox style="mso-next-textbox:#_x0000_s1045">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4" type="#_x0000_t202" style="position:absolute;left:0;text-align:left;margin-left:498.95pt;margin-top:760.6pt;width:111.15pt;height:3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vMrsYbgC&#10;AADEBQAADgAAAAAAAAAAAAAAAAAuAgAAZHJzL2Uyb0RvYy54bWxQSwECLQAUAAYACAAAACEAfeKr&#10;nt8AAAAOAQAADwAAAAAAAAAAAAAAAAASBQAAZHJzL2Rvd25yZXYueG1sUEsFBgAAAAAEAAQA8wAA&#10;AB4GAAAAAA==&#10;" filled="f" stroked="f">
            <v:textbox style="mso-next-textbox:#_x0000_s1044">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3" type="#_x0000_t202" style="position:absolute;left:0;text-align:left;margin-left:498.95pt;margin-top:760.6pt;width:111.15pt;height:3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uA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kJkL79S8VtUj&#10;SFgrUBjoFEYfLBqlv2M0wBjJsPm2ZZpj1L6X8AwSQqmbO35DJ7MYNvrcsj63MFkCVIYtRuNyacdZ&#10;te212DQQaXx4Ut3A06mFV/VTVocHB6PCkzuMNTeLzvfe62n4Ln4B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BtF24C5&#10;AgAAxAUAAA4AAAAAAAAAAAAAAAAALgIAAGRycy9lMm9Eb2MueG1sUEsBAi0AFAAGAAgAAAAhAH3i&#10;q57fAAAADgEAAA8AAAAAAAAAAAAAAAAAEwUAAGRycy9kb3ducmV2LnhtbFBLBQYAAAAABAAEAPMA&#10;AAAfBgAAAAA=&#10;" filled="f" stroked="f">
            <v:textbox style="mso-next-textbox:#_x0000_s1043">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2" type="#_x0000_t202" style="position:absolute;left:0;text-align:left;margin-left:498.95pt;margin-top:760.6pt;width:111.15pt;height:3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5s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kKkL79S8VtUj&#10;SFgrUBjoFEYfLBqlv2M0wBjJsPm2ZZpj1L6X8AwSQqmbO35DJ7MYNvrcsj63MFkCVIYtRuNyacdZ&#10;te212DQQaXx4Ut3A06mFV/VTVocHB6PCkzuMNTeLzvfe62n4Ln4B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LsLLmy5&#10;AgAAxAUAAA4AAAAAAAAAAAAAAAAALgIAAGRycy9lMm9Eb2MueG1sUEsBAi0AFAAGAAgAAAAhAH3i&#10;q57fAAAADgEAAA8AAAAAAAAAAAAAAAAAEwUAAGRycy9kb3ducmV2LnhtbFBLBQYAAAAABAAEAPMA&#10;AAAfBgAAAAA=&#10;" filled="f" stroked="f">
            <v:textbox style="mso-next-textbox:#_x0000_s1042">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1" type="#_x0000_t202" style="position:absolute;left:0;text-align:left;margin-left:498.95pt;margin-top:760.6pt;width:111.15pt;height:3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CCuQIAAMQ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BreQIK5&#10;AgAAxAUAAA4AAAAAAAAAAAAAAAAALgIAAGRycy9lMm9Eb2MueG1sUEsBAi0AFAAGAAgAAAAhAH3i&#10;q57fAAAADgEAAA8AAAAAAAAAAAAAAAAAEwUAAGRycy9kb3ducmV2LnhtbFBLBQYAAAAABAAEAPMA&#10;AAAfBgAAAAA=&#10;" filled="f" stroked="f">
            <v:textbox style="mso-next-textbox:#_x0000_s1041">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40" type="#_x0000_t202" style="position:absolute;left:0;text-align:left;margin-left:498.95pt;margin-top:760.6pt;width:111.15pt;height:3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Vu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EOrCOzWvVfUI&#10;EtYKFAY6hdEHi0bp7xgNMEYybL5tmeYYte8lPIOEUOrmjt/QySyGjT63rM8tTJYAlWGL0bhc2nFW&#10;bXstNg1EGh+eVDfwdGrhVf2U1eHBwajw5A5jzc2i8733ehq+i18A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LqQtW65&#10;AgAAxAUAAA4AAAAAAAAAAAAAAAAALgIAAGRycy9lMm9Eb2MueG1sUEsBAi0AFAAGAAgAAAAhAH3i&#10;q57fAAAADgEAAA8AAAAAAAAAAAAAAAAAEwUAAGRycy9kb3ducmV2LnhtbFBLBQYAAAAABAAEAPMA&#10;AAAfBgAAAAA=&#10;" filled="f" stroked="f">
            <v:textbox style="mso-next-textbox:#_x0000_s1040">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9" type="#_x0000_t202" style="position:absolute;left:0;text-align:left;margin-left:498.95pt;margin-top:760.6pt;width:111.15pt;height:3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F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kEsX3ql5rapH&#10;kLBWoDDQKYw+WDRKf8dogDGSYfNtyzTHqH0v4RkkhFI3d/yGTmYxbPS5ZX1uYbIEqAxbjMbl0o6z&#10;attrsWkg0vjwpLqBp1MLr+qnrA4PDkaFJ3cYa24Wne+919PwXfwC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Blz7IW5&#10;AgAAxAUAAA4AAAAAAAAAAAAAAAAALgIAAGRycy9lMm9Eb2MueG1sUEsBAi0AFAAGAAgAAAAhAH3i&#10;q57fAAAADgEAAA8AAAAAAAAAAAAAAAAAEwUAAGRycy9kb3ducmV2LnhtbFBLBQYAAAAABAAEAPMA&#10;AAAfBgAAAAA=&#10;" filled="f" stroked="f">
            <v:textbox style="mso-next-textbox:#_x0000_s1039">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8" type="#_x0000_t202" style="position:absolute;left:0;text-align:left;margin-left:498.95pt;margin-top:760.6pt;width:111.15pt;height:3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lpuQ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kNiFd2peq+oR&#10;JKwVKAx0CqMPFo3S3zEaYIxk2HzbMs0xat9LeAYJodTNHb+hk1kMG31uWZ9bmCwBKsMWo3G5tOOs&#10;2vZabBqIND48qW7g6dTCq/opq8ODg1HhyR3GmptF53vv9TR8F78A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Lk9GWm5&#10;AgAAxAUAAA4AAAAAAAAAAAAAAAAALgIAAGRycy9lMm9Eb2MueG1sUEsBAi0AFAAGAAgAAAAhAH3i&#10;q57fAAAADgEAAA8AAAAAAAAAAAAAAAAAEwUAAGRycy9kb3ducmV2LnhtbFBLBQYAAAAABAAEAPMA&#10;AAAfBgAAAAA=&#10;" filled="f" stroked="f">
            <v:textbox style="mso-next-textbox:#_x0000_s1038">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7" type="#_x0000_t202" style="position:absolute;left:0;text-align:left;margin-left:498.95pt;margin-top:760.6pt;width:111.15pt;height:3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eHuA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EC9np+a1qh5B&#10;wlqBwkCnMPpg0Sj9HaMBxkiGzbct0xyj9r2EZ5AQSt3c8Rs6mcWw0eeW9bmFyRKgMmwxGpdLO86q&#10;ba/FpoFI48OT6gaeTi28qp+yOjw4GBWe3GGsuVl0vvdeT8N38Qs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GOh3h7gC&#10;AADEBQAADgAAAAAAAAAAAAAAAAAuAgAAZHJzL2Uyb0RvYy54bWxQSwECLQAUAAYACAAAACEAfeKr&#10;nt8AAAAOAQAADwAAAAAAAAAAAAAAAAASBQAAZHJzL2Rvd25yZXYueG1sUEsFBgAAAAAEAAQA8wAA&#10;AB4GAAAAAA==&#10;" filled="f" stroked="f">
            <v:textbox style="mso-next-textbox:#_x0000_s1037">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6" type="#_x0000_t202" style="position:absolute;left:0;text-align:left;margin-left:498.95pt;margin-top:760.6pt;width:111.15pt;height:3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JruA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uKaCa7gC&#10;AADEBQAADgAAAAAAAAAAAAAAAAAuAgAAZHJzL2Uyb0RvYy54bWxQSwECLQAUAAYACAAAACEAfeKr&#10;nt8AAAAOAQAADwAAAAAAAAAAAAAAAAASBQAAZHJzL2Rvd25yZXYueG1sUEsFBgAAAAAEAAQA8wAA&#10;AB4GAAAAAA==&#10;" filled="f" stroked="f">
            <v:textbox style="mso-next-textbox:#_x0000_s1036">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5" type="#_x0000_t202" style="position:absolute;left:0;text-align:left;margin-left:498.95pt;margin-top:760.6pt;width:111.15pt;height:3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WV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pDa6FfNa1o+g&#10;YCVBYCBTmHywaKX6jtEIUyTH+tuWKoZR917AK0hDQuzYcRsSzyPYqHPL+txCRQVQOTYYTculmUbV&#10;dlB800Kk6d0JeQMvp+FO1E9ZHd4bTArH7TDV7Cg63zuvp9m7+AU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zCQ1lbgC&#10;AADDBQAADgAAAAAAAAAAAAAAAAAuAgAAZHJzL2Uyb0RvYy54bWxQSwECLQAUAAYACAAAACEAfeKr&#10;nt8AAAAOAQAADwAAAAAAAAAAAAAAAAASBQAAZHJzL2Rvd25yZXYueG1sUEsFBgAAAAAEAAQA8wAA&#10;AB4GAAAAAA==&#10;" filled="f" stroked="f">
            <v:textbox style="mso-next-textbox:#_x0000_s1035">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4" type="#_x0000_t202" style="position:absolute;left:0;text-align:left;margin-left:498.95pt;margin-top:760.6pt;width:111.15pt;height:3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B5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" filled="f" stroked="f">
            <v:textbox style="mso-next-textbox:#_x0000_s1034">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3" type="#_x0000_t202" style="position:absolute;left:0;text-align:left;margin-left:498.95pt;margin-top:760.6pt;width:111.15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eY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zG10K+a1rB9B&#10;wUqCwECmMPlg0Ur1HaMRpkiO9bctVQyj7r2AV5CGhNix4zYknkewUeeW9bmFigqgcmwwmpZLM42q&#10;7aD4poVI07sT8gZeTsOdqJ+yOrw3mBSO22Gq2VF0vndeT7N38Qs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y+X3mLgC&#10;AADDBQAADgAAAAAAAAAAAAAAAAAuAgAAZHJzL2Uyb0RvYy54bWxQSwECLQAUAAYACAAAACEAfeKr&#10;nt8AAAAOAQAADwAAAAAAAAAAAAAAAAASBQAAZHJzL2Rvd25yZXYueG1sUEsFBgAAAAAEAAQA8wAA&#10;AB4GAAAAAA==&#10;" filled="f" stroked="f">
            <v:textbox style="mso-next-textbox:#_x0000_s1033">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2" type="#_x0000_t202" style="position:absolute;left:0;text-align:left;margin-left:498.95pt;margin-top:760.6pt;width:111.15pt;height:3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J0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zGx0K+a1rB9B&#10;wUqCwECmMPlg0Ur1HaMRpkiO9bctVQyj7r2AV5CGhNix4zYknkewUeeW9bmFigqgcmwwmpZLM42q&#10;7aD4poVI07sT8gZeTsOdqJ+yOrw3mBSO22Gq2VF0vndeT7N38Qs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a6sCdLgC&#10;AADDBQAADgAAAAAAAAAAAAAAAAAuAgAAZHJzL2Uyb0RvYy54bWxQSwECLQAUAAYACAAAACEAfeKr&#10;nt8AAAAOAQAADwAAAAAAAAAAAAAAAAASBQAAZHJzL2Rvd25yZXYueG1sUEsFBgAAAAAEAAQA8wAA&#10;AB4GAAAAAA==&#10;" filled="f" stroked="f">
            <v:textbox style="mso-next-textbox:#_x0000_s1032">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1" type="#_x0000_t202" style="position:absolute;left:0;text-align:left;margin-left:498.95pt;margin-top:760.6pt;width:111.15pt;height:3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ya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xDa6FfNa1o+g&#10;YCVBYCBTmHywaKX6jtEIUyTH+tuWKoZR917AK0hDQuzYcRsSzyPYqHPL+txCRQVQOTYYTculmUbV&#10;dlB800Kk6d0JeQMvp+FO1E9ZHd4bTArH7TDV7Cg63zuvp9m7+AU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yn5smrgC&#10;AADDBQAADgAAAAAAAAAAAAAAAAAuAgAAZHJzL2Uyb0RvYy54bWxQSwECLQAUAAYACAAAACEAfeKr&#10;nt8AAAAOAQAADwAAAAAAAAAAAAAAAAASBQAAZHJzL2Rvd25yZXYueG1sUEsFBgAAAAAEAAQA8wAA&#10;AB4GAAAAAA==&#10;" filled="f" stroked="f">
            <v:textbox style="mso-next-textbox:#_x0000_s1031">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30" type="#_x0000_t202" style="position:absolute;left:0;text-align:left;margin-left:498.95pt;margin-top:760.6pt;width:111.15pt;height:3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2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EBvdinkt60dQ&#10;sJIgMJApTD5YtFJ9x2iEKZJj/W1LFcOoey/gFaQhIXbsuA2J5xFs1LllfW6hogKoHBuMpuXSTKNq&#10;Oyi+aSHS9O6EvIGX03An6qesDu8NJoXjdphqdhSd753X0+xd/AI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ajCZdrgC&#10;AADDBQAADgAAAAAAAAAAAAAAAAAuAgAAZHJzL2Uyb0RvYy54bWxQSwECLQAUAAYACAAAACEAfeKr&#10;nt8AAAAOAQAADwAAAAAAAAAAAAAAAAASBQAAZHJzL2Rvd25yZXYueG1sUEsFBgAAAAAEAAQA8wAA&#10;AB4GAAAAAA==&#10;" filled="f" stroked="f">
            <v:textbox style="mso-next-textbox:#_x0000_s1030">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29" type="#_x0000_t202" style="position:absolute;left:0;text-align:left;margin-left:498.95pt;margin-top:760.6pt;width:111.15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C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" filled="f" stroked="f">
            <v:textbox style="mso-next-textbox:#_x0000_s1029">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28" type="#_x0000_t202" style="position:absolute;left:0;text-align:left;margin-left:498.95pt;margin-top:760.6pt;width:111.15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V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9PjsNGtmNeyfgQF&#10;KwkCA5nC5INFK9V3jEaYIjnW37ZUMYy69wJeQRoSYseO25B4HsFGnVvW5xYqKoDKscFoWi7NNKq2&#10;g+KbFiJN707IG3g5DXeifsrq8N5gUjhuh6lmR9H53nk9zd7FLwA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aZ01cbgC&#10;AADDBQAADgAAAAAAAAAAAAAAAAAuAgAAZHJzL2Uyb0RvYy54bWxQSwECLQAUAAYACAAAACEAfeKr&#10;nt8AAAAOAQAADwAAAAAAAAAAAAAAAAASBQAAZHJzL2Rvd25yZXYueG1sUEsFBgAAAAAEAAQA8wAA&#10;AB4GAAAAAA==&#10;" filled="f" stroked="f">
            <v:textbox style="mso-next-textbox:#_x0000_s1028">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1027" type="#_x0000_t202" style="position:absolute;left:0;text-align:left;margin-left:498.95pt;margin-top:760.6pt;width:111.1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uf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ODVbMa9l/QgK&#10;VhIEBjKFyQeLVqrvGI0wRXKsv22pYhh17wW8gjQkxI4dtyHxPIKNOreszy1UVACVY4PRtFyaaVRt&#10;B8U3LUSa3p2QN/ByGu5E/ZTV4b3BpHDcDlPNjqLzvfN6mr2LXwA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yEhbn7gC&#10;AADDBQAADgAAAAAAAAAAAAAAAAAuAgAAZHJzL2Uyb0RvYy54bWxQSwECLQAUAAYACAAAACEAfeKr&#10;nt8AAAAOAQAADwAAAAAAAAAAAAAAAAASBQAAZHJzL2Rvd25yZXYueG1sUEsFBgAAAAAEAAQA8wAA&#10;AB4GAAAAAA==&#10;" filled="f" stroked="f">
            <v:textbox style="mso-next-textbox:#_x0000_s1027">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Text Box 158" o:spid="_x0000_s1026" type="#_x0000_t202" style="position:absolute;left:0;text-align:left;margin-left:498.95pt;margin-top:760.6pt;width:111.1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6H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" filled="f" stroked="f">
            <v:textbox style="mso-next-textbox:#Text Box 158">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sidR="006635AB" w:rsidRPr="00796AFB">
        <w:rPr>
          <w:caps w:val="0"/>
        </w:rPr>
        <w:t>Verify that filters are in place and vents are clear (if applicable).</w:t>
      </w:r>
    </w:p>
    <w:p w:rsidR="006635AB" w:rsidRPr="00796AFB" w:rsidRDefault="006635AB" w:rsidP="00715876">
      <w:pPr>
        <w:pStyle w:val="USPSCentered"/>
        <w:numPr>
          <w:ilvl w:val="5"/>
          <w:numId w:val="36"/>
        </w:numPr>
        <w:spacing w:after="0" w:line="360" w:lineRule="auto"/>
        <w:contextualSpacing/>
        <w:jc w:val="left"/>
        <w:rPr>
          <w:caps w:val="0"/>
        </w:rPr>
      </w:pPr>
      <w:r w:rsidRPr="00796AFB">
        <w:rPr>
          <w:caps w:val="0"/>
        </w:rPr>
        <w:lastRenderedPageBreak/>
        <w:t>Inspect for physical damage, cracked insulation, broken leads, and tightness of connections, defective wiring, and overall general condition.</w:t>
      </w:r>
    </w:p>
    <w:p w:rsidR="006635AB" w:rsidRPr="00796AFB" w:rsidRDefault="00863232" w:rsidP="00715876">
      <w:pPr>
        <w:pStyle w:val="USPSCentered"/>
        <w:numPr>
          <w:ilvl w:val="3"/>
          <w:numId w:val="36"/>
        </w:numPr>
        <w:spacing w:after="0" w:line="360" w:lineRule="auto"/>
        <w:contextualSpacing/>
        <w:jc w:val="left"/>
        <w:rPr>
          <w:caps w:val="0"/>
        </w:rPr>
      </w:pPr>
      <w:r w:rsidRPr="00796AFB">
        <w:rPr>
          <w:caps w:val="0"/>
        </w:rPr>
        <w:t>Electrical Tests:</w:t>
      </w:r>
    </w:p>
    <w:p w:rsidR="00863232" w:rsidRPr="00796AFB" w:rsidRDefault="00863232" w:rsidP="00715876">
      <w:pPr>
        <w:pStyle w:val="USPSCentered"/>
        <w:numPr>
          <w:ilvl w:val="4"/>
          <w:numId w:val="36"/>
        </w:numPr>
        <w:spacing w:after="0" w:line="360" w:lineRule="auto"/>
        <w:contextualSpacing/>
        <w:jc w:val="left"/>
        <w:rPr>
          <w:caps w:val="0"/>
        </w:rPr>
      </w:pPr>
      <w:r w:rsidRPr="00796AFB">
        <w:rPr>
          <w:caps w:val="0"/>
        </w:rPr>
        <w:t>Perform a power frequency dielectric withstand voltage test on each bus section, each phase to ground with phases not under test grounded, according to ANSI C37.20.2 Table 1.</w:t>
      </w:r>
    </w:p>
    <w:p w:rsidR="00863232" w:rsidRPr="00796AFB" w:rsidRDefault="00863232" w:rsidP="00715876">
      <w:pPr>
        <w:pStyle w:val="USPSCentered"/>
        <w:numPr>
          <w:ilvl w:val="5"/>
          <w:numId w:val="36"/>
        </w:numPr>
        <w:spacing w:after="0" w:line="360" w:lineRule="auto"/>
        <w:contextualSpacing/>
        <w:jc w:val="left"/>
        <w:rPr>
          <w:caps w:val="0"/>
        </w:rPr>
      </w:pPr>
      <w:r w:rsidRPr="00796AFB">
        <w:rPr>
          <w:caps w:val="0"/>
        </w:rPr>
        <w:t>If no evidence of uncontrolled discharge or insulation failure is observed by the end of the total time of voltage application during the dielectric withstand test, the test specimen is considered to have passed the test.</w:t>
      </w:r>
    </w:p>
    <w:p w:rsidR="00863232" w:rsidRPr="00796AFB" w:rsidRDefault="00863232" w:rsidP="00715876">
      <w:pPr>
        <w:pStyle w:val="USPSCentered"/>
        <w:numPr>
          <w:ilvl w:val="4"/>
          <w:numId w:val="36"/>
        </w:numPr>
        <w:spacing w:after="0" w:line="360" w:lineRule="auto"/>
        <w:contextualSpacing/>
        <w:jc w:val="left"/>
        <w:rPr>
          <w:caps w:val="0"/>
        </w:rPr>
      </w:pPr>
      <w:r w:rsidRPr="00796AFB">
        <w:rPr>
          <w:caps w:val="0"/>
        </w:rPr>
        <w:t>Perform current-injection tests on the entire current circuit in each section of switchgear.</w:t>
      </w:r>
    </w:p>
    <w:p w:rsidR="00863232" w:rsidRPr="00796AFB" w:rsidRDefault="00863232" w:rsidP="00715876">
      <w:pPr>
        <w:pStyle w:val="USPSCentered"/>
        <w:numPr>
          <w:ilvl w:val="5"/>
          <w:numId w:val="36"/>
        </w:numPr>
        <w:spacing w:after="0" w:line="360" w:lineRule="auto"/>
        <w:contextualSpacing/>
        <w:jc w:val="left"/>
        <w:rPr>
          <w:caps w:val="0"/>
        </w:rPr>
      </w:pPr>
      <w:r w:rsidRPr="00796AFB">
        <w:rPr>
          <w:caps w:val="0"/>
        </w:rPr>
        <w:t xml:space="preserve">Perform current tests by secondary injection with magnitudes such that a minimum current of 1.0 A flows in the secondary circuit. Verify correct magnitude of current at each device in the circuit.  </w:t>
      </w:r>
    </w:p>
    <w:p w:rsidR="00863232" w:rsidRPr="00796AFB" w:rsidRDefault="00863232" w:rsidP="00715876">
      <w:pPr>
        <w:pStyle w:val="USPSCentered"/>
        <w:numPr>
          <w:ilvl w:val="5"/>
          <w:numId w:val="36"/>
        </w:numPr>
        <w:spacing w:after="0" w:line="360" w:lineRule="auto"/>
        <w:contextualSpacing/>
        <w:jc w:val="left"/>
        <w:rPr>
          <w:caps w:val="0"/>
        </w:rPr>
      </w:pPr>
      <w:r w:rsidRPr="00796AFB">
        <w:rPr>
          <w:caps w:val="0"/>
        </w:rPr>
        <w:t>Vary the magnitude of the injected current and verify overcurrent trip of all the overcurrent protective relays.</w:t>
      </w:r>
    </w:p>
    <w:p w:rsidR="00863232" w:rsidRPr="00796AFB" w:rsidRDefault="00863232" w:rsidP="00715876">
      <w:pPr>
        <w:pStyle w:val="USPSCentered"/>
        <w:numPr>
          <w:ilvl w:val="4"/>
          <w:numId w:val="36"/>
        </w:numPr>
        <w:spacing w:after="0" w:line="360" w:lineRule="auto"/>
        <w:contextualSpacing/>
        <w:jc w:val="left"/>
        <w:rPr>
          <w:caps w:val="0"/>
        </w:rPr>
      </w:pPr>
      <w:r w:rsidRPr="00796AFB">
        <w:rPr>
          <w:caps w:val="0"/>
        </w:rPr>
        <w:t>Perform system function tests according to "System Function Tests" Article.</w:t>
      </w:r>
    </w:p>
    <w:p w:rsidR="00863232" w:rsidRPr="00796AFB" w:rsidRDefault="00863232" w:rsidP="00715876">
      <w:pPr>
        <w:pStyle w:val="USPSCentered"/>
        <w:numPr>
          <w:ilvl w:val="4"/>
          <w:numId w:val="36"/>
        </w:numPr>
        <w:spacing w:after="0" w:line="360" w:lineRule="auto"/>
        <w:contextualSpacing/>
        <w:jc w:val="left"/>
        <w:rPr>
          <w:caps w:val="0"/>
        </w:rPr>
      </w:pPr>
      <w:r w:rsidRPr="00796AFB">
        <w:rPr>
          <w:caps w:val="0"/>
        </w:rPr>
        <w:t>Verify operation of space heaters (if applicable).</w:t>
      </w:r>
    </w:p>
    <w:p w:rsidR="00863232" w:rsidRPr="00796AFB" w:rsidRDefault="006E658E" w:rsidP="00715876">
      <w:pPr>
        <w:pStyle w:val="USPSCentered"/>
        <w:numPr>
          <w:ilvl w:val="2"/>
          <w:numId w:val="36"/>
        </w:numPr>
        <w:spacing w:after="0" w:line="360" w:lineRule="auto"/>
        <w:contextualSpacing/>
        <w:jc w:val="left"/>
        <w:rPr>
          <w:caps w:val="0"/>
        </w:rPr>
      </w:pPr>
      <w:r w:rsidRPr="00796AFB">
        <w:rPr>
          <w:caps w:val="0"/>
        </w:rPr>
        <w:t>System Function Tests:</w:t>
      </w:r>
    </w:p>
    <w:p w:rsidR="006E658E" w:rsidRPr="00796AFB" w:rsidRDefault="006E658E" w:rsidP="00715876">
      <w:pPr>
        <w:pStyle w:val="USPSCentered"/>
        <w:numPr>
          <w:ilvl w:val="3"/>
          <w:numId w:val="36"/>
        </w:numPr>
        <w:spacing w:after="0" w:line="360" w:lineRule="auto"/>
        <w:contextualSpacing/>
        <w:jc w:val="left"/>
        <w:rPr>
          <w:caps w:val="0"/>
        </w:rPr>
      </w:pPr>
      <w:r w:rsidRPr="00796AFB">
        <w:rPr>
          <w:caps w:val="0"/>
        </w:rPr>
        <w:t>Conduct testing of the sequence of operation a</w:t>
      </w:r>
      <w:r w:rsidR="0041536F" w:rsidRPr="00796AFB">
        <w:rPr>
          <w:caps w:val="0"/>
        </w:rPr>
        <w:t>ccording to the Specification.</w:t>
      </w:r>
    </w:p>
    <w:p w:rsidR="006E658E" w:rsidRPr="00796AFB" w:rsidRDefault="006E658E" w:rsidP="00715876">
      <w:pPr>
        <w:pStyle w:val="USPSCentered"/>
        <w:numPr>
          <w:ilvl w:val="3"/>
          <w:numId w:val="36"/>
        </w:numPr>
        <w:spacing w:after="0" w:line="360" w:lineRule="auto"/>
        <w:contextualSpacing/>
        <w:jc w:val="left"/>
        <w:rPr>
          <w:caps w:val="0"/>
        </w:rPr>
      </w:pPr>
      <w:r w:rsidRPr="00796AFB">
        <w:rPr>
          <w:caps w:val="0"/>
        </w:rPr>
        <w:t xml:space="preserve">Simulate the Power System conditions as required.  </w:t>
      </w:r>
    </w:p>
    <w:p w:rsidR="006E658E" w:rsidRPr="00796AFB" w:rsidRDefault="0041536F" w:rsidP="00715876">
      <w:pPr>
        <w:pStyle w:val="USPSCentered"/>
        <w:numPr>
          <w:ilvl w:val="3"/>
          <w:numId w:val="36"/>
        </w:numPr>
        <w:spacing w:after="0" w:line="360" w:lineRule="auto"/>
        <w:contextualSpacing/>
        <w:jc w:val="left"/>
        <w:rPr>
          <w:caps w:val="0"/>
        </w:rPr>
      </w:pPr>
      <w:r w:rsidRPr="00796AFB">
        <w:rPr>
          <w:caps w:val="0"/>
        </w:rPr>
        <w:t>Verify operation</w:t>
      </w:r>
      <w:r w:rsidR="006E658E" w:rsidRPr="00796AFB">
        <w:rPr>
          <w:caps w:val="0"/>
        </w:rPr>
        <w:t xml:space="preserve"> sequence.</w:t>
      </w:r>
    </w:p>
    <w:p w:rsidR="006E658E" w:rsidRPr="00796AFB" w:rsidRDefault="006E658E" w:rsidP="00715876">
      <w:pPr>
        <w:pStyle w:val="USPSCentered"/>
        <w:numPr>
          <w:ilvl w:val="1"/>
          <w:numId w:val="36"/>
        </w:numPr>
        <w:spacing w:after="0" w:line="360" w:lineRule="auto"/>
        <w:contextualSpacing/>
        <w:jc w:val="left"/>
        <w:rPr>
          <w:b/>
          <w:caps w:val="0"/>
        </w:rPr>
      </w:pPr>
      <w:r w:rsidRPr="00796AFB">
        <w:rPr>
          <w:b/>
          <w:caps w:val="0"/>
        </w:rPr>
        <w:t>SUBMITTALS</w:t>
      </w:r>
    </w:p>
    <w:p w:rsidR="006E658E" w:rsidRPr="00796AFB" w:rsidRDefault="006E658E" w:rsidP="00715876">
      <w:pPr>
        <w:pStyle w:val="USPSCentered"/>
        <w:numPr>
          <w:ilvl w:val="2"/>
          <w:numId w:val="36"/>
        </w:numPr>
        <w:spacing w:after="0" w:line="360" w:lineRule="auto"/>
        <w:contextualSpacing/>
        <w:jc w:val="left"/>
        <w:rPr>
          <w:caps w:val="0"/>
        </w:rPr>
      </w:pPr>
      <w:r w:rsidRPr="00796AFB">
        <w:rPr>
          <w:caps w:val="0"/>
        </w:rPr>
        <w:t>Product Data: Submit manufacturer's printed product data.</w:t>
      </w:r>
    </w:p>
    <w:p w:rsidR="006E658E" w:rsidRPr="00796AFB" w:rsidRDefault="006E658E" w:rsidP="00715876">
      <w:pPr>
        <w:pStyle w:val="USPSCentered"/>
        <w:numPr>
          <w:ilvl w:val="2"/>
          <w:numId w:val="36"/>
        </w:numPr>
        <w:spacing w:after="0" w:line="360" w:lineRule="auto"/>
        <w:contextualSpacing/>
        <w:jc w:val="left"/>
        <w:rPr>
          <w:caps w:val="0"/>
        </w:rPr>
      </w:pPr>
      <w:r w:rsidRPr="00796AFB">
        <w:rPr>
          <w:caps w:val="0"/>
        </w:rPr>
        <w:t>Drawings: Submit shop drawings for approval.  Include components, materials, finishes, detailed plan and elevation views, openings, and accessories.</w:t>
      </w:r>
    </w:p>
    <w:p w:rsidR="006E658E" w:rsidRPr="00796AFB" w:rsidRDefault="006E658E" w:rsidP="00715876">
      <w:pPr>
        <w:pStyle w:val="USPSCentered"/>
        <w:numPr>
          <w:ilvl w:val="1"/>
          <w:numId w:val="36"/>
        </w:numPr>
        <w:spacing w:after="0" w:line="360" w:lineRule="auto"/>
        <w:contextualSpacing/>
        <w:jc w:val="left"/>
        <w:rPr>
          <w:b/>
          <w:caps w:val="0"/>
        </w:rPr>
      </w:pPr>
      <w:r w:rsidRPr="00796AFB">
        <w:rPr>
          <w:b/>
          <w:caps w:val="0"/>
        </w:rPr>
        <w:t>APPLICABLE PUBLICATIONS</w:t>
      </w:r>
    </w:p>
    <w:p w:rsidR="006E658E" w:rsidRPr="00796AFB" w:rsidRDefault="006E658E" w:rsidP="00715876">
      <w:pPr>
        <w:pStyle w:val="USPSCentered"/>
        <w:numPr>
          <w:ilvl w:val="2"/>
          <w:numId w:val="36"/>
        </w:numPr>
        <w:spacing w:after="0" w:line="360" w:lineRule="auto"/>
        <w:contextualSpacing/>
        <w:jc w:val="left"/>
        <w:rPr>
          <w:caps w:val="0"/>
        </w:rPr>
      </w:pPr>
      <w:r w:rsidRPr="00796AFB">
        <w:rPr>
          <w:caps w:val="0"/>
        </w:rPr>
        <w:t>Publications listed below (including amendments, addenda, revisions, supplements and errata) form a part of this specification to the extent referenced. Publications are referenced in the text by basic designation only.</w:t>
      </w:r>
    </w:p>
    <w:p w:rsidR="00040BD4" w:rsidRPr="00796AFB" w:rsidRDefault="00040BD4" w:rsidP="00715876">
      <w:pPr>
        <w:pStyle w:val="USPSCentered"/>
        <w:numPr>
          <w:ilvl w:val="2"/>
          <w:numId w:val="36"/>
        </w:numPr>
        <w:spacing w:after="0" w:line="360" w:lineRule="auto"/>
        <w:contextualSpacing/>
        <w:jc w:val="left"/>
        <w:rPr>
          <w:caps w:val="0"/>
        </w:rPr>
      </w:pPr>
      <w:r w:rsidRPr="00796AFB">
        <w:rPr>
          <w:caps w:val="0"/>
        </w:rPr>
        <w:t>Institute of Electrical and Electronics Engineers (IEEE):</w:t>
      </w:r>
    </w:p>
    <w:p w:rsidR="008F4052" w:rsidRPr="00796AFB" w:rsidRDefault="008F4052" w:rsidP="00715876">
      <w:pPr>
        <w:pStyle w:val="USPSCentered"/>
        <w:spacing w:after="0" w:line="360" w:lineRule="auto"/>
        <w:ind w:left="3780" w:hanging="2916"/>
        <w:contextualSpacing/>
        <w:jc w:val="left"/>
        <w:rPr>
          <w:caps w:val="0"/>
        </w:rPr>
      </w:pPr>
      <w:r w:rsidRPr="00796AFB">
        <w:rPr>
          <w:caps w:val="0"/>
        </w:rPr>
        <w:lastRenderedPageBreak/>
        <w:t>C37.20.3................IEEE Standard for Metal-Enclosed Interrupter Switchgear</w:t>
      </w:r>
    </w:p>
    <w:p w:rsidR="008F4052" w:rsidRPr="00796AFB" w:rsidRDefault="008F4052" w:rsidP="00715876">
      <w:pPr>
        <w:pStyle w:val="USPSCentered"/>
        <w:spacing w:after="0" w:line="360" w:lineRule="auto"/>
        <w:ind w:left="3780" w:hanging="2916"/>
        <w:contextualSpacing/>
        <w:jc w:val="left"/>
        <w:rPr>
          <w:caps w:val="0"/>
        </w:rPr>
      </w:pPr>
      <w:r w:rsidRPr="00796AFB">
        <w:rPr>
          <w:caps w:val="0"/>
        </w:rPr>
        <w:t>C37.20.4................IEEE Standard for Indoor AC Switches (1kV-38kV) for Use in Metal-Enclosed Switchgear</w:t>
      </w:r>
    </w:p>
    <w:p w:rsidR="008F4052" w:rsidRPr="00796AFB" w:rsidRDefault="008F4052" w:rsidP="00715876">
      <w:pPr>
        <w:pStyle w:val="USPSCentered"/>
        <w:spacing w:after="0" w:line="360" w:lineRule="auto"/>
        <w:ind w:left="3780" w:hanging="2916"/>
        <w:contextualSpacing/>
        <w:jc w:val="left"/>
        <w:rPr>
          <w:caps w:val="0"/>
        </w:rPr>
      </w:pPr>
      <w:r w:rsidRPr="00796AFB">
        <w:rPr>
          <w:caps w:val="0"/>
        </w:rPr>
        <w:t>C37.22..................IEEE Standard Preferred Ratings and Required Capabilities for Indoor AC Medium-Voltage Switches Used in Metal-Enclosed Switchgear.</w:t>
      </w:r>
    </w:p>
    <w:p w:rsidR="006E658E" w:rsidRPr="00796AFB" w:rsidRDefault="006E658E" w:rsidP="00715876">
      <w:pPr>
        <w:pStyle w:val="USPSCentered"/>
        <w:numPr>
          <w:ilvl w:val="2"/>
          <w:numId w:val="36"/>
        </w:numPr>
        <w:spacing w:after="0" w:line="360" w:lineRule="auto"/>
        <w:contextualSpacing/>
        <w:jc w:val="left"/>
        <w:rPr>
          <w:caps w:val="0"/>
        </w:rPr>
      </w:pPr>
      <w:r w:rsidRPr="00796AFB">
        <w:rPr>
          <w:caps w:val="0"/>
        </w:rPr>
        <w:t>National Electrical Manufacturer's Association (NEMA):</w:t>
      </w:r>
    </w:p>
    <w:p w:rsidR="00B426C3" w:rsidRPr="00796AFB" w:rsidRDefault="00B426C3" w:rsidP="00715876">
      <w:pPr>
        <w:pStyle w:val="USPSCentered"/>
        <w:spacing w:after="0" w:line="360" w:lineRule="auto"/>
        <w:ind w:left="3780" w:hanging="2916"/>
        <w:contextualSpacing/>
        <w:jc w:val="left"/>
        <w:rPr>
          <w:caps w:val="0"/>
        </w:rPr>
      </w:pPr>
      <w:r w:rsidRPr="00796AFB">
        <w:rPr>
          <w:caps w:val="0"/>
        </w:rPr>
        <w:t>C37.57..................Switchgear-Metal-Enclosed Interrupter Switchgear Assemblies - Conformance Testing</w:t>
      </w:r>
    </w:p>
    <w:p w:rsidR="00C0392A" w:rsidRPr="00796AFB" w:rsidRDefault="00C0392A" w:rsidP="00715876">
      <w:pPr>
        <w:pStyle w:val="USPSCentered"/>
        <w:spacing w:after="0" w:line="360" w:lineRule="auto"/>
        <w:ind w:left="3780" w:hanging="2916"/>
        <w:contextualSpacing/>
        <w:jc w:val="left"/>
        <w:rPr>
          <w:caps w:val="0"/>
        </w:rPr>
      </w:pPr>
      <w:r w:rsidRPr="00796AFB">
        <w:rPr>
          <w:caps w:val="0"/>
        </w:rPr>
        <w:t>C37.58..................Switchgear-Indoor AC Medium-Voltage Switches for Use in Metal-Enclosed Switchgear— Conformance Test Procedures</w:t>
      </w:r>
    </w:p>
    <w:p w:rsidR="006E658E" w:rsidRPr="00796AFB" w:rsidRDefault="008F4052" w:rsidP="00715876">
      <w:pPr>
        <w:pStyle w:val="USPSCentered"/>
        <w:spacing w:after="0" w:line="360" w:lineRule="auto"/>
        <w:ind w:left="3780" w:hanging="2916"/>
        <w:contextualSpacing/>
        <w:jc w:val="left"/>
        <w:rPr>
          <w:caps w:val="0"/>
        </w:rPr>
      </w:pPr>
      <w:r w:rsidRPr="00796AFB">
        <w:rPr>
          <w:caps w:val="0"/>
        </w:rPr>
        <w:t>SG-2....................Standards for High-Voltage Fuses</w:t>
      </w:r>
    </w:p>
    <w:p w:rsidR="006E658E" w:rsidRPr="00796AFB" w:rsidRDefault="006E658E" w:rsidP="00715876">
      <w:pPr>
        <w:pStyle w:val="USPSCentered"/>
        <w:spacing w:after="0" w:line="360" w:lineRule="auto"/>
        <w:ind w:left="864"/>
        <w:contextualSpacing/>
        <w:jc w:val="left"/>
        <w:rPr>
          <w:caps w:val="0"/>
        </w:rPr>
      </w:pPr>
      <w:r w:rsidRPr="00796AFB">
        <w:rPr>
          <w:caps w:val="0"/>
        </w:rPr>
        <w:t>SG-5....................Standards for Power Switchgear Assemblies</w:t>
      </w:r>
    </w:p>
    <w:p w:rsidR="006E658E" w:rsidRPr="00796AFB" w:rsidRDefault="006E658E" w:rsidP="00715876">
      <w:pPr>
        <w:pStyle w:val="USPSCentered"/>
        <w:spacing w:after="0" w:line="360" w:lineRule="auto"/>
        <w:ind w:left="864"/>
        <w:contextualSpacing/>
        <w:jc w:val="left"/>
        <w:rPr>
          <w:caps w:val="0"/>
        </w:rPr>
      </w:pPr>
      <w:r w:rsidRPr="00796AFB">
        <w:rPr>
          <w:caps w:val="0"/>
        </w:rPr>
        <w:t>SG-6....................Standards for Power Switchgear Equipment</w:t>
      </w:r>
    </w:p>
    <w:p w:rsidR="006E658E" w:rsidRPr="00796AFB" w:rsidRDefault="006E658E" w:rsidP="00715876">
      <w:pPr>
        <w:pStyle w:val="USPSCentered"/>
        <w:numPr>
          <w:ilvl w:val="2"/>
          <w:numId w:val="36"/>
        </w:numPr>
        <w:spacing w:after="0" w:line="360" w:lineRule="auto"/>
        <w:contextualSpacing/>
        <w:jc w:val="left"/>
        <w:rPr>
          <w:caps w:val="0"/>
        </w:rPr>
      </w:pPr>
      <w:r w:rsidRPr="00796AFB">
        <w:rPr>
          <w:caps w:val="0"/>
        </w:rPr>
        <w:t>National Fire Protection Association (NFPA):</w:t>
      </w:r>
    </w:p>
    <w:p w:rsidR="006E658E" w:rsidRPr="00796AFB" w:rsidRDefault="006E658E" w:rsidP="00715876">
      <w:pPr>
        <w:pStyle w:val="USPSCentered"/>
        <w:spacing w:after="0" w:line="360" w:lineRule="auto"/>
        <w:ind w:left="864"/>
        <w:contextualSpacing/>
        <w:jc w:val="left"/>
        <w:rPr>
          <w:caps w:val="0"/>
        </w:rPr>
      </w:pPr>
      <w:r w:rsidRPr="00796AFB">
        <w:rPr>
          <w:caps w:val="0"/>
        </w:rPr>
        <w:t>70-11...................National Electrical Code (NEC)</w:t>
      </w:r>
    </w:p>
    <w:p w:rsidR="006E658E" w:rsidRPr="00796AFB" w:rsidRDefault="006E658E" w:rsidP="00715876">
      <w:pPr>
        <w:pStyle w:val="USPSCentered"/>
        <w:numPr>
          <w:ilvl w:val="2"/>
          <w:numId w:val="36"/>
        </w:numPr>
        <w:spacing w:after="0" w:line="360" w:lineRule="auto"/>
        <w:contextualSpacing/>
        <w:jc w:val="left"/>
        <w:rPr>
          <w:caps w:val="0"/>
        </w:rPr>
      </w:pPr>
      <w:r w:rsidRPr="00796AFB">
        <w:rPr>
          <w:caps w:val="0"/>
        </w:rPr>
        <w:t>International Electrotechnical Commission (IEC):</w:t>
      </w:r>
    </w:p>
    <w:p w:rsidR="006E658E" w:rsidRPr="00796AFB" w:rsidRDefault="006E658E" w:rsidP="00715876">
      <w:pPr>
        <w:pStyle w:val="USPSCentered"/>
        <w:spacing w:after="0" w:line="360" w:lineRule="auto"/>
        <w:ind w:left="3780" w:hanging="2916"/>
        <w:contextualSpacing/>
        <w:jc w:val="left"/>
        <w:rPr>
          <w:caps w:val="0"/>
        </w:rPr>
      </w:pPr>
      <w:r w:rsidRPr="00796AFB">
        <w:rPr>
          <w:caps w:val="0"/>
        </w:rPr>
        <w:t>60694...................Common specifications for high-voltage switchgear and controlgear standards</w:t>
      </w:r>
    </w:p>
    <w:p w:rsidR="006E658E" w:rsidRPr="00796AFB" w:rsidRDefault="006E658E" w:rsidP="00715876">
      <w:pPr>
        <w:pStyle w:val="USPSCentered"/>
        <w:numPr>
          <w:ilvl w:val="0"/>
          <w:numId w:val="36"/>
        </w:numPr>
        <w:spacing w:after="0" w:line="360" w:lineRule="auto"/>
        <w:contextualSpacing/>
        <w:jc w:val="left"/>
        <w:rPr>
          <w:b/>
          <w:caps w:val="0"/>
        </w:rPr>
      </w:pPr>
      <w:r w:rsidRPr="00796AFB">
        <w:rPr>
          <w:b/>
          <w:caps w:val="0"/>
        </w:rPr>
        <w:t>PRODUCTS</w:t>
      </w:r>
    </w:p>
    <w:p w:rsidR="006E658E" w:rsidRPr="00796AFB" w:rsidRDefault="006E658E" w:rsidP="00715876">
      <w:pPr>
        <w:pStyle w:val="USPSCentered"/>
        <w:numPr>
          <w:ilvl w:val="1"/>
          <w:numId w:val="36"/>
        </w:numPr>
        <w:spacing w:after="0" w:line="360" w:lineRule="auto"/>
        <w:contextualSpacing/>
        <w:jc w:val="left"/>
        <w:rPr>
          <w:b/>
          <w:caps w:val="0"/>
        </w:rPr>
      </w:pPr>
      <w:r w:rsidRPr="00796AFB">
        <w:rPr>
          <w:b/>
          <w:caps w:val="0"/>
        </w:rPr>
        <w:t>SYSTEM RATING</w:t>
      </w:r>
    </w:p>
    <w:p w:rsidR="00B426C3" w:rsidRPr="00796AFB" w:rsidRDefault="00B426C3" w:rsidP="00715876">
      <w:pPr>
        <w:pStyle w:val="USPSCentered"/>
        <w:numPr>
          <w:ilvl w:val="2"/>
          <w:numId w:val="36"/>
        </w:numPr>
        <w:spacing w:after="0" w:line="360" w:lineRule="auto"/>
        <w:contextualSpacing/>
        <w:jc w:val="left"/>
        <w:rPr>
          <w:caps w:val="0"/>
        </w:rPr>
      </w:pPr>
      <w:r w:rsidRPr="00796AFB">
        <w:rPr>
          <w:caps w:val="0"/>
        </w:rPr>
        <w:t xml:space="preserve">System Voltage: </w:t>
      </w:r>
      <w:r w:rsidR="00842C04" w:rsidRPr="00796AFB">
        <w:rPr>
          <w:caps w:val="0"/>
        </w:rPr>
        <w:t>(</w:t>
      </w:r>
      <w:r w:rsidR="00842C04" w:rsidRPr="00796AFB">
        <w:rPr>
          <w:caps w:val="0"/>
          <w:u w:val="single"/>
        </w:rPr>
        <w:t>2.4/4.16/12.47/13.2/13.8</w:t>
      </w:r>
      <w:r w:rsidRPr="00796AFB">
        <w:rPr>
          <w:caps w:val="0"/>
        </w:rPr>
        <w:t>) kV nominal, three-phase, 60 Hz.</w:t>
      </w:r>
    </w:p>
    <w:p w:rsidR="00B426C3" w:rsidRPr="00796AFB" w:rsidRDefault="00B426C3" w:rsidP="00715876">
      <w:pPr>
        <w:pStyle w:val="USPSCentered"/>
        <w:numPr>
          <w:ilvl w:val="2"/>
          <w:numId w:val="36"/>
        </w:numPr>
        <w:spacing w:after="0" w:line="360" w:lineRule="auto"/>
        <w:contextualSpacing/>
        <w:jc w:val="left"/>
        <w:rPr>
          <w:caps w:val="0"/>
        </w:rPr>
      </w:pPr>
      <w:r w:rsidRPr="00796AFB">
        <w:rPr>
          <w:caps w:val="0"/>
        </w:rPr>
        <w:t xml:space="preserve">Maximum Design Voltage: </w:t>
      </w:r>
      <w:r w:rsidR="00842C04" w:rsidRPr="00796AFB">
        <w:rPr>
          <w:caps w:val="0"/>
        </w:rPr>
        <w:t>(</w:t>
      </w:r>
      <w:r w:rsidR="00842C04" w:rsidRPr="00796AFB">
        <w:rPr>
          <w:caps w:val="0"/>
          <w:u w:val="single"/>
        </w:rPr>
        <w:t>4.76/</w:t>
      </w:r>
      <w:r w:rsidR="009E112C" w:rsidRPr="00796AFB">
        <w:rPr>
          <w:caps w:val="0"/>
          <w:u w:val="single"/>
        </w:rPr>
        <w:t>15</w:t>
      </w:r>
      <w:r w:rsidRPr="00796AFB">
        <w:rPr>
          <w:caps w:val="0"/>
        </w:rPr>
        <w:t>) kV.</w:t>
      </w:r>
    </w:p>
    <w:p w:rsidR="00C54624" w:rsidRPr="00796AFB" w:rsidRDefault="00C54624" w:rsidP="00715876">
      <w:pPr>
        <w:pStyle w:val="USPSCentered"/>
        <w:numPr>
          <w:ilvl w:val="2"/>
          <w:numId w:val="36"/>
        </w:numPr>
        <w:spacing w:after="0" w:line="360" w:lineRule="auto"/>
        <w:contextualSpacing/>
        <w:jc w:val="left"/>
        <w:rPr>
          <w:caps w:val="0"/>
        </w:rPr>
      </w:pPr>
      <w:r w:rsidRPr="00796AFB">
        <w:rPr>
          <w:caps w:val="0"/>
        </w:rPr>
        <w:t>Impulse Withstand (Basic Impulse Level): (</w:t>
      </w:r>
      <w:r w:rsidRPr="00796AFB">
        <w:rPr>
          <w:caps w:val="0"/>
          <w:u w:val="single"/>
        </w:rPr>
        <w:t>60/95</w:t>
      </w:r>
      <w:r w:rsidRPr="00796AFB">
        <w:rPr>
          <w:caps w:val="0"/>
        </w:rPr>
        <w:t>) kV.</w:t>
      </w:r>
    </w:p>
    <w:p w:rsidR="00B426C3" w:rsidRPr="00796AFB" w:rsidRDefault="00B426C3" w:rsidP="00715876">
      <w:pPr>
        <w:pStyle w:val="USPSCentered"/>
        <w:numPr>
          <w:ilvl w:val="2"/>
          <w:numId w:val="36"/>
        </w:numPr>
        <w:spacing w:after="0" w:line="360" w:lineRule="auto"/>
        <w:contextualSpacing/>
        <w:jc w:val="left"/>
        <w:rPr>
          <w:caps w:val="0"/>
        </w:rPr>
      </w:pPr>
      <w:r w:rsidRPr="00796AFB">
        <w:rPr>
          <w:caps w:val="0"/>
        </w:rPr>
        <w:t xml:space="preserve">Bus Ampacity: </w:t>
      </w:r>
      <w:r w:rsidR="00842C04" w:rsidRPr="00796AFB">
        <w:rPr>
          <w:caps w:val="0"/>
        </w:rPr>
        <w:t>(</w:t>
      </w:r>
      <w:r w:rsidR="00021235" w:rsidRPr="00796AFB">
        <w:rPr>
          <w:caps w:val="0"/>
          <w:u w:val="single"/>
        </w:rPr>
        <w:t>6</w:t>
      </w:r>
      <w:r w:rsidR="00842C04" w:rsidRPr="00796AFB">
        <w:rPr>
          <w:caps w:val="0"/>
          <w:u w:val="single"/>
        </w:rPr>
        <w:t>00/1200</w:t>
      </w:r>
      <w:r w:rsidR="00842C04" w:rsidRPr="00796AFB">
        <w:rPr>
          <w:caps w:val="0"/>
        </w:rPr>
        <w:t>)</w:t>
      </w:r>
      <w:r w:rsidRPr="00796AFB">
        <w:rPr>
          <w:caps w:val="0"/>
        </w:rPr>
        <w:t xml:space="preserve"> amps, continuous.</w:t>
      </w:r>
    </w:p>
    <w:p w:rsidR="001B5382" w:rsidRPr="00796AFB" w:rsidRDefault="001B5382" w:rsidP="00715876">
      <w:pPr>
        <w:pStyle w:val="USPSCentered"/>
        <w:spacing w:after="0" w:line="360" w:lineRule="auto"/>
        <w:ind w:left="864"/>
        <w:contextualSpacing/>
        <w:jc w:val="left"/>
        <w:rPr>
          <w:b/>
          <w:caps w:val="0"/>
        </w:rPr>
      </w:pPr>
    </w:p>
    <w:p w:rsidR="00B426C3" w:rsidRPr="00796AFB" w:rsidRDefault="00B426C3" w:rsidP="00715876">
      <w:pPr>
        <w:pStyle w:val="USPSCentered"/>
        <w:numPr>
          <w:ilvl w:val="1"/>
          <w:numId w:val="36"/>
        </w:numPr>
        <w:spacing w:after="0" w:line="360" w:lineRule="auto"/>
        <w:contextualSpacing/>
        <w:jc w:val="left"/>
        <w:rPr>
          <w:b/>
          <w:caps w:val="0"/>
        </w:rPr>
      </w:pPr>
      <w:r w:rsidRPr="00796AFB">
        <w:rPr>
          <w:b/>
          <w:caps w:val="0"/>
        </w:rPr>
        <w:t>GENERAL REQUIREMENTS</w:t>
      </w:r>
    </w:p>
    <w:p w:rsidR="00C54624" w:rsidRPr="00796AFB" w:rsidRDefault="00C54624" w:rsidP="00715876">
      <w:pPr>
        <w:pStyle w:val="USPSCentered"/>
        <w:numPr>
          <w:ilvl w:val="2"/>
          <w:numId w:val="36"/>
        </w:numPr>
        <w:spacing w:after="0" w:line="360" w:lineRule="auto"/>
        <w:contextualSpacing/>
        <w:jc w:val="left"/>
        <w:rPr>
          <w:caps w:val="0"/>
        </w:rPr>
      </w:pPr>
      <w:r w:rsidRPr="00796AFB">
        <w:rPr>
          <w:caps w:val="0"/>
        </w:rPr>
        <w:t>Manufacturers: Subject to compliance with requirements, provide switchgear of the following:</w:t>
      </w:r>
    </w:p>
    <w:p w:rsidR="00FA7AB6" w:rsidRPr="00796AFB" w:rsidRDefault="00FA7AB6" w:rsidP="00FA7AB6">
      <w:pPr>
        <w:pStyle w:val="USPSCentered"/>
        <w:numPr>
          <w:ilvl w:val="3"/>
          <w:numId w:val="36"/>
        </w:numPr>
        <w:spacing w:after="200" w:line="360" w:lineRule="auto"/>
        <w:contextualSpacing/>
        <w:jc w:val="left"/>
        <w:rPr>
          <w:caps w:val="0"/>
        </w:rPr>
      </w:pPr>
      <w:r w:rsidRPr="00796AFB">
        <w:rPr>
          <w:caps w:val="0"/>
        </w:rPr>
        <w:t>Advanced Power Technologies (APT) MES-Series – Contact Brandon Lopez/Lance Dubea for quotation.</w:t>
      </w:r>
    </w:p>
    <w:p w:rsidR="00C54624" w:rsidRPr="00796AFB" w:rsidRDefault="00C54624" w:rsidP="00715876">
      <w:pPr>
        <w:pStyle w:val="USPSCentered"/>
        <w:numPr>
          <w:ilvl w:val="3"/>
          <w:numId w:val="36"/>
        </w:numPr>
        <w:spacing w:after="0" w:line="360" w:lineRule="auto"/>
        <w:contextualSpacing/>
        <w:jc w:val="left"/>
        <w:rPr>
          <w:caps w:val="0"/>
        </w:rPr>
      </w:pPr>
      <w:r w:rsidRPr="00796AFB">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Pr="00796AFB" w:rsidRDefault="00B426C3" w:rsidP="00715876">
      <w:pPr>
        <w:pStyle w:val="USPSCentered"/>
        <w:numPr>
          <w:ilvl w:val="2"/>
          <w:numId w:val="36"/>
        </w:numPr>
        <w:spacing w:after="0" w:line="360" w:lineRule="auto"/>
        <w:contextualSpacing/>
        <w:jc w:val="left"/>
        <w:rPr>
          <w:caps w:val="0"/>
        </w:rPr>
      </w:pPr>
      <w:r w:rsidRPr="00796AFB">
        <w:rPr>
          <w:caps w:val="0"/>
        </w:rPr>
        <w:lastRenderedPageBreak/>
        <w:t>Switchgear shall be in accordance with ANSI, IEEE, NEMA, NFPA, IEC as shown on the drawings, and have the following features:</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Switchgear shall be a complete, grounded, continuous-duty, integral assembly, metal enclose</w:t>
      </w:r>
      <w:r w:rsidR="008F4052" w:rsidRPr="00796AFB">
        <w:rPr>
          <w:caps w:val="0"/>
        </w:rPr>
        <w:t>d, dead-front, self-supporting</w:t>
      </w:r>
      <w:r w:rsidRPr="00796AFB">
        <w:rPr>
          <w:caps w:val="0"/>
        </w:rPr>
        <w:t xml:space="preserve"> switchgear assembly. Incorporate devices shown on the drawings and all related components required to fulfill operational and functional requirements.</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Switchgear shall be supplied as a complete system and shall include all the necessary components and equipment to accommodate described system operation unless otherwise noted.</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Switchgear shall conform to the arrangements and details shown on the drawings.</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Switchgear shall be fully assembled, connected, and wired at the factory so that only external circuit connections are required at the construction site.</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 xml:space="preserve">All non-current-carrying conductive parts shall be grounded. </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Packaging shall include the switchgear to be stretch wrapped and mounted to a skid and to provide adequate protection against rough handling during shipment.</w:t>
      </w:r>
    </w:p>
    <w:p w:rsidR="00B426C3" w:rsidRPr="00796AFB" w:rsidRDefault="00B426C3" w:rsidP="00715876">
      <w:pPr>
        <w:pStyle w:val="USPSCentered"/>
        <w:numPr>
          <w:ilvl w:val="1"/>
          <w:numId w:val="36"/>
        </w:numPr>
        <w:spacing w:after="0" w:line="360" w:lineRule="auto"/>
        <w:contextualSpacing/>
        <w:jc w:val="left"/>
        <w:rPr>
          <w:b/>
          <w:caps w:val="0"/>
        </w:rPr>
      </w:pPr>
      <w:r w:rsidRPr="00796AFB">
        <w:rPr>
          <w:b/>
          <w:caps w:val="0"/>
        </w:rPr>
        <w:t>HOUSING</w:t>
      </w:r>
    </w:p>
    <w:p w:rsidR="00B426C3" w:rsidRPr="00796AFB" w:rsidRDefault="00B426C3" w:rsidP="00715876">
      <w:pPr>
        <w:pStyle w:val="USPSCentered"/>
        <w:numPr>
          <w:ilvl w:val="2"/>
          <w:numId w:val="36"/>
        </w:numPr>
        <w:spacing w:after="0" w:line="360" w:lineRule="auto"/>
        <w:contextualSpacing/>
        <w:jc w:val="left"/>
        <w:rPr>
          <w:caps w:val="0"/>
        </w:rPr>
      </w:pPr>
      <w:r w:rsidRPr="00796AFB">
        <w:rPr>
          <w:caps w:val="0"/>
        </w:rPr>
        <w:t>Frames and enclosures:</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 xml:space="preserve">Enclosure shall be designed according to NEMA </w:t>
      </w:r>
      <w:r w:rsidR="00A05849" w:rsidRPr="00796AFB">
        <w:rPr>
          <w:caps w:val="0"/>
        </w:rPr>
        <w:t>(</w:t>
      </w:r>
      <w:r w:rsidR="00021235" w:rsidRPr="00796AFB">
        <w:rPr>
          <w:caps w:val="0"/>
          <w:u w:val="single"/>
        </w:rPr>
        <w:t>1/</w:t>
      </w:r>
      <w:r w:rsidRPr="00796AFB">
        <w:rPr>
          <w:caps w:val="0"/>
          <w:u w:val="single"/>
        </w:rPr>
        <w:t>3R</w:t>
      </w:r>
      <w:r w:rsidR="00A05849" w:rsidRPr="00796AFB">
        <w:rPr>
          <w:caps w:val="0"/>
        </w:rPr>
        <w:t>)</w:t>
      </w:r>
      <w:r w:rsidRPr="00796AFB">
        <w:rPr>
          <w:caps w:val="0"/>
        </w:rPr>
        <w:t xml:space="preserve"> standard for </w:t>
      </w:r>
      <w:r w:rsidR="00A05849" w:rsidRPr="00796AFB">
        <w:rPr>
          <w:caps w:val="0"/>
        </w:rPr>
        <w:t>(</w:t>
      </w:r>
      <w:r w:rsidR="00021235" w:rsidRPr="00796AFB">
        <w:rPr>
          <w:caps w:val="0"/>
          <w:u w:val="single"/>
        </w:rPr>
        <w:t>in/</w:t>
      </w:r>
      <w:r w:rsidRPr="00796AFB">
        <w:rPr>
          <w:caps w:val="0"/>
          <w:u w:val="single"/>
        </w:rPr>
        <w:t>outdoor</w:t>
      </w:r>
      <w:r w:rsidR="00A05849" w:rsidRPr="00796AFB">
        <w:rPr>
          <w:caps w:val="0"/>
        </w:rPr>
        <w:t>)</w:t>
      </w:r>
      <w:r w:rsidRPr="00796AFB">
        <w:rPr>
          <w:caps w:val="0"/>
        </w:rPr>
        <w:t xml:space="preserve"> operation.</w:t>
      </w:r>
    </w:p>
    <w:p w:rsidR="007710B0" w:rsidRPr="00796AFB" w:rsidRDefault="007710B0" w:rsidP="00715876">
      <w:pPr>
        <w:pStyle w:val="USPSCentered"/>
        <w:numPr>
          <w:ilvl w:val="3"/>
          <w:numId w:val="36"/>
        </w:numPr>
        <w:spacing w:after="0" w:line="360" w:lineRule="auto"/>
        <w:contextualSpacing/>
        <w:jc w:val="left"/>
        <w:rPr>
          <w:caps w:val="0"/>
        </w:rPr>
      </w:pPr>
      <w:r w:rsidRPr="00796AFB">
        <w:rPr>
          <w:caps w:val="0"/>
        </w:rPr>
        <w:t xml:space="preserve">Each switch and </w:t>
      </w:r>
      <w:r w:rsidR="00021235" w:rsidRPr="00796AFB">
        <w:rPr>
          <w:caps w:val="0"/>
        </w:rPr>
        <w:t>(</w:t>
      </w:r>
      <w:r w:rsidRPr="00796AFB">
        <w:rPr>
          <w:caps w:val="0"/>
        </w:rPr>
        <w:t>fuse</w:t>
      </w:r>
      <w:r w:rsidR="00021235" w:rsidRPr="00796AFB">
        <w:rPr>
          <w:caps w:val="0"/>
        </w:rPr>
        <w:t>)</w:t>
      </w:r>
      <w:r w:rsidRPr="00796AFB">
        <w:rPr>
          <w:caps w:val="0"/>
        </w:rPr>
        <w:t xml:space="preserve"> assembly or auxiliary unit shall be mounted in an individual, free standing, self-supporting, metal enclosed cubicle constructed of sheet steel.</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 xml:space="preserve">The switchgear enclosure frame shall be produced from at least </w:t>
      </w:r>
      <w:r w:rsidR="00E07C32" w:rsidRPr="00796AFB">
        <w:rPr>
          <w:caps w:val="0"/>
        </w:rPr>
        <w:t>11-gauge</w:t>
      </w:r>
      <w:r w:rsidRPr="00796AFB">
        <w:rPr>
          <w:caps w:val="0"/>
        </w:rPr>
        <w:t xml:space="preserve"> mild steel and the switchgear enclosure doors shall be produced from at least 12</w:t>
      </w:r>
      <w:r w:rsidR="00E07C32" w:rsidRPr="00796AFB">
        <w:rPr>
          <w:caps w:val="0"/>
        </w:rPr>
        <w:t>-</w:t>
      </w:r>
      <w:r w:rsidRPr="00796AFB">
        <w:rPr>
          <w:caps w:val="0"/>
        </w:rPr>
        <w:t>gauge mild steel.</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Enclosure shall be of rigid frame construction.</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Each switchgear section shall have a full</w:t>
      </w:r>
      <w:r w:rsidR="00E07C32" w:rsidRPr="00796AFB">
        <w:rPr>
          <w:caps w:val="0"/>
        </w:rPr>
        <w:t>-</w:t>
      </w:r>
      <w:r w:rsidRPr="00796AFB">
        <w:rPr>
          <w:caps w:val="0"/>
        </w:rPr>
        <w:t xml:space="preserve">length door, manufactured from at least, 12 Gauge steel. </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The assembly shall be braced with integral reinforcing gussets using bolted connections to assure rectangular rigidity.</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The enclosure shall be steel, leveled, and not less than the gauge required by applicable publications.</w:t>
      </w:r>
    </w:p>
    <w:p w:rsidR="00495DBC" w:rsidRPr="00796AFB" w:rsidRDefault="00B426C3" w:rsidP="00495DBC">
      <w:pPr>
        <w:pStyle w:val="USPSCentered"/>
        <w:numPr>
          <w:ilvl w:val="3"/>
          <w:numId w:val="36"/>
        </w:numPr>
        <w:spacing w:after="0" w:line="360" w:lineRule="auto"/>
        <w:contextualSpacing/>
        <w:jc w:val="left"/>
        <w:rPr>
          <w:caps w:val="0"/>
        </w:rPr>
      </w:pPr>
      <w:r w:rsidRPr="00796AFB">
        <w:rPr>
          <w:caps w:val="0"/>
        </w:rPr>
        <w:t>Switchgear shall have mounting holes for connecting adjacent structures to insure proper alignment, and to allow for future additions.</w:t>
      </w:r>
    </w:p>
    <w:p w:rsidR="007710B0" w:rsidRPr="00796AFB" w:rsidRDefault="007710B0" w:rsidP="00495DBC">
      <w:pPr>
        <w:pStyle w:val="USPSCentered"/>
        <w:numPr>
          <w:ilvl w:val="3"/>
          <w:numId w:val="36"/>
        </w:numPr>
        <w:spacing w:after="0" w:line="360" w:lineRule="auto"/>
        <w:contextualSpacing/>
        <w:jc w:val="left"/>
        <w:rPr>
          <w:caps w:val="0"/>
        </w:rPr>
      </w:pPr>
      <w:bookmarkStart w:id="0" w:name="_Hlk5878129"/>
      <w:r w:rsidRPr="00796AFB">
        <w:rPr>
          <w:caps w:val="0"/>
        </w:rPr>
        <w:lastRenderedPageBreak/>
        <w:t xml:space="preserve">Each vertical section containing a switch shall have a single, full-length, flanged front door and shall be equipped with two rotary latch-type padlockable handles. </w:t>
      </w:r>
      <w:r w:rsidR="00495DBC" w:rsidRPr="00796AFB">
        <w:rPr>
          <w:caps w:val="0"/>
        </w:rPr>
        <w:t xml:space="preserve">Busbar/customer connections and switch shall be accessible via screw cover sheets. Unit shall be dead front with no parts exposed and accessible with the main door open. </w:t>
      </w:r>
    </w:p>
    <w:bookmarkEnd w:id="0"/>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All bolts, nuts, and washers shall be zinc-plated steel.</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 xml:space="preserve">For ease of on-site cable connections and maintenance an open bottom and removable full depth side sheets shall be provided.  </w:t>
      </w:r>
    </w:p>
    <w:p w:rsidR="00B426C3" w:rsidRPr="00796AFB" w:rsidRDefault="00B426C3" w:rsidP="00715876">
      <w:pPr>
        <w:pStyle w:val="USPSCentered"/>
        <w:numPr>
          <w:ilvl w:val="3"/>
          <w:numId w:val="36"/>
        </w:numPr>
        <w:spacing w:after="0" w:line="360" w:lineRule="auto"/>
        <w:contextualSpacing/>
        <w:jc w:val="left"/>
        <w:rPr>
          <w:caps w:val="0"/>
        </w:rPr>
      </w:pPr>
      <w:r w:rsidRPr="00796AFB">
        <w:rPr>
          <w:caps w:val="0"/>
        </w:rPr>
        <w:t>For ease of the switchgear service, maintenance and future upgrades, all the support structures, braces and cover sheets shall be removable and attached to the frame via bolts.</w:t>
      </w:r>
    </w:p>
    <w:p w:rsidR="00F8059A" w:rsidRPr="00796AFB" w:rsidRDefault="00F8059A" w:rsidP="00715876">
      <w:pPr>
        <w:pStyle w:val="USPSCentered"/>
        <w:numPr>
          <w:ilvl w:val="3"/>
          <w:numId w:val="36"/>
        </w:numPr>
        <w:spacing w:after="0" w:line="360" w:lineRule="auto"/>
        <w:contextualSpacing/>
        <w:jc w:val="left"/>
        <w:rPr>
          <w:caps w:val="0"/>
        </w:rPr>
      </w:pPr>
      <w:r w:rsidRPr="00796AFB">
        <w:rPr>
          <w:caps w:val="0"/>
        </w:rPr>
        <w:t>The enclosure shall include a half sized lower door per section with a single latch to access permanent cables.</w:t>
      </w:r>
    </w:p>
    <w:p w:rsidR="00F8059A" w:rsidRPr="00796AFB" w:rsidRDefault="00F8059A" w:rsidP="00715876">
      <w:pPr>
        <w:pStyle w:val="USPSCentered"/>
        <w:numPr>
          <w:ilvl w:val="3"/>
          <w:numId w:val="36"/>
        </w:numPr>
        <w:spacing w:after="0" w:line="360" w:lineRule="auto"/>
        <w:contextualSpacing/>
        <w:jc w:val="left"/>
        <w:rPr>
          <w:caps w:val="0"/>
        </w:rPr>
      </w:pPr>
      <w:r w:rsidRPr="00796AFB">
        <w:rPr>
          <w:caps w:val="0"/>
        </w:rPr>
        <w:t>Stainless Steel exterior hardware shall be utilized on NEMA 3R units.</w:t>
      </w:r>
    </w:p>
    <w:p w:rsidR="00F8059A" w:rsidRPr="00796AFB" w:rsidRDefault="00F8059A" w:rsidP="00715876">
      <w:pPr>
        <w:pStyle w:val="USPSCentered"/>
        <w:numPr>
          <w:ilvl w:val="3"/>
          <w:numId w:val="36"/>
        </w:numPr>
        <w:spacing w:after="0" w:line="360" w:lineRule="auto"/>
        <w:contextualSpacing/>
        <w:jc w:val="left"/>
        <w:rPr>
          <w:caps w:val="0"/>
        </w:rPr>
      </w:pPr>
      <w:r w:rsidRPr="00796AFB">
        <w:rPr>
          <w:caps w:val="0"/>
        </w:rPr>
        <w:t>One (1) padlockable handle front door</w:t>
      </w:r>
      <w:r w:rsidR="00021235" w:rsidRPr="00796AFB">
        <w:rPr>
          <w:caps w:val="0"/>
        </w:rPr>
        <w:t>.</w:t>
      </w:r>
    </w:p>
    <w:p w:rsidR="00A05849" w:rsidRPr="00796AFB" w:rsidRDefault="00A05849" w:rsidP="00715876">
      <w:pPr>
        <w:pStyle w:val="USPSCentered"/>
        <w:numPr>
          <w:ilvl w:val="2"/>
          <w:numId w:val="36"/>
        </w:numPr>
        <w:spacing w:after="0" w:line="360" w:lineRule="auto"/>
        <w:contextualSpacing/>
        <w:jc w:val="left"/>
        <w:rPr>
          <w:caps w:val="0"/>
        </w:rPr>
      </w:pPr>
      <w:r w:rsidRPr="00796AFB">
        <w:rPr>
          <w:caps w:val="0"/>
        </w:rPr>
        <w:t>Markings and Nameplates</w:t>
      </w:r>
    </w:p>
    <w:p w:rsidR="00A05849" w:rsidRPr="00796AFB" w:rsidRDefault="00A05849" w:rsidP="00715876">
      <w:pPr>
        <w:pStyle w:val="USPSCentered"/>
        <w:numPr>
          <w:ilvl w:val="3"/>
          <w:numId w:val="36"/>
        </w:numPr>
        <w:spacing w:after="0" w:line="360" w:lineRule="auto"/>
        <w:contextualSpacing/>
        <w:jc w:val="left"/>
        <w:rPr>
          <w:caps w:val="0"/>
        </w:rPr>
      </w:pPr>
      <w:r w:rsidRPr="00796AFB">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796AFB" w:rsidRDefault="00A05849" w:rsidP="00715876">
      <w:pPr>
        <w:pStyle w:val="USPSCentered"/>
        <w:numPr>
          <w:ilvl w:val="3"/>
          <w:numId w:val="36"/>
        </w:numPr>
        <w:spacing w:after="0" w:line="360" w:lineRule="auto"/>
        <w:contextualSpacing/>
        <w:jc w:val="left"/>
        <w:rPr>
          <w:caps w:val="0"/>
        </w:rPr>
      </w:pPr>
      <w:r w:rsidRPr="00796AFB">
        <w:rPr>
          <w:caps w:val="0"/>
        </w:rPr>
        <w:t>Each control switch, indicating light or other component mounted on the inner panel shall be identified by a nameplate.</w:t>
      </w:r>
    </w:p>
    <w:p w:rsidR="00A05849" w:rsidRPr="00796AFB" w:rsidRDefault="00A05849" w:rsidP="00715876">
      <w:pPr>
        <w:pStyle w:val="USPSCentered"/>
        <w:numPr>
          <w:ilvl w:val="3"/>
          <w:numId w:val="36"/>
        </w:numPr>
        <w:spacing w:after="0" w:line="360" w:lineRule="auto"/>
        <w:contextualSpacing/>
        <w:jc w:val="left"/>
        <w:rPr>
          <w:caps w:val="0"/>
        </w:rPr>
      </w:pPr>
      <w:r w:rsidRPr="00796AFB">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Pr="00796AFB" w:rsidRDefault="00A05849" w:rsidP="00715876">
      <w:pPr>
        <w:pStyle w:val="USPSCentered"/>
        <w:numPr>
          <w:ilvl w:val="2"/>
          <w:numId w:val="36"/>
        </w:numPr>
        <w:spacing w:after="0" w:line="360" w:lineRule="auto"/>
        <w:contextualSpacing/>
        <w:jc w:val="left"/>
        <w:rPr>
          <w:caps w:val="0"/>
        </w:rPr>
      </w:pPr>
      <w:r w:rsidRPr="00796AFB">
        <w:rPr>
          <w:caps w:val="0"/>
        </w:rPr>
        <w:t>Finish:</w:t>
      </w:r>
    </w:p>
    <w:p w:rsidR="00A05849" w:rsidRPr="00796AFB" w:rsidRDefault="00A05849" w:rsidP="00715876">
      <w:pPr>
        <w:pStyle w:val="USPSCentered"/>
        <w:numPr>
          <w:ilvl w:val="3"/>
          <w:numId w:val="36"/>
        </w:numPr>
        <w:spacing w:after="0" w:line="360" w:lineRule="auto"/>
        <w:contextualSpacing/>
        <w:jc w:val="left"/>
        <w:rPr>
          <w:caps w:val="0"/>
        </w:rPr>
      </w:pPr>
      <w:r w:rsidRPr="00796AFB">
        <w:rPr>
          <w:caps w:val="0"/>
        </w:rPr>
        <w:t>All metal surfaces shall be thoroughly cleaned with the following cleaning process:</w:t>
      </w:r>
    </w:p>
    <w:p w:rsidR="003915C8" w:rsidRPr="00796AFB" w:rsidRDefault="003915C8" w:rsidP="00A77D86">
      <w:pPr>
        <w:pStyle w:val="USPSCentered"/>
        <w:numPr>
          <w:ilvl w:val="5"/>
          <w:numId w:val="39"/>
        </w:numPr>
        <w:spacing w:after="0" w:line="360" w:lineRule="auto"/>
        <w:contextualSpacing/>
        <w:jc w:val="left"/>
        <w:rPr>
          <w:caps w:val="0"/>
        </w:rPr>
      </w:pPr>
      <w:r w:rsidRPr="00796AFB">
        <w:rPr>
          <w:caps w:val="0"/>
        </w:rPr>
        <w:t>Alkaline cleaned (phosphate free)</w:t>
      </w:r>
    </w:p>
    <w:p w:rsidR="003915C8" w:rsidRPr="00796AFB" w:rsidRDefault="003915C8" w:rsidP="00A77D86">
      <w:pPr>
        <w:pStyle w:val="USPSCentered"/>
        <w:numPr>
          <w:ilvl w:val="5"/>
          <w:numId w:val="39"/>
        </w:numPr>
        <w:spacing w:after="0" w:line="360" w:lineRule="auto"/>
        <w:contextualSpacing/>
        <w:jc w:val="left"/>
        <w:rPr>
          <w:caps w:val="0"/>
        </w:rPr>
      </w:pPr>
      <w:r w:rsidRPr="00796AFB">
        <w:rPr>
          <w:caps w:val="0"/>
        </w:rPr>
        <w:t>Double rinsed</w:t>
      </w:r>
    </w:p>
    <w:p w:rsidR="003915C8" w:rsidRPr="00796AFB" w:rsidRDefault="003915C8" w:rsidP="00A77D86">
      <w:pPr>
        <w:pStyle w:val="USPSCentered"/>
        <w:numPr>
          <w:ilvl w:val="5"/>
          <w:numId w:val="39"/>
        </w:numPr>
        <w:spacing w:after="0" w:line="360" w:lineRule="auto"/>
        <w:contextualSpacing/>
        <w:jc w:val="left"/>
        <w:rPr>
          <w:caps w:val="0"/>
        </w:rPr>
      </w:pPr>
      <w:r w:rsidRPr="00796AFB">
        <w:rPr>
          <w:caps w:val="0"/>
        </w:rPr>
        <w:t xml:space="preserve">Conversion coating process (phosphorous-free) </w:t>
      </w:r>
    </w:p>
    <w:p w:rsidR="003915C8" w:rsidRPr="00796AFB" w:rsidRDefault="003915C8" w:rsidP="00A77D86">
      <w:pPr>
        <w:pStyle w:val="USPSCentered"/>
        <w:numPr>
          <w:ilvl w:val="5"/>
          <w:numId w:val="39"/>
        </w:numPr>
        <w:spacing w:after="0" w:line="360" w:lineRule="auto"/>
        <w:contextualSpacing/>
        <w:jc w:val="left"/>
        <w:rPr>
          <w:caps w:val="0"/>
        </w:rPr>
      </w:pPr>
      <w:r w:rsidRPr="00796AFB">
        <w:rPr>
          <w:caps w:val="0"/>
        </w:rPr>
        <w:t xml:space="preserve">Final rinse with reverse osmosis processed water </w:t>
      </w:r>
    </w:p>
    <w:p w:rsidR="00A05849" w:rsidRPr="00796AFB" w:rsidRDefault="00A05849" w:rsidP="00715876">
      <w:pPr>
        <w:pStyle w:val="USPSCentered"/>
        <w:numPr>
          <w:ilvl w:val="3"/>
          <w:numId w:val="36"/>
        </w:numPr>
        <w:spacing w:after="0" w:line="360" w:lineRule="auto"/>
        <w:contextualSpacing/>
        <w:jc w:val="left"/>
        <w:rPr>
          <w:caps w:val="0"/>
        </w:rPr>
      </w:pPr>
      <w:r w:rsidRPr="00796AFB">
        <w:rPr>
          <w:caps w:val="0"/>
        </w:rPr>
        <w:t>Powder coat of ANSI 61 Light Gray shall be applied to all interior and exterior surfaces for superior corrosion protection.</w:t>
      </w:r>
    </w:p>
    <w:p w:rsidR="003915C8" w:rsidRPr="00796AFB" w:rsidRDefault="003915C8" w:rsidP="00715876">
      <w:pPr>
        <w:pStyle w:val="USPSCentered"/>
        <w:numPr>
          <w:ilvl w:val="1"/>
          <w:numId w:val="36"/>
        </w:numPr>
        <w:spacing w:after="0" w:line="360" w:lineRule="auto"/>
        <w:contextualSpacing/>
        <w:jc w:val="left"/>
        <w:rPr>
          <w:caps w:val="0"/>
        </w:rPr>
      </w:pPr>
      <w:r w:rsidRPr="00796AFB">
        <w:rPr>
          <w:b/>
          <w:caps w:val="0"/>
        </w:rPr>
        <w:t>BUS</w:t>
      </w:r>
    </w:p>
    <w:p w:rsidR="003915C8" w:rsidRPr="00796AFB" w:rsidRDefault="003915C8" w:rsidP="00715876">
      <w:pPr>
        <w:pStyle w:val="USPSCentered"/>
        <w:numPr>
          <w:ilvl w:val="2"/>
          <w:numId w:val="36"/>
        </w:numPr>
        <w:spacing w:after="0" w:line="360" w:lineRule="auto"/>
        <w:contextualSpacing/>
        <w:jc w:val="left"/>
        <w:rPr>
          <w:caps w:val="0"/>
        </w:rPr>
      </w:pPr>
      <w:r w:rsidRPr="00796AFB">
        <w:rPr>
          <w:caps w:val="0"/>
        </w:rPr>
        <w:lastRenderedPageBreak/>
        <w:t>Provide sliver plated copper bus, fully rated for the amperage shown on the drawings for entire length of the switchgear.</w:t>
      </w:r>
    </w:p>
    <w:p w:rsidR="007710B0" w:rsidRPr="00796AFB" w:rsidRDefault="007710B0" w:rsidP="00715876">
      <w:pPr>
        <w:pStyle w:val="USPSCentered"/>
        <w:numPr>
          <w:ilvl w:val="2"/>
          <w:numId w:val="36"/>
        </w:numPr>
        <w:spacing w:after="0" w:line="360" w:lineRule="auto"/>
        <w:contextualSpacing/>
        <w:jc w:val="left"/>
        <w:rPr>
          <w:caps w:val="0"/>
        </w:rPr>
      </w:pPr>
      <w:r w:rsidRPr="00796AFB">
        <w:rPr>
          <w:caps w:val="0"/>
        </w:rPr>
        <w:t>Bus connections to switches shall be rated to carry the full continuous current of the device.</w:t>
      </w:r>
    </w:p>
    <w:p w:rsidR="003915C8" w:rsidRPr="00796AFB" w:rsidRDefault="003915C8" w:rsidP="00715876">
      <w:pPr>
        <w:pStyle w:val="USPSCentered"/>
        <w:numPr>
          <w:ilvl w:val="2"/>
          <w:numId w:val="36"/>
        </w:numPr>
        <w:spacing w:after="0" w:line="360" w:lineRule="auto"/>
        <w:contextualSpacing/>
        <w:jc w:val="left"/>
        <w:rPr>
          <w:caps w:val="0"/>
        </w:rPr>
      </w:pPr>
      <w:r w:rsidRPr="00796AFB">
        <w:rPr>
          <w:caps w:val="0"/>
        </w:rPr>
        <w:t>Mount the bus on appropriately spaced insulators and brace to withstand the available short circuit currents.</w:t>
      </w:r>
    </w:p>
    <w:p w:rsidR="003915C8" w:rsidRPr="00796AFB" w:rsidRDefault="003915C8" w:rsidP="00715876">
      <w:pPr>
        <w:pStyle w:val="USPSCentered"/>
        <w:numPr>
          <w:ilvl w:val="2"/>
          <w:numId w:val="36"/>
        </w:numPr>
        <w:spacing w:after="0" w:line="360" w:lineRule="auto"/>
        <w:contextualSpacing/>
        <w:jc w:val="left"/>
        <w:rPr>
          <w:caps w:val="0"/>
        </w:rPr>
      </w:pPr>
      <w:r w:rsidRPr="00796AFB">
        <w:rPr>
          <w:caps w:val="0"/>
        </w:rPr>
        <w:t>All bus (main, neutral, ground, extension, etc.) shall be produced from silver plated copper.</w:t>
      </w:r>
    </w:p>
    <w:p w:rsidR="00AF0DC9" w:rsidRPr="00796AFB" w:rsidRDefault="00AF0DC9" w:rsidP="00715876">
      <w:pPr>
        <w:pStyle w:val="USPSCentered"/>
        <w:numPr>
          <w:ilvl w:val="2"/>
          <w:numId w:val="36"/>
        </w:numPr>
        <w:spacing w:after="0" w:line="360" w:lineRule="auto"/>
        <w:contextualSpacing/>
        <w:jc w:val="left"/>
        <w:rPr>
          <w:caps w:val="0"/>
        </w:rPr>
      </w:pPr>
      <w:r w:rsidRPr="00796AFB">
        <w:rPr>
          <w:caps w:val="0"/>
        </w:rPr>
        <w:t>Silver-plated copper, appropriately sized bus bar and extensions shall have NEMA standard hole pattern to accommodate cable connections.</w:t>
      </w:r>
    </w:p>
    <w:p w:rsidR="003915C8" w:rsidRPr="00796AFB" w:rsidRDefault="003915C8" w:rsidP="00715876">
      <w:pPr>
        <w:pStyle w:val="USPSCentered"/>
        <w:numPr>
          <w:ilvl w:val="2"/>
          <w:numId w:val="36"/>
        </w:numPr>
        <w:spacing w:after="0" w:line="360" w:lineRule="auto"/>
        <w:contextualSpacing/>
        <w:jc w:val="left"/>
        <w:rPr>
          <w:caps w:val="0"/>
        </w:rPr>
      </w:pPr>
      <w:r w:rsidRPr="00796AFB">
        <w:rPr>
          <w:caps w:val="0"/>
        </w:rPr>
        <w:t xml:space="preserve">Install a </w:t>
      </w:r>
      <w:r w:rsidR="00842C04" w:rsidRPr="00796AFB">
        <w:rPr>
          <w:caps w:val="0"/>
        </w:rPr>
        <w:t>silver-plated</w:t>
      </w:r>
      <w:r w:rsidRPr="00796AFB">
        <w:rPr>
          <w:caps w:val="0"/>
        </w:rPr>
        <w:t xml:space="preserve"> copper ground bus the full length of the switchgear assembly.</w:t>
      </w:r>
    </w:p>
    <w:p w:rsidR="009E112C" w:rsidRPr="00796AFB" w:rsidRDefault="003915C8" w:rsidP="00715876">
      <w:pPr>
        <w:pStyle w:val="USPSCentered"/>
        <w:numPr>
          <w:ilvl w:val="2"/>
          <w:numId w:val="36"/>
        </w:numPr>
        <w:spacing w:after="0" w:line="360" w:lineRule="auto"/>
        <w:contextualSpacing/>
        <w:jc w:val="left"/>
        <w:rPr>
          <w:caps w:val="0"/>
        </w:rPr>
      </w:pPr>
      <w:r w:rsidRPr="00796AFB">
        <w:rPr>
          <w:caps w:val="0"/>
        </w:rPr>
        <w:t>All bolts, nuts, and washers shall be zinc-plated steel.  Bolts shall be torqued to 55 foot-lbs for 1/2” hardware and 35 foot-lbs. for 3/8” hardware.</w:t>
      </w:r>
    </w:p>
    <w:p w:rsidR="00C54624" w:rsidRPr="00796AFB" w:rsidRDefault="00C54624" w:rsidP="00715876">
      <w:pPr>
        <w:pStyle w:val="USPSCentered"/>
        <w:numPr>
          <w:ilvl w:val="1"/>
          <w:numId w:val="36"/>
        </w:numPr>
        <w:spacing w:after="0" w:line="360" w:lineRule="auto"/>
        <w:contextualSpacing/>
        <w:jc w:val="left"/>
        <w:rPr>
          <w:b/>
          <w:caps w:val="0"/>
        </w:rPr>
      </w:pPr>
      <w:r w:rsidRPr="00796AFB">
        <w:rPr>
          <w:b/>
          <w:caps w:val="0"/>
        </w:rPr>
        <w:t>LOAD INTERRUPTER SWITCHES</w:t>
      </w:r>
    </w:p>
    <w:p w:rsidR="00C54624" w:rsidRPr="00796AFB" w:rsidRDefault="00C54624" w:rsidP="00715876">
      <w:pPr>
        <w:pStyle w:val="USPSCentered"/>
        <w:numPr>
          <w:ilvl w:val="2"/>
          <w:numId w:val="36"/>
        </w:numPr>
        <w:spacing w:after="0" w:line="360" w:lineRule="auto"/>
        <w:contextualSpacing/>
        <w:jc w:val="left"/>
        <w:rPr>
          <w:caps w:val="0"/>
        </w:rPr>
      </w:pPr>
      <w:r w:rsidRPr="00796AFB">
        <w:rPr>
          <w:caps w:val="0"/>
        </w:rPr>
        <w:t>Each switchgear section shall be equipped with one ANSI C37.20.4 compliant manual load break switch.</w:t>
      </w:r>
    </w:p>
    <w:p w:rsidR="00C54624" w:rsidRPr="00796AFB" w:rsidRDefault="00C54624" w:rsidP="00715876">
      <w:pPr>
        <w:pStyle w:val="USPSCentered"/>
        <w:numPr>
          <w:ilvl w:val="2"/>
          <w:numId w:val="36"/>
        </w:numPr>
        <w:spacing w:after="0" w:line="360" w:lineRule="auto"/>
        <w:contextualSpacing/>
        <w:jc w:val="left"/>
        <w:rPr>
          <w:caps w:val="0"/>
        </w:rPr>
      </w:pPr>
      <w:r w:rsidRPr="00796AFB">
        <w:rPr>
          <w:caps w:val="0"/>
        </w:rPr>
        <w:t>Load interrupter switches: 3 Pole, two position, gang operated, bottom hinged stationary load break type, mounted on a rigid, welded steel frame. Main switch blades shall be high conductivity, hard drawn copper. Mechanical linkages shall be porcelain or epoxy, with leakage and flashover distances equal to the mounting insulators. Circuit interrupting arc shall be completely contained and vented within the arc chutes.</w:t>
      </w:r>
    </w:p>
    <w:p w:rsidR="00C54624" w:rsidRPr="00796AFB" w:rsidRDefault="00902849" w:rsidP="00715876">
      <w:pPr>
        <w:pStyle w:val="USPSCentered"/>
        <w:numPr>
          <w:ilvl w:val="2"/>
          <w:numId w:val="36"/>
        </w:numPr>
        <w:spacing w:after="0" w:line="360" w:lineRule="auto"/>
        <w:contextualSpacing/>
        <w:jc w:val="left"/>
        <w:rPr>
          <w:caps w:val="0"/>
        </w:rPr>
      </w:pPr>
      <w:r w:rsidRPr="00902849">
        <w:rPr>
          <w:caps w:val="0"/>
        </w:rPr>
        <w:t>Manual switch operator: Quick make, quick break, non-defeatable, high speed, stored energy operating mechanism actuated by an external operating handle. Opening and closing shall be accomplished by a rotation of the front mounted shaft operator with removeable handle</w:t>
      </w:r>
      <w:r w:rsidR="00C54624" w:rsidRPr="00796AFB">
        <w:rPr>
          <w:caps w:val="0"/>
        </w:rPr>
        <w:t>. The operating speed of the interrupter switch shall be independent of the operator handle speed.</w:t>
      </w:r>
    </w:p>
    <w:p w:rsidR="00C54624" w:rsidRPr="00796AFB" w:rsidRDefault="00C54624" w:rsidP="00715876">
      <w:pPr>
        <w:pStyle w:val="USPSCentered"/>
        <w:numPr>
          <w:ilvl w:val="2"/>
          <w:numId w:val="36"/>
        </w:numPr>
        <w:spacing w:after="0" w:line="360" w:lineRule="auto"/>
        <w:contextualSpacing/>
        <w:jc w:val="left"/>
        <w:rPr>
          <w:caps w:val="0"/>
        </w:rPr>
      </w:pPr>
      <w:r w:rsidRPr="00796AFB">
        <w:rPr>
          <w:caps w:val="0"/>
        </w:rPr>
        <w:t>The following features shall be supplied on every vertical section containing a three-pole, two position open-closed switch:</w:t>
      </w:r>
    </w:p>
    <w:p w:rsidR="00C54624" w:rsidRPr="00796AFB" w:rsidRDefault="00C54624" w:rsidP="00715876">
      <w:pPr>
        <w:pStyle w:val="USPSCentered"/>
        <w:numPr>
          <w:ilvl w:val="3"/>
          <w:numId w:val="36"/>
        </w:numPr>
        <w:spacing w:after="0" w:line="360" w:lineRule="auto"/>
        <w:contextualSpacing/>
        <w:jc w:val="left"/>
        <w:rPr>
          <w:caps w:val="0"/>
        </w:rPr>
      </w:pPr>
      <w:r w:rsidRPr="00796AFB">
        <w:rPr>
          <w:caps w:val="0"/>
        </w:rPr>
        <w:t>A high-impact viewing window that permits full view of the position of all three switch blades through the closed door.</w:t>
      </w:r>
    </w:p>
    <w:p w:rsidR="00C54624" w:rsidRPr="00796AFB" w:rsidRDefault="00C54624" w:rsidP="00715876">
      <w:pPr>
        <w:pStyle w:val="USPSCentered"/>
        <w:numPr>
          <w:ilvl w:val="3"/>
          <w:numId w:val="36"/>
        </w:numPr>
        <w:spacing w:after="0" w:line="360" w:lineRule="auto"/>
        <w:contextualSpacing/>
        <w:jc w:val="left"/>
        <w:rPr>
          <w:caps w:val="0"/>
        </w:rPr>
      </w:pPr>
      <w:r w:rsidRPr="00796AFB">
        <w:rPr>
          <w:caps w:val="0"/>
        </w:rPr>
        <w:t>Provision for padlocking the switch in the open or closed position.</w:t>
      </w:r>
    </w:p>
    <w:p w:rsidR="00C54624" w:rsidRPr="00796AFB" w:rsidRDefault="00C54624" w:rsidP="00715876">
      <w:pPr>
        <w:pStyle w:val="USPSCentered"/>
        <w:numPr>
          <w:ilvl w:val="3"/>
          <w:numId w:val="36"/>
        </w:numPr>
        <w:spacing w:after="0" w:line="360" w:lineRule="auto"/>
        <w:contextualSpacing/>
        <w:jc w:val="left"/>
        <w:rPr>
          <w:caps w:val="0"/>
        </w:rPr>
      </w:pPr>
      <w:r w:rsidRPr="00796AFB">
        <w:rPr>
          <w:caps w:val="0"/>
        </w:rPr>
        <w:t>Green OPEN, Red CLOSED switch position indicators.</w:t>
      </w:r>
    </w:p>
    <w:p w:rsidR="00C54624" w:rsidRPr="00796AFB" w:rsidRDefault="00C54624" w:rsidP="00715876">
      <w:pPr>
        <w:pStyle w:val="USPSCentered"/>
        <w:numPr>
          <w:ilvl w:val="3"/>
          <w:numId w:val="36"/>
        </w:numPr>
        <w:spacing w:after="0" w:line="360" w:lineRule="auto"/>
        <w:contextualSpacing/>
        <w:jc w:val="left"/>
        <w:rPr>
          <w:caps w:val="0"/>
        </w:rPr>
      </w:pPr>
      <w:bookmarkStart w:id="1" w:name="_Hlk5878207"/>
      <w:r w:rsidRPr="00796AFB">
        <w:rPr>
          <w:caps w:val="0"/>
        </w:rPr>
        <w:t xml:space="preserve">A </w:t>
      </w:r>
      <w:r w:rsidR="00495DBC" w:rsidRPr="00796AFB">
        <w:rPr>
          <w:caps w:val="0"/>
        </w:rPr>
        <w:t>g</w:t>
      </w:r>
      <w:r w:rsidRPr="00796AFB">
        <w:rPr>
          <w:caps w:val="0"/>
        </w:rPr>
        <w:t>rounded metal barrier</w:t>
      </w:r>
      <w:r w:rsidR="00495DBC" w:rsidRPr="00796AFB">
        <w:rPr>
          <w:caps w:val="0"/>
        </w:rPr>
        <w:t xml:space="preserve"> with viewing window shall be</w:t>
      </w:r>
      <w:r w:rsidRPr="00796AFB">
        <w:rPr>
          <w:caps w:val="0"/>
        </w:rPr>
        <w:t xml:space="preserve"> bolted in front of every switch to prevent inadvertent contact with any live part</w:t>
      </w:r>
      <w:r w:rsidR="00495DBC" w:rsidRPr="00796AFB">
        <w:rPr>
          <w:caps w:val="0"/>
        </w:rPr>
        <w:t xml:space="preserve"> and </w:t>
      </w:r>
      <w:r w:rsidRPr="00796AFB">
        <w:rPr>
          <w:caps w:val="0"/>
        </w:rPr>
        <w:t>allows for a full-view inspection of the switch blade position.</w:t>
      </w:r>
    </w:p>
    <w:bookmarkEnd w:id="1"/>
    <w:p w:rsidR="00C54624" w:rsidRPr="00796AFB" w:rsidRDefault="00C54624" w:rsidP="00715876">
      <w:pPr>
        <w:pStyle w:val="USPSCentered"/>
        <w:numPr>
          <w:ilvl w:val="3"/>
          <w:numId w:val="36"/>
        </w:numPr>
        <w:spacing w:after="0" w:line="360" w:lineRule="auto"/>
        <w:contextualSpacing/>
        <w:jc w:val="left"/>
        <w:rPr>
          <w:caps w:val="0"/>
        </w:rPr>
      </w:pPr>
      <w:r w:rsidRPr="00796AFB">
        <w:rPr>
          <w:caps w:val="0"/>
        </w:rPr>
        <w:lastRenderedPageBreak/>
        <w:t xml:space="preserve">Full depth interphase and side barriers of insulating material in switch and </w:t>
      </w:r>
      <w:r w:rsidR="00D054BC" w:rsidRPr="00796AFB">
        <w:rPr>
          <w:caps w:val="0"/>
        </w:rPr>
        <w:t>(</w:t>
      </w:r>
      <w:r w:rsidRPr="00796AFB">
        <w:rPr>
          <w:caps w:val="0"/>
        </w:rPr>
        <w:t>fuse</w:t>
      </w:r>
      <w:r w:rsidR="00D054BC" w:rsidRPr="00796AFB">
        <w:rPr>
          <w:caps w:val="0"/>
        </w:rPr>
        <w:t>)</w:t>
      </w:r>
      <w:r w:rsidRPr="00796AFB">
        <w:rPr>
          <w:caps w:val="0"/>
        </w:rPr>
        <w:t xml:space="preserve"> compartments.</w:t>
      </w:r>
    </w:p>
    <w:p w:rsidR="00C54624" w:rsidRPr="00796AFB" w:rsidRDefault="00C54624" w:rsidP="00715876">
      <w:pPr>
        <w:pStyle w:val="USPSCentered"/>
        <w:numPr>
          <w:ilvl w:val="2"/>
          <w:numId w:val="36"/>
        </w:numPr>
        <w:spacing w:after="0" w:line="360" w:lineRule="auto"/>
        <w:contextualSpacing/>
        <w:jc w:val="left"/>
        <w:rPr>
          <w:caps w:val="0"/>
        </w:rPr>
      </w:pPr>
      <w:r w:rsidRPr="00796AFB">
        <w:rPr>
          <w:caps w:val="0"/>
        </w:rPr>
        <w:t>Switch shall be rated per the following:</w:t>
      </w:r>
    </w:p>
    <w:p w:rsidR="00C54624" w:rsidRPr="00796AFB" w:rsidRDefault="00C54624" w:rsidP="00715876">
      <w:pPr>
        <w:pStyle w:val="USPSCentered"/>
        <w:numPr>
          <w:ilvl w:val="3"/>
          <w:numId w:val="36"/>
        </w:numPr>
        <w:spacing w:after="0" w:line="360" w:lineRule="auto"/>
        <w:contextualSpacing/>
        <w:jc w:val="left"/>
        <w:rPr>
          <w:caps w:val="0"/>
        </w:rPr>
      </w:pPr>
      <w:r w:rsidRPr="00796AFB">
        <w:rPr>
          <w:caps w:val="0"/>
        </w:rPr>
        <w:t>Continuous and load break current ratings shall be as indicated on the drawings.</w:t>
      </w:r>
    </w:p>
    <w:p w:rsidR="00C54624" w:rsidRPr="00796AFB" w:rsidRDefault="00C54624" w:rsidP="00715876">
      <w:pPr>
        <w:pStyle w:val="USPSCentered"/>
        <w:numPr>
          <w:ilvl w:val="1"/>
          <w:numId w:val="36"/>
        </w:numPr>
        <w:spacing w:after="0" w:line="360" w:lineRule="auto"/>
        <w:contextualSpacing/>
        <w:jc w:val="left"/>
        <w:rPr>
          <w:b/>
          <w:caps w:val="0"/>
        </w:rPr>
      </w:pPr>
      <w:r w:rsidRPr="00796AFB">
        <w:rPr>
          <w:b/>
          <w:caps w:val="0"/>
        </w:rPr>
        <w:t>OVERCURRENT PROTECTION (</w:t>
      </w:r>
      <w:r w:rsidRPr="00796AFB">
        <w:rPr>
          <w:b/>
          <w:caps w:val="0"/>
          <w:u w:val="single"/>
        </w:rPr>
        <w:t>if required</w:t>
      </w:r>
      <w:r w:rsidRPr="00796AFB">
        <w:rPr>
          <w:b/>
          <w:caps w:val="0"/>
        </w:rPr>
        <w:t>)</w:t>
      </w:r>
    </w:p>
    <w:p w:rsidR="00475AD8" w:rsidRPr="00796AFB" w:rsidRDefault="00475AD8" w:rsidP="00715876">
      <w:pPr>
        <w:pStyle w:val="USPSCentered"/>
        <w:numPr>
          <w:ilvl w:val="2"/>
          <w:numId w:val="36"/>
        </w:numPr>
        <w:spacing w:after="0" w:line="360" w:lineRule="auto"/>
        <w:contextualSpacing/>
        <w:jc w:val="left"/>
        <w:rPr>
          <w:caps w:val="0"/>
        </w:rPr>
      </w:pPr>
      <w:r w:rsidRPr="00796AFB">
        <w:rPr>
          <w:caps w:val="0"/>
        </w:rPr>
        <w:t>Fuses:</w:t>
      </w:r>
    </w:p>
    <w:p w:rsidR="00475AD8" w:rsidRPr="00796AFB" w:rsidRDefault="00475AD8" w:rsidP="00715876">
      <w:pPr>
        <w:pStyle w:val="USPSCentered"/>
        <w:numPr>
          <w:ilvl w:val="3"/>
          <w:numId w:val="36"/>
        </w:numPr>
        <w:spacing w:after="0" w:line="360" w:lineRule="auto"/>
        <w:contextualSpacing/>
        <w:jc w:val="left"/>
        <w:rPr>
          <w:caps w:val="0"/>
        </w:rPr>
      </w:pPr>
      <w:r w:rsidRPr="00796AFB">
        <w:rPr>
          <w:caps w:val="0"/>
        </w:rPr>
        <w:t>Switchgear shall be equipped with one set of three output fuses if indicated on the drawings.</w:t>
      </w:r>
    </w:p>
    <w:p w:rsidR="00475AD8" w:rsidRPr="00796AFB" w:rsidRDefault="00475AD8" w:rsidP="00715876">
      <w:pPr>
        <w:pStyle w:val="USPSCentered"/>
        <w:numPr>
          <w:ilvl w:val="3"/>
          <w:numId w:val="36"/>
        </w:numPr>
        <w:spacing w:after="0" w:line="360" w:lineRule="auto"/>
        <w:contextualSpacing/>
        <w:jc w:val="left"/>
        <w:rPr>
          <w:caps w:val="0"/>
        </w:rPr>
      </w:pPr>
      <w:r w:rsidRPr="00796AFB">
        <w:rPr>
          <w:caps w:val="0"/>
        </w:rPr>
        <w:t>Fuses shall be full range current limiting type</w:t>
      </w:r>
      <w:r w:rsidRPr="00796AFB">
        <w:t xml:space="preserve"> </w:t>
      </w:r>
      <w:r w:rsidRPr="00796AFB">
        <w:rPr>
          <w:caps w:val="0"/>
        </w:rPr>
        <w:t>capable of interrupting any continuous current between the minimum current that can cause melting of its elements and its rated maximum interrupting current 50kA.</w:t>
      </w:r>
    </w:p>
    <w:p w:rsidR="00475AD8" w:rsidRPr="00796AFB" w:rsidRDefault="00475AD8" w:rsidP="00715876">
      <w:pPr>
        <w:pStyle w:val="USPSCentered"/>
        <w:numPr>
          <w:ilvl w:val="3"/>
          <w:numId w:val="36"/>
        </w:numPr>
        <w:spacing w:after="0" w:line="360" w:lineRule="auto"/>
        <w:contextualSpacing/>
        <w:jc w:val="left"/>
        <w:rPr>
          <w:caps w:val="0"/>
        </w:rPr>
      </w:pPr>
      <w:r w:rsidRPr="00796AFB">
        <w:rPr>
          <w:caps w:val="0"/>
        </w:rPr>
        <w:t>Fuses shall be hermetically sealed construction ensures that no gases escape from the fuse during current interruption.</w:t>
      </w:r>
    </w:p>
    <w:p w:rsidR="00475AD8" w:rsidRPr="00AE7215" w:rsidRDefault="00475AD8" w:rsidP="00715876">
      <w:pPr>
        <w:pStyle w:val="USPSCentered"/>
        <w:numPr>
          <w:ilvl w:val="3"/>
          <w:numId w:val="36"/>
        </w:numPr>
        <w:spacing w:after="0" w:line="360" w:lineRule="auto"/>
        <w:contextualSpacing/>
        <w:jc w:val="left"/>
        <w:rPr>
          <w:caps w:val="0"/>
          <w:u w:val="single"/>
        </w:rPr>
      </w:pPr>
      <w:r w:rsidRPr="00796AFB">
        <w:rPr>
          <w:caps w:val="0"/>
        </w:rPr>
        <w:t>(</w:t>
      </w:r>
      <w:r w:rsidR="00AE7215" w:rsidRPr="00AE7215">
        <w:rPr>
          <w:caps w:val="0"/>
          <w:u w:val="single"/>
        </w:rPr>
        <w:t>Include local b</w:t>
      </w:r>
      <w:r w:rsidRPr="00AE7215">
        <w:rPr>
          <w:caps w:val="0"/>
          <w:u w:val="single"/>
        </w:rPr>
        <w:t xml:space="preserve">lown fuse indicator </w:t>
      </w:r>
      <w:r w:rsidR="00AE7215" w:rsidRPr="00AE7215">
        <w:rPr>
          <w:caps w:val="0"/>
          <w:u w:val="single"/>
        </w:rPr>
        <w:t>shall not</w:t>
      </w:r>
      <w:r w:rsidRPr="00AE7215">
        <w:rPr>
          <w:caps w:val="0"/>
          <w:u w:val="single"/>
        </w:rPr>
        <w:t xml:space="preserve"> affect the fuse’s arcing performance.</w:t>
      </w:r>
      <w:r w:rsidRPr="00AE7215">
        <w:rPr>
          <w:caps w:val="0"/>
        </w:rPr>
        <w:t>)</w:t>
      </w:r>
      <w:bookmarkStart w:id="2" w:name="_GoBack"/>
      <w:bookmarkEnd w:id="2"/>
    </w:p>
    <w:p w:rsidR="00475AD8" w:rsidRPr="00796AFB" w:rsidRDefault="00475AD8" w:rsidP="00715876">
      <w:pPr>
        <w:pStyle w:val="USPSCentered"/>
        <w:numPr>
          <w:ilvl w:val="2"/>
          <w:numId w:val="36"/>
        </w:numPr>
        <w:spacing w:after="0" w:line="360" w:lineRule="auto"/>
        <w:contextualSpacing/>
        <w:jc w:val="left"/>
        <w:rPr>
          <w:caps w:val="0"/>
        </w:rPr>
      </w:pPr>
      <w:r w:rsidRPr="00796AFB">
        <w:rPr>
          <w:caps w:val="0"/>
        </w:rPr>
        <w:t>Fuse ratings shall be as indicated on drawings.</w:t>
      </w:r>
    </w:p>
    <w:p w:rsidR="00BE7C60" w:rsidRPr="00796AFB" w:rsidRDefault="00BE7C60" w:rsidP="00715876">
      <w:pPr>
        <w:pStyle w:val="USPSCentered"/>
        <w:numPr>
          <w:ilvl w:val="1"/>
          <w:numId w:val="36"/>
        </w:numPr>
        <w:spacing w:after="0" w:line="360" w:lineRule="auto"/>
        <w:contextualSpacing/>
        <w:jc w:val="left"/>
        <w:rPr>
          <w:b/>
          <w:caps w:val="0"/>
        </w:rPr>
      </w:pPr>
      <w:r w:rsidRPr="00796AFB">
        <w:rPr>
          <w:b/>
          <w:caps w:val="0"/>
        </w:rPr>
        <w:t>CONTROL POWER</w:t>
      </w:r>
      <w:r w:rsidR="00A16783" w:rsidRPr="00796AFB">
        <w:rPr>
          <w:b/>
          <w:caps w:val="0"/>
        </w:rPr>
        <w:t xml:space="preserve"> (Choose A or B)</w:t>
      </w:r>
    </w:p>
    <w:p w:rsidR="00BE7C60" w:rsidRPr="00796AFB" w:rsidRDefault="00BE7C60" w:rsidP="00715876">
      <w:pPr>
        <w:pStyle w:val="USPSCentered"/>
        <w:numPr>
          <w:ilvl w:val="2"/>
          <w:numId w:val="36"/>
        </w:numPr>
        <w:spacing w:after="0" w:line="360" w:lineRule="auto"/>
        <w:contextualSpacing/>
        <w:jc w:val="left"/>
        <w:rPr>
          <w:caps w:val="0"/>
        </w:rPr>
      </w:pPr>
      <w:bookmarkStart w:id="3" w:name="_Hlk5878252"/>
      <w:r w:rsidRPr="00796AFB">
        <w:rPr>
          <w:caps w:val="0"/>
        </w:rPr>
        <w:t>Control Power Transformers (CPTs)</w:t>
      </w:r>
      <w:r w:rsidR="00505C36" w:rsidRPr="00796AFB">
        <w:rPr>
          <w:caps w:val="0"/>
        </w:rPr>
        <w:t xml:space="preserve"> &amp; Battery Backup</w:t>
      </w:r>
      <w:r w:rsidRPr="00796AFB">
        <w:rPr>
          <w:caps w:val="0"/>
        </w:rPr>
        <w:t>:</w:t>
      </w:r>
    </w:p>
    <w:p w:rsidR="00BE7C60" w:rsidRPr="00796AFB" w:rsidRDefault="00BE7C60" w:rsidP="00715876">
      <w:pPr>
        <w:pStyle w:val="USPSCentered"/>
        <w:numPr>
          <w:ilvl w:val="3"/>
          <w:numId w:val="36"/>
        </w:numPr>
        <w:spacing w:after="0" w:line="360" w:lineRule="auto"/>
        <w:contextualSpacing/>
        <w:jc w:val="left"/>
        <w:rPr>
          <w:caps w:val="0"/>
        </w:rPr>
      </w:pPr>
      <w:r w:rsidRPr="00796AFB">
        <w:rPr>
          <w:caps w:val="0"/>
        </w:rPr>
        <w:t>Switchgear shall self-derive the control power required for the switchgear space heaters, battery charger</w:t>
      </w:r>
      <w:r w:rsidR="00A16783" w:rsidRPr="00796AFB">
        <w:rPr>
          <w:caps w:val="0"/>
        </w:rPr>
        <w:t>, indicating lights</w:t>
      </w:r>
      <w:r w:rsidR="002463D1" w:rsidRPr="00796AFB">
        <w:rPr>
          <w:caps w:val="0"/>
        </w:rPr>
        <w:t>,</w:t>
      </w:r>
      <w:r w:rsidRPr="00796AFB">
        <w:rPr>
          <w:caps w:val="0"/>
        </w:rPr>
        <w:t xml:space="preserve"> and other consumers.</w:t>
      </w:r>
    </w:p>
    <w:p w:rsidR="00BE7C60" w:rsidRPr="00796AFB" w:rsidRDefault="00BE7C60" w:rsidP="00715876">
      <w:pPr>
        <w:pStyle w:val="USPSCentered"/>
        <w:numPr>
          <w:ilvl w:val="3"/>
          <w:numId w:val="36"/>
        </w:numPr>
        <w:spacing w:after="0" w:line="360" w:lineRule="auto"/>
        <w:contextualSpacing/>
        <w:jc w:val="left"/>
        <w:rPr>
          <w:caps w:val="0"/>
        </w:rPr>
      </w:pPr>
      <w:r w:rsidRPr="00796AFB">
        <w:rPr>
          <w:caps w:val="0"/>
        </w:rPr>
        <w:t>The control power transformers shall be properly protected by primary current-limiting fuses.</w:t>
      </w:r>
    </w:p>
    <w:p w:rsidR="00505C36" w:rsidRPr="00796AFB" w:rsidRDefault="00505C36" w:rsidP="00715876">
      <w:pPr>
        <w:pStyle w:val="USPSCentered"/>
        <w:numPr>
          <w:ilvl w:val="3"/>
          <w:numId w:val="36"/>
        </w:numPr>
        <w:spacing w:after="0" w:line="360" w:lineRule="auto"/>
        <w:contextualSpacing/>
        <w:jc w:val="left"/>
        <w:rPr>
          <w:caps w:val="0"/>
        </w:rPr>
      </w:pPr>
      <w:r w:rsidRPr="00796AFB">
        <w:rPr>
          <w:caps w:val="0"/>
        </w:rPr>
        <w:t>CPT shall feed battery charger to provide backup control power to the unit.</w:t>
      </w:r>
    </w:p>
    <w:p w:rsidR="00505C36" w:rsidRPr="00796AFB" w:rsidRDefault="00A16783" w:rsidP="00505C36">
      <w:pPr>
        <w:pStyle w:val="USPSCentered"/>
        <w:numPr>
          <w:ilvl w:val="2"/>
          <w:numId w:val="36"/>
        </w:numPr>
        <w:spacing w:after="0" w:line="360" w:lineRule="auto"/>
        <w:contextualSpacing/>
        <w:jc w:val="left"/>
        <w:rPr>
          <w:caps w:val="0"/>
        </w:rPr>
      </w:pPr>
      <w:r w:rsidRPr="00796AFB">
        <w:rPr>
          <w:caps w:val="0"/>
        </w:rPr>
        <w:t>Customer to provide 120VAC, 10A circuit for control power</w:t>
      </w:r>
      <w:r w:rsidR="004540D9" w:rsidRPr="00796AFB">
        <w:rPr>
          <w:caps w:val="0"/>
        </w:rPr>
        <w:t>.</w:t>
      </w:r>
      <w:r w:rsidR="00505C36" w:rsidRPr="00796AFB">
        <w:rPr>
          <w:caps w:val="0"/>
        </w:rPr>
        <w:t xml:space="preserve"> </w:t>
      </w:r>
      <w:r w:rsidR="004540D9" w:rsidRPr="00796AFB">
        <w:rPr>
          <w:caps w:val="0"/>
        </w:rPr>
        <w:t>(SPEC WRITER NOTE: Make sure the source is backed up if necessary, for the application</w:t>
      </w:r>
      <w:r w:rsidRPr="00796AFB">
        <w:rPr>
          <w:caps w:val="0"/>
        </w:rPr>
        <w:t>.</w:t>
      </w:r>
      <w:r w:rsidR="004540D9" w:rsidRPr="00796AFB">
        <w:rPr>
          <w:caps w:val="0"/>
        </w:rPr>
        <w:t>)</w:t>
      </w:r>
    </w:p>
    <w:bookmarkEnd w:id="3"/>
    <w:p w:rsidR="00C54624" w:rsidRPr="00796AFB" w:rsidRDefault="00C54624" w:rsidP="00715876">
      <w:pPr>
        <w:pStyle w:val="USPSCentered"/>
        <w:numPr>
          <w:ilvl w:val="1"/>
          <w:numId w:val="36"/>
        </w:numPr>
        <w:spacing w:after="0" w:line="360" w:lineRule="auto"/>
        <w:contextualSpacing/>
        <w:jc w:val="left"/>
        <w:rPr>
          <w:b/>
          <w:caps w:val="0"/>
        </w:rPr>
      </w:pPr>
      <w:r w:rsidRPr="00796AFB">
        <w:rPr>
          <w:b/>
          <w:caps w:val="0"/>
        </w:rPr>
        <w:t>ANNUNCIATION (</w:t>
      </w:r>
      <w:r w:rsidRPr="00796AFB">
        <w:rPr>
          <w:b/>
          <w:caps w:val="0"/>
          <w:u w:val="single"/>
        </w:rPr>
        <w:t>if required</w:t>
      </w:r>
      <w:r w:rsidRPr="00796AFB">
        <w:rPr>
          <w:b/>
          <w:caps w:val="0"/>
        </w:rPr>
        <w:t>)</w:t>
      </w:r>
    </w:p>
    <w:p w:rsidR="00C54624" w:rsidRPr="00796AFB" w:rsidRDefault="00C54624" w:rsidP="00715876">
      <w:pPr>
        <w:pStyle w:val="USPSCentered"/>
        <w:numPr>
          <w:ilvl w:val="2"/>
          <w:numId w:val="36"/>
        </w:numPr>
        <w:spacing w:after="0" w:line="360" w:lineRule="auto"/>
        <w:contextualSpacing/>
        <w:jc w:val="left"/>
        <w:rPr>
          <w:caps w:val="0"/>
        </w:rPr>
      </w:pPr>
      <w:r w:rsidRPr="00796AFB">
        <w:rPr>
          <w:caps w:val="0"/>
        </w:rPr>
        <w:t>All indicating lights shall be of high visibility, LED type with lenses of at least 1 inch outside diameter with service life of 100,000 hours at 77°F temperature.</w:t>
      </w:r>
    </w:p>
    <w:p w:rsidR="00842C04" w:rsidRPr="00796AFB" w:rsidRDefault="009E112C" w:rsidP="00715876">
      <w:pPr>
        <w:pStyle w:val="USPSCentered"/>
        <w:numPr>
          <w:ilvl w:val="1"/>
          <w:numId w:val="36"/>
        </w:numPr>
        <w:spacing w:after="0" w:line="360" w:lineRule="auto"/>
        <w:contextualSpacing/>
        <w:jc w:val="left"/>
        <w:rPr>
          <w:b/>
          <w:caps w:val="0"/>
        </w:rPr>
      </w:pPr>
      <w:r w:rsidRPr="00796AFB">
        <w:rPr>
          <w:b/>
          <w:caps w:val="0"/>
        </w:rPr>
        <w:t>SENSING</w:t>
      </w:r>
      <w:r w:rsidR="00672377" w:rsidRPr="00796AFB">
        <w:rPr>
          <w:b/>
          <w:caps w:val="0"/>
        </w:rPr>
        <w:t xml:space="preserve"> (if applicable)</w:t>
      </w:r>
    </w:p>
    <w:p w:rsidR="00842C04" w:rsidRPr="00796AFB" w:rsidRDefault="00842C04" w:rsidP="00715876">
      <w:pPr>
        <w:pStyle w:val="USPSCentered"/>
        <w:numPr>
          <w:ilvl w:val="2"/>
          <w:numId w:val="36"/>
        </w:numPr>
        <w:spacing w:after="0" w:line="360" w:lineRule="auto"/>
        <w:contextualSpacing/>
        <w:jc w:val="left"/>
        <w:rPr>
          <w:caps w:val="0"/>
        </w:rPr>
      </w:pPr>
      <w:r w:rsidRPr="00796AFB">
        <w:rPr>
          <w:caps w:val="0"/>
        </w:rPr>
        <w:t>Potential Transformers (PTs):</w:t>
      </w:r>
    </w:p>
    <w:p w:rsidR="00842C04" w:rsidRPr="00796AFB" w:rsidRDefault="00842C04" w:rsidP="00715876">
      <w:pPr>
        <w:pStyle w:val="USPSCentered"/>
        <w:numPr>
          <w:ilvl w:val="3"/>
          <w:numId w:val="36"/>
        </w:numPr>
        <w:spacing w:after="0" w:line="360" w:lineRule="auto"/>
        <w:contextualSpacing/>
        <w:jc w:val="left"/>
        <w:rPr>
          <w:caps w:val="0"/>
        </w:rPr>
      </w:pPr>
      <w:r w:rsidRPr="00796AFB">
        <w:rPr>
          <w:caps w:val="0"/>
        </w:rPr>
        <w:t xml:space="preserve">Potential transformers shall be appropriately fused, fixed mounted, </w:t>
      </w:r>
      <w:r w:rsidR="005F68C5">
        <w:rPr>
          <w:caps w:val="0"/>
        </w:rPr>
        <w:t>(</w:t>
      </w:r>
      <w:r w:rsidRPr="00796AFB">
        <w:rPr>
          <w:caps w:val="0"/>
        </w:rPr>
        <w:t>14400</w:t>
      </w:r>
      <w:r w:rsidR="00AE7215">
        <w:rPr>
          <w:caps w:val="0"/>
        </w:rPr>
        <w:t>)</w:t>
      </w:r>
      <w:r w:rsidRPr="00796AFB">
        <w:rPr>
          <w:caps w:val="0"/>
        </w:rPr>
        <w:t>:120VAC connected in (</w:t>
      </w:r>
      <w:r w:rsidRPr="00796AFB">
        <w:rPr>
          <w:caps w:val="0"/>
          <w:u w:val="single"/>
        </w:rPr>
        <w:t>open delta</w:t>
      </w:r>
      <w:r w:rsidR="00672377" w:rsidRPr="00796AFB">
        <w:rPr>
          <w:caps w:val="0"/>
          <w:u w:val="single"/>
        </w:rPr>
        <w:t>/WYE</w:t>
      </w:r>
      <w:r w:rsidRPr="00796AFB">
        <w:rPr>
          <w:caps w:val="0"/>
        </w:rPr>
        <w:t>) configuration.</w:t>
      </w:r>
    </w:p>
    <w:p w:rsidR="00A6187E" w:rsidRPr="00796AFB" w:rsidRDefault="00A6187E" w:rsidP="00715876">
      <w:pPr>
        <w:pStyle w:val="USPSCentered"/>
        <w:numPr>
          <w:ilvl w:val="2"/>
          <w:numId w:val="36"/>
        </w:numPr>
        <w:spacing w:after="0" w:line="360" w:lineRule="auto"/>
        <w:contextualSpacing/>
        <w:jc w:val="left"/>
        <w:rPr>
          <w:caps w:val="0"/>
        </w:rPr>
      </w:pPr>
      <w:r w:rsidRPr="00796AFB">
        <w:rPr>
          <w:caps w:val="0"/>
        </w:rPr>
        <w:t>Phase Rotation Monitoring</w:t>
      </w:r>
    </w:p>
    <w:p w:rsidR="00A6187E" w:rsidRPr="00796AFB" w:rsidRDefault="00A6187E" w:rsidP="00715876">
      <w:pPr>
        <w:pStyle w:val="USPSCentered"/>
        <w:numPr>
          <w:ilvl w:val="3"/>
          <w:numId w:val="36"/>
        </w:numPr>
        <w:spacing w:after="0" w:line="360" w:lineRule="auto"/>
        <w:contextualSpacing/>
        <w:jc w:val="left"/>
        <w:rPr>
          <w:caps w:val="0"/>
        </w:rPr>
      </w:pPr>
      <w:r w:rsidRPr="00796AFB">
        <w:rPr>
          <w:caps w:val="0"/>
        </w:rPr>
        <w:lastRenderedPageBreak/>
        <w:t xml:space="preserve">Phase Rotation Monitoring shall ensure portable genset phase rotation matches that of the facility. </w:t>
      </w:r>
    </w:p>
    <w:p w:rsidR="00A6187E" w:rsidRPr="00796AFB" w:rsidRDefault="00A6187E" w:rsidP="00715876">
      <w:pPr>
        <w:pStyle w:val="USPSCentered"/>
        <w:numPr>
          <w:ilvl w:val="3"/>
          <w:numId w:val="36"/>
        </w:numPr>
        <w:spacing w:after="0" w:line="360" w:lineRule="auto"/>
        <w:contextualSpacing/>
        <w:jc w:val="left"/>
        <w:rPr>
          <w:caps w:val="0"/>
        </w:rPr>
      </w:pPr>
      <w:r w:rsidRPr="00796AFB">
        <w:rPr>
          <w:caps w:val="0"/>
        </w:rPr>
        <w:t>An indicating light shall provide visual assurance of correct phasing.</w:t>
      </w:r>
    </w:p>
    <w:p w:rsidR="00A6187E" w:rsidRPr="00796AFB" w:rsidRDefault="00A6187E" w:rsidP="00715876">
      <w:pPr>
        <w:pStyle w:val="USPSCentered"/>
        <w:numPr>
          <w:ilvl w:val="3"/>
          <w:numId w:val="36"/>
        </w:numPr>
        <w:spacing w:after="0" w:line="360" w:lineRule="auto"/>
        <w:contextualSpacing/>
        <w:jc w:val="left"/>
        <w:rPr>
          <w:caps w:val="0"/>
        </w:rPr>
      </w:pPr>
      <w:r w:rsidRPr="00796AFB">
        <w:rPr>
          <w:caps w:val="0"/>
        </w:rPr>
        <w:t>Instructions to easily fix incorrect phase rotation shall be included on a label inside each panel.</w:t>
      </w:r>
    </w:p>
    <w:p w:rsidR="009E112C" w:rsidRPr="00796AFB" w:rsidRDefault="009E112C" w:rsidP="00715876">
      <w:pPr>
        <w:pStyle w:val="USPSCentered"/>
        <w:numPr>
          <w:ilvl w:val="1"/>
          <w:numId w:val="36"/>
        </w:numPr>
        <w:spacing w:after="0" w:line="360" w:lineRule="auto"/>
        <w:contextualSpacing/>
        <w:jc w:val="left"/>
        <w:rPr>
          <w:b/>
          <w:caps w:val="0"/>
        </w:rPr>
      </w:pPr>
      <w:r w:rsidRPr="00796AFB">
        <w:rPr>
          <w:b/>
          <w:caps w:val="0"/>
        </w:rPr>
        <w:t>METERING</w:t>
      </w:r>
      <w:r w:rsidR="00842C04" w:rsidRPr="00796AFB">
        <w:rPr>
          <w:b/>
          <w:caps w:val="0"/>
        </w:rPr>
        <w:t xml:space="preserve"> (if applicable)</w:t>
      </w:r>
    </w:p>
    <w:p w:rsidR="009E112C" w:rsidRPr="00796AFB" w:rsidRDefault="009E112C" w:rsidP="00715876">
      <w:pPr>
        <w:pStyle w:val="USPSCentered"/>
        <w:numPr>
          <w:ilvl w:val="2"/>
          <w:numId w:val="36"/>
        </w:numPr>
        <w:spacing w:after="0" w:line="360" w:lineRule="auto"/>
        <w:contextualSpacing/>
        <w:jc w:val="left"/>
        <w:rPr>
          <w:caps w:val="0"/>
        </w:rPr>
      </w:pPr>
      <w:r w:rsidRPr="00796AFB">
        <w:rPr>
          <w:caps w:val="0"/>
        </w:rPr>
        <w:t>Current Transformers (CTs):</w:t>
      </w:r>
    </w:p>
    <w:p w:rsidR="009E112C" w:rsidRPr="00796AFB" w:rsidRDefault="009E112C" w:rsidP="00715876">
      <w:pPr>
        <w:pStyle w:val="USPSCentered"/>
        <w:numPr>
          <w:ilvl w:val="3"/>
          <w:numId w:val="36"/>
        </w:numPr>
        <w:spacing w:after="0" w:line="360" w:lineRule="auto"/>
        <w:contextualSpacing/>
        <w:jc w:val="left"/>
        <w:rPr>
          <w:caps w:val="0"/>
        </w:rPr>
      </w:pPr>
      <w:r w:rsidRPr="00796AFB">
        <w:rPr>
          <w:caps w:val="0"/>
        </w:rPr>
        <w:t xml:space="preserve">Current transformer ratios shall be </w:t>
      </w:r>
      <w:r w:rsidR="00FA7AB6" w:rsidRPr="00796AFB">
        <w:rPr>
          <w:caps w:val="0"/>
        </w:rPr>
        <w:t>(</w:t>
      </w:r>
      <w:r w:rsidRPr="00796AFB">
        <w:rPr>
          <w:caps w:val="0"/>
        </w:rPr>
        <w:t>200</w:t>
      </w:r>
      <w:r w:rsidR="00FA7AB6" w:rsidRPr="00796AFB">
        <w:rPr>
          <w:caps w:val="0"/>
        </w:rPr>
        <w:t>)</w:t>
      </w:r>
      <w:r w:rsidRPr="00796AFB">
        <w:rPr>
          <w:caps w:val="0"/>
        </w:rPr>
        <w:t xml:space="preserve">:5 or customer specified. </w:t>
      </w:r>
    </w:p>
    <w:p w:rsidR="009E112C" w:rsidRPr="00796AFB" w:rsidRDefault="009E112C" w:rsidP="00715876">
      <w:pPr>
        <w:pStyle w:val="USPSCentered"/>
        <w:numPr>
          <w:ilvl w:val="2"/>
          <w:numId w:val="36"/>
        </w:numPr>
        <w:spacing w:after="0" w:line="360" w:lineRule="auto"/>
        <w:contextualSpacing/>
        <w:jc w:val="left"/>
        <w:rPr>
          <w:caps w:val="0"/>
        </w:rPr>
      </w:pPr>
      <w:r w:rsidRPr="00796AFB">
        <w:rPr>
          <w:caps w:val="0"/>
        </w:rPr>
        <w:t>Power Metering:</w:t>
      </w:r>
    </w:p>
    <w:p w:rsidR="009E112C" w:rsidRPr="00796AFB" w:rsidRDefault="009E112C" w:rsidP="00715876">
      <w:pPr>
        <w:pStyle w:val="USPSCentered"/>
        <w:numPr>
          <w:ilvl w:val="3"/>
          <w:numId w:val="36"/>
        </w:numPr>
        <w:spacing w:after="0" w:line="360" w:lineRule="auto"/>
        <w:contextualSpacing/>
        <w:jc w:val="left"/>
        <w:rPr>
          <w:caps w:val="0"/>
        </w:rPr>
      </w:pPr>
      <w:r w:rsidRPr="00796AFB">
        <w:rPr>
          <w:caps w:val="0"/>
        </w:rPr>
        <w:t>The following true RMS, 3 element power metering of each power source and bus shall be provided as a minimum:</w:t>
      </w:r>
    </w:p>
    <w:p w:rsidR="009E112C" w:rsidRPr="00796AFB" w:rsidRDefault="009E112C" w:rsidP="00715876">
      <w:pPr>
        <w:pStyle w:val="USPSCentered"/>
        <w:numPr>
          <w:ilvl w:val="4"/>
          <w:numId w:val="36"/>
        </w:numPr>
        <w:spacing w:after="0" w:line="360" w:lineRule="auto"/>
        <w:contextualSpacing/>
        <w:jc w:val="left"/>
        <w:rPr>
          <w:caps w:val="0"/>
        </w:rPr>
      </w:pPr>
      <w:r w:rsidRPr="00796AFB">
        <w:rPr>
          <w:caps w:val="0"/>
        </w:rPr>
        <w:t>Line to line voltages:</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 xml:space="preserve">Vab, Vbc, Vca </w:t>
      </w:r>
    </w:p>
    <w:p w:rsidR="009E112C" w:rsidRPr="00796AFB" w:rsidRDefault="009E112C" w:rsidP="00715876">
      <w:pPr>
        <w:pStyle w:val="USPSCentered"/>
        <w:numPr>
          <w:ilvl w:val="4"/>
          <w:numId w:val="36"/>
        </w:numPr>
        <w:spacing w:after="0" w:line="360" w:lineRule="auto"/>
        <w:contextualSpacing/>
        <w:jc w:val="left"/>
        <w:rPr>
          <w:caps w:val="0"/>
        </w:rPr>
      </w:pPr>
      <w:r w:rsidRPr="00796AFB">
        <w:rPr>
          <w:caps w:val="0"/>
        </w:rPr>
        <w:t>Phase currents:</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Ia, Ib, Ic</w:t>
      </w:r>
    </w:p>
    <w:p w:rsidR="009E112C" w:rsidRPr="00796AFB" w:rsidRDefault="009E112C" w:rsidP="00715876">
      <w:pPr>
        <w:pStyle w:val="USPSCentered"/>
        <w:numPr>
          <w:ilvl w:val="4"/>
          <w:numId w:val="36"/>
        </w:numPr>
        <w:spacing w:after="0" w:line="360" w:lineRule="auto"/>
        <w:contextualSpacing/>
        <w:jc w:val="left"/>
        <w:rPr>
          <w:caps w:val="0"/>
        </w:rPr>
      </w:pPr>
      <w:r w:rsidRPr="00796AFB">
        <w:rPr>
          <w:caps w:val="0"/>
        </w:rPr>
        <w:t xml:space="preserve">Frequency, Hz </w:t>
      </w:r>
    </w:p>
    <w:p w:rsidR="009E112C" w:rsidRPr="00796AFB" w:rsidRDefault="009E112C" w:rsidP="00715876">
      <w:pPr>
        <w:pStyle w:val="USPSCentered"/>
        <w:numPr>
          <w:ilvl w:val="4"/>
          <w:numId w:val="36"/>
        </w:numPr>
        <w:spacing w:after="0" w:line="360" w:lineRule="auto"/>
        <w:contextualSpacing/>
        <w:jc w:val="left"/>
        <w:rPr>
          <w:caps w:val="0"/>
        </w:rPr>
      </w:pPr>
      <w:r w:rsidRPr="00796AFB">
        <w:rPr>
          <w:caps w:val="0"/>
        </w:rPr>
        <w:t>Three phase power parameters:</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kW (per phase and total)</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Power Factor (per phase and total)</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KVAR (per phase and total)</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 xml:space="preserve">kVA (per phase and total)  </w:t>
      </w:r>
    </w:p>
    <w:p w:rsidR="009E112C" w:rsidRPr="00796AFB" w:rsidRDefault="009E112C" w:rsidP="00715876">
      <w:pPr>
        <w:pStyle w:val="USPSCentered"/>
        <w:numPr>
          <w:ilvl w:val="4"/>
          <w:numId w:val="36"/>
        </w:numPr>
        <w:spacing w:after="0" w:line="360" w:lineRule="auto"/>
        <w:contextualSpacing/>
        <w:jc w:val="left"/>
        <w:rPr>
          <w:caps w:val="0"/>
        </w:rPr>
      </w:pPr>
      <w:r w:rsidRPr="00796AFB">
        <w:rPr>
          <w:caps w:val="0"/>
        </w:rPr>
        <w:t>Three energy export and import power parameters:</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kWh, kVARh, kVAh</w:t>
      </w:r>
    </w:p>
    <w:p w:rsidR="009E112C" w:rsidRPr="00796AFB" w:rsidRDefault="009E112C" w:rsidP="00715876">
      <w:pPr>
        <w:pStyle w:val="USPSCentered"/>
        <w:numPr>
          <w:ilvl w:val="4"/>
          <w:numId w:val="36"/>
        </w:numPr>
        <w:spacing w:after="0" w:line="360" w:lineRule="auto"/>
        <w:contextualSpacing/>
        <w:jc w:val="left"/>
        <w:rPr>
          <w:caps w:val="0"/>
        </w:rPr>
      </w:pPr>
      <w:r w:rsidRPr="00796AFB">
        <w:rPr>
          <w:caps w:val="0"/>
        </w:rPr>
        <w:t>Power Quality parameters:</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%THD Volts per phase</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%THD Amps per phase</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%TDD Amps per phase</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K-factor per phase</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Individual odd Voltage harmonics per phase up to order 39</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Individual odd current harmonics per phase up to order 39</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Fundamental component of KW and Power Factor (per phase and total)</w:t>
      </w:r>
    </w:p>
    <w:p w:rsidR="009E112C" w:rsidRPr="00796AFB" w:rsidRDefault="009E112C" w:rsidP="00715876">
      <w:pPr>
        <w:pStyle w:val="USPSCentered"/>
        <w:numPr>
          <w:ilvl w:val="4"/>
          <w:numId w:val="36"/>
        </w:numPr>
        <w:spacing w:after="0" w:line="360" w:lineRule="auto"/>
        <w:contextualSpacing/>
        <w:jc w:val="left"/>
        <w:rPr>
          <w:caps w:val="0"/>
        </w:rPr>
      </w:pPr>
      <w:r w:rsidRPr="00796AFB">
        <w:rPr>
          <w:caps w:val="0"/>
        </w:rPr>
        <w:t>Other parameters:</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Percent ampere peak capacity of the highest phase</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Neutral current</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Current unbalance</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Voltage unbalance</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Maximum kW demand</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lastRenderedPageBreak/>
        <w:t>Maximum kVA demand</w:t>
      </w:r>
    </w:p>
    <w:p w:rsidR="009E112C" w:rsidRPr="00796AFB" w:rsidRDefault="009E112C" w:rsidP="00715876">
      <w:pPr>
        <w:pStyle w:val="USPSCentered"/>
        <w:numPr>
          <w:ilvl w:val="5"/>
          <w:numId w:val="36"/>
        </w:numPr>
        <w:spacing w:after="0" w:line="360" w:lineRule="auto"/>
        <w:contextualSpacing/>
        <w:jc w:val="left"/>
        <w:rPr>
          <w:caps w:val="0"/>
        </w:rPr>
      </w:pPr>
      <w:r w:rsidRPr="00796AFB">
        <w:rPr>
          <w:caps w:val="0"/>
        </w:rPr>
        <w:t>Minimum and maximum values for voltages, currents frequency and power parameters</w:t>
      </w:r>
    </w:p>
    <w:p w:rsidR="009E112C" w:rsidRPr="00796AFB" w:rsidRDefault="009E112C" w:rsidP="00715876">
      <w:pPr>
        <w:pStyle w:val="USPSCentered"/>
        <w:numPr>
          <w:ilvl w:val="3"/>
          <w:numId w:val="36"/>
        </w:numPr>
        <w:spacing w:after="0" w:line="360" w:lineRule="auto"/>
        <w:contextualSpacing/>
        <w:jc w:val="left"/>
        <w:rPr>
          <w:caps w:val="0"/>
        </w:rPr>
      </w:pPr>
      <w:r w:rsidRPr="00796AFB">
        <w:rPr>
          <w:caps w:val="0"/>
        </w:rPr>
        <w:t xml:space="preserve">Metering accuracy shall be in accordance with ANSI C12.20-1998 and rated as follows: </w:t>
      </w:r>
    </w:p>
    <w:p w:rsidR="009E112C" w:rsidRPr="00796AFB" w:rsidRDefault="009E112C" w:rsidP="00A77D86">
      <w:pPr>
        <w:pStyle w:val="USPSCentered"/>
        <w:numPr>
          <w:ilvl w:val="5"/>
          <w:numId w:val="40"/>
        </w:numPr>
        <w:spacing w:after="0" w:line="360" w:lineRule="auto"/>
        <w:contextualSpacing/>
        <w:jc w:val="left"/>
        <w:rPr>
          <w:caps w:val="0"/>
        </w:rPr>
      </w:pPr>
      <w:r w:rsidRPr="00796AFB">
        <w:rPr>
          <w:caps w:val="0"/>
        </w:rPr>
        <w:t>Class 10 0.5% for energy.</w:t>
      </w:r>
    </w:p>
    <w:p w:rsidR="009E112C" w:rsidRPr="00796AFB" w:rsidRDefault="009E112C" w:rsidP="00A77D86">
      <w:pPr>
        <w:pStyle w:val="USPSCentered"/>
        <w:numPr>
          <w:ilvl w:val="5"/>
          <w:numId w:val="40"/>
        </w:numPr>
        <w:spacing w:after="0" w:line="360" w:lineRule="auto"/>
        <w:contextualSpacing/>
        <w:jc w:val="left"/>
        <w:rPr>
          <w:caps w:val="0"/>
        </w:rPr>
      </w:pPr>
      <w:r w:rsidRPr="00796AFB">
        <w:rPr>
          <w:caps w:val="0"/>
        </w:rPr>
        <w:t xml:space="preserve">0.2% of reading and 0.02% of full scale for voltages and currents. </w:t>
      </w:r>
    </w:p>
    <w:p w:rsidR="009E112C" w:rsidRPr="00796AFB" w:rsidRDefault="009E112C" w:rsidP="00A77D86">
      <w:pPr>
        <w:pStyle w:val="USPSCentered"/>
        <w:numPr>
          <w:ilvl w:val="5"/>
          <w:numId w:val="40"/>
        </w:numPr>
        <w:spacing w:after="0" w:line="360" w:lineRule="auto"/>
        <w:contextualSpacing/>
        <w:jc w:val="left"/>
        <w:rPr>
          <w:caps w:val="0"/>
        </w:rPr>
      </w:pPr>
      <w:r w:rsidRPr="00796AFB">
        <w:rPr>
          <w:caps w:val="0"/>
        </w:rPr>
        <w:t>0.3% of reading and 0.02% of full scale for active and apparent power.</w:t>
      </w:r>
    </w:p>
    <w:p w:rsidR="00715876" w:rsidRPr="00796AFB" w:rsidRDefault="009E112C" w:rsidP="00715876">
      <w:pPr>
        <w:pStyle w:val="Title"/>
        <w:numPr>
          <w:ilvl w:val="3"/>
          <w:numId w:val="36"/>
        </w:numPr>
        <w:jc w:val="left"/>
        <w:rPr>
          <w:rFonts w:ascii="Courier New" w:hAnsi="Courier New" w:cs="Courier New"/>
          <w:sz w:val="20"/>
        </w:rPr>
      </w:pPr>
      <w:r w:rsidRPr="00796AFB">
        <w:rPr>
          <w:rFonts w:ascii="Courier New" w:hAnsi="Courier New" w:cs="Courier New"/>
          <w:sz w:val="20"/>
        </w:rPr>
        <w:t>Dedicated high-brightness digital LED displays shall be provided which are visible in the bright sun light or in the dark.</w:t>
      </w:r>
    </w:p>
    <w:p w:rsidR="00715876" w:rsidRPr="00796AFB" w:rsidRDefault="00715876" w:rsidP="00715876">
      <w:pPr>
        <w:pStyle w:val="USPSCentered"/>
        <w:numPr>
          <w:ilvl w:val="1"/>
          <w:numId w:val="36"/>
        </w:numPr>
        <w:spacing w:after="0" w:line="360" w:lineRule="auto"/>
        <w:contextualSpacing/>
        <w:jc w:val="left"/>
        <w:rPr>
          <w:b/>
          <w:caps w:val="0"/>
        </w:rPr>
      </w:pPr>
      <w:r w:rsidRPr="00796AFB">
        <w:rPr>
          <w:b/>
          <w:caps w:val="0"/>
        </w:rPr>
        <w:t>SURGE ARRESTERS (if required)</w:t>
      </w:r>
    </w:p>
    <w:p w:rsidR="00715876" w:rsidRPr="00796AFB" w:rsidRDefault="00715876" w:rsidP="00715876">
      <w:pPr>
        <w:pStyle w:val="USPSCentered"/>
        <w:numPr>
          <w:ilvl w:val="2"/>
          <w:numId w:val="36"/>
        </w:numPr>
        <w:spacing w:after="0" w:line="360" w:lineRule="auto"/>
        <w:contextualSpacing/>
        <w:jc w:val="left"/>
        <w:rPr>
          <w:caps w:val="0"/>
        </w:rPr>
      </w:pPr>
      <w:r w:rsidRPr="00796AFB">
        <w:rPr>
          <w:caps w:val="0"/>
        </w:rPr>
        <w:t>Provide (</w:t>
      </w:r>
      <w:r w:rsidRPr="00796AFB">
        <w:rPr>
          <w:caps w:val="0"/>
          <w:u w:val="single"/>
        </w:rPr>
        <w:t>distribution/intermediate/station</w:t>
      </w:r>
      <w:r w:rsidRPr="00796AFB">
        <w:rPr>
          <w:caps w:val="0"/>
        </w:rPr>
        <w:t>) class MOV surge arresters in sets of three in locations shown on drawings.</w:t>
      </w:r>
    </w:p>
    <w:p w:rsidR="00715876" w:rsidRPr="00796AFB" w:rsidRDefault="00715876" w:rsidP="00715876">
      <w:pPr>
        <w:pStyle w:val="USPSCentered"/>
        <w:numPr>
          <w:ilvl w:val="2"/>
          <w:numId w:val="36"/>
        </w:numPr>
        <w:spacing w:after="0" w:line="360" w:lineRule="auto"/>
        <w:contextualSpacing/>
        <w:jc w:val="left"/>
        <w:rPr>
          <w:caps w:val="0"/>
        </w:rPr>
      </w:pPr>
      <w:r w:rsidRPr="00796AFB">
        <w:rPr>
          <w:caps w:val="0"/>
        </w:rPr>
        <w:t>Surge arresters shall be rated for the line to ground voltage of the system.</w:t>
      </w:r>
    </w:p>
    <w:p w:rsidR="00011BA9" w:rsidRPr="00796AFB" w:rsidRDefault="00011BA9" w:rsidP="00715876">
      <w:pPr>
        <w:pStyle w:val="USPSCentered"/>
        <w:numPr>
          <w:ilvl w:val="1"/>
          <w:numId w:val="36"/>
        </w:numPr>
        <w:spacing w:after="0" w:line="360" w:lineRule="auto"/>
        <w:contextualSpacing/>
        <w:jc w:val="left"/>
        <w:rPr>
          <w:b/>
          <w:caps w:val="0"/>
        </w:rPr>
      </w:pPr>
      <w:r w:rsidRPr="00796AFB">
        <w:rPr>
          <w:b/>
          <w:caps w:val="0"/>
        </w:rPr>
        <w:t>CONTROL WIRING</w:t>
      </w:r>
    </w:p>
    <w:p w:rsidR="00011BA9" w:rsidRPr="00796AFB" w:rsidRDefault="00011BA9" w:rsidP="00715876">
      <w:pPr>
        <w:pStyle w:val="USPSCentered"/>
        <w:numPr>
          <w:ilvl w:val="2"/>
          <w:numId w:val="36"/>
        </w:numPr>
        <w:spacing w:after="0" w:line="360" w:lineRule="auto"/>
        <w:contextualSpacing/>
        <w:jc w:val="left"/>
        <w:rPr>
          <w:caps w:val="0"/>
        </w:rPr>
      </w:pPr>
      <w:r w:rsidRPr="00796AFB">
        <w:rPr>
          <w:caps w:val="0"/>
        </w:rPr>
        <w:t xml:space="preserve">Switchgear control wiring shall be UL/CSA approved stranded copper, minimum size No. 18 AWG, 600 Volt, 90 degrees C, flame retardant, Type SIS. </w:t>
      </w:r>
    </w:p>
    <w:p w:rsidR="0075574A" w:rsidRPr="00796AFB" w:rsidRDefault="0075574A" w:rsidP="00715876">
      <w:pPr>
        <w:pStyle w:val="USPSCentered"/>
        <w:numPr>
          <w:ilvl w:val="0"/>
          <w:numId w:val="36"/>
        </w:numPr>
        <w:spacing w:after="0" w:line="360" w:lineRule="auto"/>
        <w:contextualSpacing/>
        <w:jc w:val="left"/>
        <w:rPr>
          <w:b/>
          <w:caps w:val="0"/>
        </w:rPr>
      </w:pPr>
      <w:r w:rsidRPr="00796AFB">
        <w:rPr>
          <w:b/>
          <w:caps w:val="0"/>
        </w:rPr>
        <w:t>EXECUTION</w:t>
      </w:r>
    </w:p>
    <w:p w:rsidR="0075574A" w:rsidRPr="00796AFB" w:rsidRDefault="0075574A" w:rsidP="00715876">
      <w:pPr>
        <w:pStyle w:val="USPSCentered"/>
        <w:numPr>
          <w:ilvl w:val="1"/>
          <w:numId w:val="36"/>
        </w:numPr>
        <w:spacing w:after="0" w:line="360" w:lineRule="auto"/>
        <w:contextualSpacing/>
        <w:jc w:val="left"/>
        <w:rPr>
          <w:b/>
          <w:caps w:val="0"/>
        </w:rPr>
      </w:pPr>
      <w:r w:rsidRPr="00796AFB">
        <w:rPr>
          <w:b/>
          <w:caps w:val="0"/>
        </w:rPr>
        <w:t>COMMISSIONING</w:t>
      </w:r>
    </w:p>
    <w:p w:rsidR="00806A5A" w:rsidRPr="00796AFB" w:rsidRDefault="00806A5A" w:rsidP="00715876">
      <w:pPr>
        <w:pStyle w:val="USPSCentered"/>
        <w:numPr>
          <w:ilvl w:val="2"/>
          <w:numId w:val="36"/>
        </w:numPr>
        <w:spacing w:after="0" w:line="360" w:lineRule="auto"/>
        <w:contextualSpacing/>
        <w:jc w:val="left"/>
        <w:rPr>
          <w:caps w:val="0"/>
        </w:rPr>
      </w:pPr>
      <w:r w:rsidRPr="00796AFB">
        <w:rPr>
          <w:caps w:val="0"/>
        </w:rPr>
        <w:t>Install switchgear in accordance with the NEC, as shown on the drawings, and as recommended by the manufacturer.</w:t>
      </w:r>
    </w:p>
    <w:p w:rsidR="0075574A" w:rsidRPr="009E112C" w:rsidRDefault="0075574A" w:rsidP="00715876">
      <w:pPr>
        <w:pStyle w:val="USPSCentered"/>
        <w:spacing w:after="0" w:line="360" w:lineRule="auto"/>
        <w:contextualSpacing/>
        <w:rPr>
          <w:caps w:val="0"/>
        </w:rPr>
      </w:pPr>
      <w:r w:rsidRPr="00796AFB">
        <w:rPr>
          <w:caps w:val="0"/>
        </w:rPr>
        <w:t>---END---</w:t>
      </w:r>
    </w:p>
    <w:sectPr w:rsidR="0075574A" w:rsidRPr="009E112C"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A3" w:rsidRDefault="00CD67A3" w:rsidP="006C3138">
      <w:r>
        <w:separator/>
      </w:r>
    </w:p>
  </w:endnote>
  <w:endnote w:type="continuationSeparator" w:id="0">
    <w:p w:rsidR="00CD67A3" w:rsidRDefault="00CD67A3"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EB" w:rsidRPr="00A85161" w:rsidRDefault="00EC093F" w:rsidP="00EE7A53">
    <w:pPr>
      <w:pStyle w:val="USPSSpecEnd"/>
      <w:spacing w:after="0"/>
    </w:pPr>
    <w:r>
      <w:rPr>
        <w:noProof/>
      </w:rPr>
      <w:pict>
        <v:shapetype id="_x0000_t202" coordsize="21600,21600" o:spt="202" path="m,l,21600r21600,l21600,xe">
          <v:stroke joinstyle="miter"/>
          <v:path gradientshapeok="t" o:connecttype="rect"/>
        </v:shapetype>
        <v:shape id="Text Box 2" o:spid="_x0000_s2052" type="#_x0000_t202" style="position:absolute;left:0;text-align:left;margin-left:421.45pt;margin-top:19.3pt;width:135.6pt;height:45.25pt;z-index:251665408;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8D2C96" w:rsidRPr="008D2C96" w:rsidRDefault="008D2C96" w:rsidP="008D2C96">
                <w:pPr>
                  <w:jc w:val="center"/>
                  <w:rPr>
                    <w:rFonts w:ascii="Arial" w:hAnsi="Arial" w:cs="Arial"/>
                    <w:b/>
                    <w:color w:val="000000" w:themeColor="text1"/>
                    <w:sz w:val="16"/>
                  </w:rPr>
                </w:pPr>
                <w:r w:rsidRPr="003B2FEA">
                  <w:rPr>
                    <w:rFonts w:ascii="Arial" w:hAnsi="Arial" w:cs="Arial"/>
                    <w:b/>
                    <w:color w:val="000000" w:themeColor="text1"/>
                    <w:sz w:val="16"/>
                  </w:rPr>
                  <w:t>A</w:t>
                </w:r>
                <w:r>
                  <w:rPr>
                    <w:rFonts w:ascii="Arial" w:hAnsi="Arial" w:cs="Arial"/>
                    <w:b/>
                    <w:color w:val="000000" w:themeColor="text1"/>
                    <w:sz w:val="16"/>
                  </w:rPr>
                  <w:t>S</w:t>
                </w:r>
                <w:r w:rsidRPr="003B2FEA">
                  <w:rPr>
                    <w:rFonts w:ascii="Arial" w:hAnsi="Arial" w:cs="Arial"/>
                    <w:b/>
                    <w:color w:val="000000" w:themeColor="text1"/>
                    <w:sz w:val="16"/>
                  </w:rPr>
                  <w:t xml:space="preserve">N: </w:t>
                </w:r>
                <w:r>
                  <w:rPr>
                    <w:rFonts w:ascii="Arial" w:hAnsi="Arial" w:cs="Arial"/>
                    <w:b/>
                    <w:color w:val="000000" w:themeColor="text1"/>
                    <w:sz w:val="16"/>
                  </w:rPr>
                  <w:t>739</w:t>
                </w:r>
                <w:r w:rsidRPr="003B2FEA">
                  <w:rPr>
                    <w:rFonts w:ascii="Arial" w:hAnsi="Arial" w:cs="Arial"/>
                    <w:b/>
                    <w:color w:val="000000" w:themeColor="text1"/>
                    <w:sz w:val="16"/>
                  </w:rPr>
                  <w:t xml:space="preserve"> Rev. 01</w:t>
                </w:r>
              </w:p>
            </w:txbxContent>
          </v:textbox>
          <w10:wrap type="square"/>
        </v:shape>
      </w:pict>
    </w:r>
    <w:r>
      <w:rPr>
        <w:noProof/>
      </w:rPr>
      <w:pict>
        <v:shape id="_x0000_s2051" type="#_x0000_t202" style="position:absolute;left:0;text-align:left;margin-left:498.95pt;margin-top:760.6pt;width:111.15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V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9PjsNGtmNeyfgQF&#10;KwkCA5nC5INFK9V3jEaYIjnW37ZUMYy69wJeQRoSYseO25B4HsFGnVvW5xYqKoDKscFoWi7NNKq2&#10;g+KbFiJN707IG3g5DXeifsrq8N5gUjhuh6lmR9H53nk9zd7FLwA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aZ01cbgC&#10;AADDBQAADgAAAAAAAAAAAAAAAAAuAgAAZHJzL2Uyb0RvYy54bWxQSwECLQAUAAYACAAAACEAfeKr&#10;nt8AAAAOAQAADwAAAAAAAAAAAAAAAAASBQAAZHJzL2Rvd25yZXYueG1sUEsFBgAAAAAEAAQA8wAA&#10;AB4GAAAAAA==&#10;" filled="f" stroked="f">
          <v:textbox style="mso-next-textbox:#_x0000_s2051">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_x0000_s2050" type="#_x0000_t202" style="position:absolute;left:0;text-align:left;margin-left:498.95pt;margin-top:760.6pt;width:111.1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uf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" filled="f" stroked="f">
          <v:textbox style="mso-next-textbox:#_x0000_s2050">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Pr>
        <w:noProof/>
      </w:rPr>
      <w:pict>
        <v:shape id="Text Box 158" o:spid="_x0000_s2049" type="#_x0000_t202" style="position:absolute;left:0;text-align:left;margin-left:498.95pt;margin-top:760.6pt;width:111.1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6H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" filled="f" stroked="f">
          <v:textbox style="mso-next-textbox:#Text Box 158">
            <w:txbxContent>
              <w:p w:rsidR="00902849" w:rsidRPr="003B2FEA" w:rsidRDefault="00902849" w:rsidP="00902849">
                <w:pPr>
                  <w:jc w:val="center"/>
                  <w:rPr>
                    <w:rFonts w:ascii="Arial" w:hAnsi="Arial" w:cs="Arial"/>
                    <w:b/>
                    <w:color w:val="000000" w:themeColor="text1"/>
                    <w:sz w:val="16"/>
                  </w:rPr>
                </w:pPr>
                <w:r w:rsidRPr="003B2FEA">
                  <w:rPr>
                    <w:rFonts w:ascii="Arial" w:hAnsi="Arial" w:cs="Arial"/>
                    <w:b/>
                    <w:color w:val="000000" w:themeColor="text1"/>
                    <w:sz w:val="16"/>
                  </w:rPr>
                  <w:t>ALN: 5</w:t>
                </w:r>
                <w:r>
                  <w:rPr>
                    <w:rFonts w:ascii="Arial" w:hAnsi="Arial" w:cs="Arial"/>
                    <w:b/>
                    <w:color w:val="000000" w:themeColor="text1"/>
                    <w:sz w:val="16"/>
                  </w:rPr>
                  <w:t>##</w:t>
                </w:r>
                <w:r w:rsidRPr="003B2FEA">
                  <w:rPr>
                    <w:rFonts w:ascii="Arial" w:hAnsi="Arial" w:cs="Arial"/>
                    <w:b/>
                    <w:color w:val="000000" w:themeColor="text1"/>
                    <w:sz w:val="16"/>
                  </w:rPr>
                  <w:t xml:space="preserve"> Rev. 01</w:t>
                </w:r>
              </w:p>
              <w:p w:rsidR="00902849" w:rsidRPr="00F97685" w:rsidRDefault="00902849" w:rsidP="00902849">
                <w:pPr>
                  <w:jc w:val="center"/>
                  <w:rPr>
                    <w:rFonts w:ascii="Arial" w:hAnsi="Arial" w:cs="Arial"/>
                    <w:sz w:val="16"/>
                  </w:rPr>
                </w:pPr>
              </w:p>
            </w:txbxContent>
          </v:textbox>
        </v:shape>
      </w:pict>
    </w:r>
    <w:r w:rsidR="00E045EB" w:rsidRPr="00A85161">
      <w:t xml:space="preserve">26 13 13 - </w:t>
    </w:r>
    <w:r w:rsidR="00E045EB" w:rsidRPr="00A85161">
      <w:rPr>
        <w:rStyle w:val="PageNumber"/>
        <w:rFonts w:ascii="Courier New" w:hAnsi="Courier New"/>
        <w:caps w:val="0"/>
        <w:szCs w:val="24"/>
      </w:rPr>
      <w:fldChar w:fldCharType="begin"/>
    </w:r>
    <w:r w:rsidR="00E045EB" w:rsidRPr="00A85161">
      <w:rPr>
        <w:rStyle w:val="PageNumber"/>
        <w:rFonts w:ascii="Courier New" w:hAnsi="Courier New"/>
        <w:caps w:val="0"/>
        <w:szCs w:val="24"/>
      </w:rPr>
      <w:instrText xml:space="preserve"> PAGE </w:instrText>
    </w:r>
    <w:r w:rsidR="00E045EB" w:rsidRPr="00A85161">
      <w:rPr>
        <w:rStyle w:val="PageNumber"/>
        <w:rFonts w:ascii="Courier New" w:hAnsi="Courier New"/>
        <w:caps w:val="0"/>
        <w:szCs w:val="24"/>
      </w:rPr>
      <w:fldChar w:fldCharType="separate"/>
    </w:r>
    <w:r>
      <w:rPr>
        <w:rStyle w:val="PageNumber"/>
        <w:rFonts w:ascii="Courier New" w:hAnsi="Courier New"/>
        <w:caps w:val="0"/>
        <w:noProof/>
        <w:szCs w:val="24"/>
      </w:rPr>
      <w:t>8</w:t>
    </w:r>
    <w:r w:rsidR="00E045EB"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A3" w:rsidRDefault="00CD67A3" w:rsidP="006C3138">
      <w:r>
        <w:separator/>
      </w:r>
    </w:p>
  </w:footnote>
  <w:footnote w:type="continuationSeparator" w:id="0">
    <w:p w:rsidR="00CD67A3" w:rsidRDefault="00CD67A3"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53" w:rsidRDefault="00724853" w:rsidP="00724853">
    <w:pPr>
      <w:pStyle w:val="Header"/>
      <w:rPr>
        <w:color w:val="FF0000"/>
      </w:rPr>
    </w:pPr>
    <w:r w:rsidRPr="0098613B">
      <w:rPr>
        <w:color w:val="FF0000"/>
      </w:rPr>
      <w:t xml:space="preserve">SPEC WRITER NOTE: </w:t>
    </w:r>
    <w:r>
      <w:rPr>
        <w:color w:val="FF0000"/>
      </w:rPr>
      <w:t>Delete</w:t>
    </w:r>
    <w:r w:rsidRPr="0098613B">
      <w:rPr>
        <w:color w:val="FF0000"/>
      </w:rPr>
      <w:t xml:space="preserve"> between (</w:t>
    </w:r>
    <w:r w:rsidRPr="0098613B">
      <w:rPr>
        <w:color w:val="FF0000"/>
        <w:u w:val="single"/>
      </w:rPr>
      <w:t>/</w:t>
    </w:r>
    <w:r w:rsidRPr="0098613B">
      <w:rPr>
        <w:color w:val="FF0000"/>
      </w:rPr>
      <w:t xml:space="preserve">) </w:t>
    </w:r>
    <w:r>
      <w:rPr>
        <w:color w:val="FF0000"/>
      </w:rPr>
      <w:t xml:space="preserve">or </w:t>
    </w:r>
    <w:r w:rsidRPr="0098613B">
      <w:rPr>
        <w:color w:val="FF0000"/>
      </w:rPr>
      <w:t>(</w:t>
    </w:r>
    <w:r>
      <w:rPr>
        <w:color w:val="FF0000"/>
        <w:u w:val="single"/>
      </w:rPr>
      <w:t xml:space="preserve"> </w:t>
    </w:r>
    <w:r w:rsidRPr="0098613B">
      <w:rPr>
        <w:color w:val="FF0000"/>
      </w:rPr>
      <w:t>)</w:t>
    </w:r>
    <w:r>
      <w:rPr>
        <w:color w:val="FF0000"/>
      </w:rPr>
      <w:t xml:space="preserve"> </w:t>
    </w:r>
    <w:r w:rsidRPr="0098613B">
      <w:rPr>
        <w:color w:val="FF0000"/>
      </w:rPr>
      <w:t xml:space="preserve">options to select applicable values for </w:t>
    </w:r>
    <w:r>
      <w:rPr>
        <w:color w:val="FF0000"/>
      </w:rPr>
      <w:t xml:space="preserve">your </w:t>
    </w:r>
    <w:r w:rsidRPr="0098613B">
      <w:rPr>
        <w:color w:val="FF0000"/>
      </w:rPr>
      <w:t xml:space="preserve">project. Also delete any other items or paragraphs that </w:t>
    </w:r>
    <w:r>
      <w:rPr>
        <w:color w:val="FF0000"/>
      </w:rPr>
      <w:t xml:space="preserve">does </w:t>
    </w:r>
    <w:r w:rsidRPr="0098613B">
      <w:rPr>
        <w:color w:val="FF0000"/>
      </w:rPr>
      <w:t>not apply</w:t>
    </w:r>
    <w:r>
      <w:rPr>
        <w:color w:val="FF0000"/>
      </w:rPr>
      <w:t>.</w:t>
    </w:r>
  </w:p>
  <w:p w:rsidR="00842C04" w:rsidRDefault="0084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0CC17497"/>
    <w:multiLevelType w:val="multilevel"/>
    <w:tmpl w:val="3C68EFB6"/>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lowerLetter"/>
      <w:lvlText w:val="%6."/>
      <w:lvlJc w:val="left"/>
      <w:pPr>
        <w:tabs>
          <w:tab w:val="num" w:pos="2592"/>
        </w:tabs>
        <w:ind w:left="2592" w:hanging="576"/>
      </w:pPr>
      <w:rPr>
        <w:rFonts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0D4A1472"/>
    <w:multiLevelType w:val="multilevel"/>
    <w:tmpl w:val="1BE0C1C8"/>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lowerLetter"/>
      <w:lvlText w:val="%6."/>
      <w:lvlJc w:val="left"/>
      <w:pPr>
        <w:tabs>
          <w:tab w:val="num" w:pos="2592"/>
        </w:tabs>
        <w:ind w:left="2592" w:hanging="576"/>
      </w:pPr>
      <w:rPr>
        <w:rFonts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5"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6"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7"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6149D5"/>
    <w:multiLevelType w:val="multilevel"/>
    <w:tmpl w:val="6DEC6DBC"/>
    <w:numStyleLink w:val="Style1"/>
  </w:abstractNum>
  <w:abstractNum w:abstractNumId="9"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11"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3"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5"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6"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7" w15:restartNumberingAfterBreak="0">
    <w:nsid w:val="3526334C"/>
    <w:multiLevelType w:val="multilevel"/>
    <w:tmpl w:val="6DEC6DBC"/>
    <w:numStyleLink w:val="Style1"/>
  </w:abstractNum>
  <w:abstractNum w:abstractNumId="18"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9"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0" w15:restartNumberingAfterBreak="0">
    <w:nsid w:val="5DD44A1F"/>
    <w:multiLevelType w:val="multilevel"/>
    <w:tmpl w:val="6DEC6DBC"/>
    <w:numStyleLink w:val="Style1"/>
  </w:abstractNum>
  <w:abstractNum w:abstractNumId="21"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5477A8"/>
    <w:multiLevelType w:val="multilevel"/>
    <w:tmpl w:val="6DEC6DBC"/>
    <w:numStyleLink w:val="Style1"/>
  </w:abstractNum>
  <w:abstractNum w:abstractNumId="24"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5" w15:restartNumberingAfterBreak="0">
    <w:nsid w:val="7A1704BE"/>
    <w:multiLevelType w:val="multilevel"/>
    <w:tmpl w:val="6DEC6DBC"/>
    <w:numStyleLink w:val="Style1"/>
  </w:abstractNum>
  <w:abstractNum w:abstractNumId="26"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10"/>
  </w:num>
  <w:num w:numId="4">
    <w:abstractNumId w:val="6"/>
  </w:num>
  <w:num w:numId="5">
    <w:abstractNumId w:val="1"/>
  </w:num>
  <w:num w:numId="6">
    <w:abstractNumId w:val="1"/>
  </w:num>
  <w:num w:numId="7">
    <w:abstractNumId w:val="1"/>
  </w:num>
  <w:num w:numId="8">
    <w:abstractNumId w:val="1"/>
  </w:num>
  <w:num w:numId="9">
    <w:abstractNumId w:val="1"/>
  </w:num>
  <w:num w:numId="10">
    <w:abstractNumId w:val="12"/>
  </w:num>
  <w:num w:numId="11">
    <w:abstractNumId w:val="21"/>
  </w:num>
  <w:num w:numId="12">
    <w:abstractNumId w:val="16"/>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4"/>
  </w:num>
  <w:num w:numId="16">
    <w:abstractNumId w:val="11"/>
  </w:num>
  <w:num w:numId="17">
    <w:abstractNumId w:val="9"/>
  </w:num>
  <w:num w:numId="18">
    <w:abstractNumId w:val="19"/>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24"/>
  </w:num>
  <w:num w:numId="29">
    <w:abstractNumId w:val="13"/>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5"/>
  </w:num>
  <w:num w:numId="31">
    <w:abstractNumId w:val="17"/>
  </w:num>
  <w:num w:numId="32">
    <w:abstractNumId w:val="7"/>
  </w:num>
  <w:num w:numId="33">
    <w:abstractNumId w:val="8"/>
  </w:num>
  <w:num w:numId="34">
    <w:abstractNumId w:val="25"/>
  </w:num>
  <w:num w:numId="35">
    <w:abstractNumId w:val="20"/>
  </w:num>
  <w:num w:numId="36">
    <w:abstractNumId w:val="23"/>
  </w:num>
  <w:num w:numId="37">
    <w:abstractNumId w:val="22"/>
  </w:num>
  <w:num w:numId="38">
    <w:abstractNumId w:val="23"/>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4">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235"/>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26A"/>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568"/>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8B0"/>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63D1"/>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4A2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2B1"/>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0D9"/>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AD8"/>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53A"/>
    <w:rsid w:val="004907B9"/>
    <w:rsid w:val="0049179F"/>
    <w:rsid w:val="00491842"/>
    <w:rsid w:val="00492203"/>
    <w:rsid w:val="00492377"/>
    <w:rsid w:val="00492A5F"/>
    <w:rsid w:val="00492DCA"/>
    <w:rsid w:val="004935B1"/>
    <w:rsid w:val="00495109"/>
    <w:rsid w:val="00495588"/>
    <w:rsid w:val="00495DBC"/>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8DA"/>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5C36"/>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51A"/>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683"/>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0936"/>
    <w:rsid w:val="005F1A2E"/>
    <w:rsid w:val="005F2079"/>
    <w:rsid w:val="005F2454"/>
    <w:rsid w:val="005F2D2A"/>
    <w:rsid w:val="005F2ECA"/>
    <w:rsid w:val="005F2F4D"/>
    <w:rsid w:val="005F2FC9"/>
    <w:rsid w:val="005F348D"/>
    <w:rsid w:val="005F3BF7"/>
    <w:rsid w:val="005F470B"/>
    <w:rsid w:val="005F4C63"/>
    <w:rsid w:val="005F51C1"/>
    <w:rsid w:val="005F68C5"/>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377"/>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87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853"/>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AFB"/>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2C04"/>
    <w:rsid w:val="00842EC7"/>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5234"/>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5D12"/>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2C96"/>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849"/>
    <w:rsid w:val="00902FE7"/>
    <w:rsid w:val="009033B7"/>
    <w:rsid w:val="009039F5"/>
    <w:rsid w:val="00903A1D"/>
    <w:rsid w:val="00903BAC"/>
    <w:rsid w:val="009046D9"/>
    <w:rsid w:val="00905272"/>
    <w:rsid w:val="009055BF"/>
    <w:rsid w:val="00906B41"/>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37CAB"/>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06EC"/>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97EE5"/>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92B"/>
    <w:rsid w:val="009D5BC1"/>
    <w:rsid w:val="009D5EED"/>
    <w:rsid w:val="009D5F8F"/>
    <w:rsid w:val="009D6697"/>
    <w:rsid w:val="009D7F45"/>
    <w:rsid w:val="009E0279"/>
    <w:rsid w:val="009E0842"/>
    <w:rsid w:val="009E0B31"/>
    <w:rsid w:val="009E0BEF"/>
    <w:rsid w:val="009E112C"/>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5F7"/>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783"/>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0992"/>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187E"/>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77D86"/>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7C"/>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15"/>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60"/>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92A"/>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624"/>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67A3"/>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4BC"/>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00C"/>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6866"/>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07C32"/>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06FF"/>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93F"/>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238"/>
    <w:rsid w:val="00ED0607"/>
    <w:rsid w:val="00ED0760"/>
    <w:rsid w:val="00ED0EE6"/>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9A1"/>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A2C"/>
    <w:rsid w:val="00F85E9B"/>
    <w:rsid w:val="00F85F40"/>
    <w:rsid w:val="00F86A9F"/>
    <w:rsid w:val="00F87BBB"/>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866"/>
    <w:rsid w:val="00FA3A52"/>
    <w:rsid w:val="00FA3C72"/>
    <w:rsid w:val="00FA3FE5"/>
    <w:rsid w:val="00FA46C1"/>
    <w:rsid w:val="00FA52D5"/>
    <w:rsid w:val="00FA6CB7"/>
    <w:rsid w:val="00FA72A6"/>
    <w:rsid w:val="00FA75CA"/>
    <w:rsid w:val="00FA7AB6"/>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strokecolor="none"/>
    </o:shapedefaults>
    <o:shapelayout v:ext="edit">
      <o:idmap v:ext="edit" data="1"/>
    </o:shapelayout>
  </w:shapeDefaults>
  <w:decimalSymbol w:val="."/>
  <w:listSeparator w:val=","/>
  <w15:docId w15:val="{4B4BE3F8-4FA6-47EB-9B4C-A704512E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 w:type="paragraph" w:styleId="Title">
    <w:name w:val="Title"/>
    <w:basedOn w:val="Normal"/>
    <w:link w:val="TitleChar"/>
    <w:qFormat/>
    <w:rsid w:val="009E112C"/>
    <w:pPr>
      <w:jc w:val="center"/>
    </w:pPr>
    <w:rPr>
      <w:rFonts w:ascii="Univers" w:hAnsi="Univers" w:cs="Times New Roman"/>
      <w:sz w:val="36"/>
    </w:rPr>
  </w:style>
  <w:style w:type="character" w:customStyle="1" w:styleId="TitleChar">
    <w:name w:val="Title Char"/>
    <w:basedOn w:val="DefaultParagraphFont"/>
    <w:link w:val="Title"/>
    <w:rsid w:val="009E112C"/>
    <w:rPr>
      <w:rFonts w:ascii="Univers" w:hAnsi="Univers"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256A-B11A-4768-884C-174381A2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1006</TotalTime>
  <Pages>9</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3432</cp:revision>
  <cp:lastPrinted>2014-06-20T14:32:00Z</cp:lastPrinted>
  <dcterms:created xsi:type="dcterms:W3CDTF">2016-03-04T23:03:00Z</dcterms:created>
  <dcterms:modified xsi:type="dcterms:W3CDTF">2019-05-03T01:09:00Z</dcterms:modified>
  <dc:language>English (U.S.)</dc:language>
  <cp:version>1</cp:version>
</cp:coreProperties>
</file>